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Look w:val="04A0" w:firstRow="1" w:lastRow="0" w:firstColumn="1" w:lastColumn="0" w:noHBand="0" w:noVBand="1"/>
      </w:tblPr>
      <w:tblGrid>
        <w:gridCol w:w="2235"/>
        <w:gridCol w:w="8363"/>
      </w:tblGrid>
      <w:tr w:rsidR="00323FD7" w:rsidRPr="006B7E0A" w14:paraId="69ACE0A8" w14:textId="77777777" w:rsidTr="006B7E0A">
        <w:tc>
          <w:tcPr>
            <w:tcW w:w="2235" w:type="dxa"/>
            <w:shd w:val="clear" w:color="auto" w:fill="auto"/>
          </w:tcPr>
          <w:p w14:paraId="4F88ED45" w14:textId="77777777" w:rsidR="00323FD7" w:rsidRPr="006B7E0A" w:rsidRDefault="00323FD7" w:rsidP="0059782C">
            <w:pPr>
              <w:pStyle w:val="Textebrut"/>
              <w:rPr>
                <w:lang w:val="en-GB"/>
              </w:rPr>
            </w:pPr>
            <w:r w:rsidRPr="00470572">
              <w:pict w14:anchorId="0461FE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107.65pt">
                  <v:imagedata r:id="rId7" o:title="europe_normal"/>
                </v:shape>
              </w:pic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30351B2" w14:textId="77777777" w:rsidR="00323FD7" w:rsidRPr="006B7E0A" w:rsidRDefault="00323FD7" w:rsidP="006B7E0A">
            <w:pPr>
              <w:pStyle w:val="Textebrut"/>
              <w:jc w:val="center"/>
              <w:rPr>
                <w:rFonts w:ascii="Calibri" w:hAnsi="Calibri" w:cs="Calibri"/>
                <w:sz w:val="32"/>
                <w:szCs w:val="24"/>
              </w:rPr>
            </w:pPr>
            <w:r w:rsidRPr="006B7E0A">
              <w:rPr>
                <w:rFonts w:ascii="Calibri" w:hAnsi="Calibri" w:cs="Calibri"/>
                <w:b/>
                <w:sz w:val="36"/>
                <w:szCs w:val="28"/>
                <w:lang w:val="en-US"/>
              </w:rPr>
              <w:t>TECHNICAL DELEGATE FINAL REPORT</w:t>
            </w:r>
          </w:p>
          <w:p w14:paraId="41620D81" w14:textId="77777777" w:rsidR="00323FD7" w:rsidRPr="006B7E0A" w:rsidRDefault="00323FD7" w:rsidP="006B7E0A">
            <w:pPr>
              <w:pStyle w:val="Textebrut"/>
              <w:jc w:val="center"/>
              <w:rPr>
                <w:lang w:val="en-GB"/>
              </w:rPr>
            </w:pPr>
          </w:p>
        </w:tc>
      </w:tr>
    </w:tbl>
    <w:p w14:paraId="28338239" w14:textId="77777777" w:rsidR="00330E37" w:rsidRDefault="00330E37" w:rsidP="00323FD7">
      <w:pPr>
        <w:tabs>
          <w:tab w:val="left" w:pos="851"/>
        </w:tabs>
        <w:jc w:val="center"/>
        <w:rPr>
          <w:b/>
          <w:sz w:val="24"/>
          <w:szCs w:val="24"/>
        </w:rPr>
      </w:pPr>
    </w:p>
    <w:tbl>
      <w:tblPr>
        <w:tblW w:w="10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2"/>
      </w:tblGrid>
      <w:tr w:rsidR="00323FD7" w:rsidRPr="006B7E0A" w14:paraId="2EE8EF0F" w14:textId="77777777" w:rsidTr="006B7E0A">
        <w:trPr>
          <w:trHeight w:val="299"/>
        </w:trPr>
        <w:tc>
          <w:tcPr>
            <w:tcW w:w="10622" w:type="dxa"/>
            <w:shd w:val="clear" w:color="auto" w:fill="auto"/>
            <w:vAlign w:val="center"/>
          </w:tcPr>
          <w:p w14:paraId="5B177B7A" w14:textId="77777777" w:rsidR="00323FD7" w:rsidRPr="006B7E0A" w:rsidRDefault="00323FD7" w:rsidP="006B7E0A">
            <w:pPr>
              <w:tabs>
                <w:tab w:val="left" w:pos="851"/>
              </w:tabs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6B7E0A">
              <w:rPr>
                <w:rFonts w:ascii="Calibri" w:hAnsi="Calibri"/>
                <w:b/>
                <w:sz w:val="24"/>
                <w:szCs w:val="24"/>
              </w:rPr>
              <w:t>Report by the Technical Delegate:</w:t>
            </w:r>
            <w:r w:rsidRPr="006B7E0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6B7E0A">
              <w:rPr>
                <w:rFonts w:ascii="Calibri" w:hAnsi="Calibri"/>
                <w:sz w:val="24"/>
                <w:szCs w:val="24"/>
              </w:rPr>
              <w:t>Mr</w:t>
            </w:r>
            <w:proofErr w:type="spellEnd"/>
            <w:r w:rsidRPr="006B7E0A">
              <w:rPr>
                <w:rFonts w:ascii="Calibri" w:hAnsi="Calibri"/>
                <w:sz w:val="24"/>
                <w:szCs w:val="24"/>
              </w:rPr>
              <w:t>/</w:t>
            </w:r>
            <w:proofErr w:type="spellStart"/>
            <w:r w:rsidRPr="006B7E0A">
              <w:rPr>
                <w:rFonts w:ascii="Calibri" w:hAnsi="Calibri"/>
                <w:sz w:val="24"/>
                <w:szCs w:val="24"/>
              </w:rPr>
              <w:t>Mrs</w:t>
            </w:r>
            <w:proofErr w:type="spellEnd"/>
            <w:r w:rsidRPr="006B7E0A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</w:tr>
    </w:tbl>
    <w:p w14:paraId="3927CFF7" w14:textId="77777777" w:rsidR="00323FD7" w:rsidRPr="006B7E0A" w:rsidRDefault="00323FD7" w:rsidP="00323FD7">
      <w:pPr>
        <w:ind w:left="0"/>
        <w:rPr>
          <w:rFonts w:ascii="Calibri" w:hAnsi="Calibri"/>
        </w:rPr>
      </w:pPr>
    </w:p>
    <w:p w14:paraId="47621571" w14:textId="77777777" w:rsidR="00323FD7" w:rsidRPr="006B7E0A" w:rsidRDefault="00323FD7" w:rsidP="00E41AB5">
      <w:pPr>
        <w:ind w:left="-142"/>
        <w:rPr>
          <w:rFonts w:ascii="Calibri" w:hAnsi="Calibri"/>
        </w:rPr>
      </w:pPr>
      <w:r w:rsidRPr="006B7E0A">
        <w:rPr>
          <w:rFonts w:ascii="Calibri" w:hAnsi="Calibri"/>
        </w:rPr>
        <w:t>For  :</w:t>
      </w: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  <w:gridCol w:w="5006"/>
        <w:gridCol w:w="286"/>
        <w:gridCol w:w="285"/>
        <w:gridCol w:w="4720"/>
      </w:tblGrid>
      <w:tr w:rsidR="00E41AB5" w:rsidRPr="006B7E0A" w14:paraId="74427A6E" w14:textId="77777777" w:rsidTr="006B7E0A">
        <w:trPr>
          <w:trHeight w:val="306"/>
        </w:trPr>
        <w:tc>
          <w:tcPr>
            <w:tcW w:w="286" w:type="dxa"/>
            <w:shd w:val="clear" w:color="auto" w:fill="auto"/>
            <w:vAlign w:val="center"/>
          </w:tcPr>
          <w:p w14:paraId="18DD5A4F" w14:textId="77777777" w:rsidR="00E41AB5" w:rsidRPr="006B7E0A" w:rsidRDefault="00E41AB5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DE3C65" w14:textId="77777777" w:rsidR="00E41AB5" w:rsidRPr="006B7E0A" w:rsidRDefault="00E41AB5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European Championship Indoor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BFFBA2" w14:textId="77777777" w:rsidR="00E41AB5" w:rsidRPr="006B7E0A" w:rsidRDefault="00E41AB5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62542F5" w14:textId="77777777" w:rsidR="00E41AB5" w:rsidRPr="006B7E0A" w:rsidRDefault="00E41AB5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E8660F6" w14:textId="77777777" w:rsidR="00E41AB5" w:rsidRPr="006B7E0A" w:rsidRDefault="00E41AB5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European Grand Prix – Leg:</w:t>
            </w:r>
          </w:p>
        </w:tc>
      </w:tr>
      <w:tr w:rsidR="00E41AB5" w:rsidRPr="006B7E0A" w14:paraId="59D94FD9" w14:textId="77777777" w:rsidTr="006B7E0A">
        <w:trPr>
          <w:trHeight w:val="293"/>
        </w:trPr>
        <w:tc>
          <w:tcPr>
            <w:tcW w:w="286" w:type="dxa"/>
            <w:shd w:val="clear" w:color="auto" w:fill="auto"/>
            <w:vAlign w:val="center"/>
          </w:tcPr>
          <w:p w14:paraId="355FCF96" w14:textId="77777777" w:rsidR="00E41AB5" w:rsidRPr="006B7E0A" w:rsidRDefault="00E41AB5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7AB90A0" w14:textId="77777777" w:rsidR="00E41AB5" w:rsidRPr="006B7E0A" w:rsidRDefault="00E41AB5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European Championship Outdoor Target Seniors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D80984" w14:textId="77777777" w:rsidR="00E41AB5" w:rsidRPr="006B7E0A" w:rsidRDefault="00E41AB5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39F1DA0E" w14:textId="77777777" w:rsidR="00E41AB5" w:rsidRPr="006B7E0A" w:rsidRDefault="00E41AB5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E472168" w14:textId="77777777" w:rsidR="00E41AB5" w:rsidRPr="006B7E0A" w:rsidRDefault="00E41AB5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European Youth Cup Circuit – Leg:</w:t>
            </w:r>
          </w:p>
        </w:tc>
      </w:tr>
      <w:tr w:rsidR="00E41AB5" w:rsidRPr="006B7E0A" w14:paraId="3D07667C" w14:textId="77777777" w:rsidTr="006B7E0A">
        <w:trPr>
          <w:trHeight w:val="306"/>
        </w:trPr>
        <w:tc>
          <w:tcPr>
            <w:tcW w:w="286" w:type="dxa"/>
            <w:shd w:val="clear" w:color="auto" w:fill="auto"/>
            <w:vAlign w:val="center"/>
          </w:tcPr>
          <w:p w14:paraId="00D91319" w14:textId="77777777" w:rsidR="00E41AB5" w:rsidRPr="006B7E0A" w:rsidRDefault="00E41AB5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BE62B3" w14:textId="77777777" w:rsidR="00E41AB5" w:rsidRPr="006B7E0A" w:rsidRDefault="00E41AB5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European Championship Outdoor Target Junior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DD44D7" w14:textId="77777777" w:rsidR="00E41AB5" w:rsidRPr="006B7E0A" w:rsidRDefault="00E41AB5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6F350" w14:textId="77777777" w:rsidR="00E41AB5" w:rsidRPr="006B7E0A" w:rsidRDefault="00E41AB5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2D12864" w14:textId="77777777" w:rsidR="00E41AB5" w:rsidRPr="006B7E0A" w:rsidRDefault="00E41AB5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European Para-</w:t>
            </w:r>
            <w:proofErr w:type="spellStart"/>
            <w:r w:rsidRPr="006B7E0A">
              <w:rPr>
                <w:rFonts w:ascii="Calibri" w:hAnsi="Calibri"/>
                <w:sz w:val="24"/>
                <w:szCs w:val="24"/>
              </w:rPr>
              <w:t>Archary</w:t>
            </w:r>
            <w:proofErr w:type="spellEnd"/>
            <w:r w:rsidRPr="006B7E0A">
              <w:rPr>
                <w:rFonts w:ascii="Calibri" w:hAnsi="Calibri"/>
                <w:sz w:val="24"/>
                <w:szCs w:val="24"/>
              </w:rPr>
              <w:t xml:space="preserve"> Cup Circuit – Leg:</w:t>
            </w:r>
          </w:p>
        </w:tc>
      </w:tr>
      <w:tr w:rsidR="00E41AB5" w:rsidRPr="006B7E0A" w14:paraId="2C647B97" w14:textId="77777777" w:rsidTr="003A35C6">
        <w:trPr>
          <w:trHeight w:val="306"/>
        </w:trPr>
        <w:tc>
          <w:tcPr>
            <w:tcW w:w="286" w:type="dxa"/>
            <w:shd w:val="clear" w:color="auto" w:fill="auto"/>
            <w:vAlign w:val="center"/>
          </w:tcPr>
          <w:p w14:paraId="5FF37AF0" w14:textId="77777777" w:rsidR="00E41AB5" w:rsidRPr="006B7E0A" w:rsidRDefault="00E41AB5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AC02580" w14:textId="77777777" w:rsidR="00E41AB5" w:rsidRPr="006B7E0A" w:rsidRDefault="00E41AB5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European Championship Field Seniors and Junior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B70F2" w14:textId="77777777" w:rsidR="00E41AB5" w:rsidRPr="006B7E0A" w:rsidRDefault="00E41AB5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DEC3" w14:textId="77777777" w:rsidR="00E41AB5" w:rsidRPr="006B7E0A" w:rsidRDefault="00E41AB5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E6B96E" w14:textId="77777777" w:rsidR="00E41AB5" w:rsidRPr="006B7E0A" w:rsidRDefault="00E41AB5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European Club Team Cup</w:t>
            </w:r>
          </w:p>
        </w:tc>
      </w:tr>
      <w:tr w:rsidR="00E41AB5" w:rsidRPr="006B7E0A" w14:paraId="1177C6EA" w14:textId="77777777" w:rsidTr="003A35C6">
        <w:trPr>
          <w:trHeight w:val="306"/>
        </w:trPr>
        <w:tc>
          <w:tcPr>
            <w:tcW w:w="286" w:type="dxa"/>
            <w:shd w:val="clear" w:color="auto" w:fill="auto"/>
            <w:vAlign w:val="center"/>
          </w:tcPr>
          <w:p w14:paraId="25E62666" w14:textId="77777777" w:rsidR="00E41AB5" w:rsidRPr="006B7E0A" w:rsidRDefault="00E41AB5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5BE908" w14:textId="77777777" w:rsidR="00E41AB5" w:rsidRPr="006B7E0A" w:rsidRDefault="00E41AB5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European Championship 3D Seniors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078072" w14:textId="77777777" w:rsidR="00E41AB5" w:rsidRPr="006B7E0A" w:rsidRDefault="00E41AB5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5329" w14:textId="77777777" w:rsidR="00E41AB5" w:rsidRPr="006B7E0A" w:rsidRDefault="00E41AB5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9DF2C8" w14:textId="77777777" w:rsidR="00E41AB5" w:rsidRPr="006B7E0A" w:rsidRDefault="003A35C6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Run-Archery European Cup</w:t>
            </w:r>
          </w:p>
        </w:tc>
      </w:tr>
      <w:tr w:rsidR="00386AAB" w:rsidRPr="006B7E0A" w14:paraId="0E316003" w14:textId="77777777" w:rsidTr="006B7E0A">
        <w:trPr>
          <w:trHeight w:val="306"/>
        </w:trPr>
        <w:tc>
          <w:tcPr>
            <w:tcW w:w="286" w:type="dxa"/>
            <w:shd w:val="clear" w:color="auto" w:fill="auto"/>
            <w:vAlign w:val="center"/>
          </w:tcPr>
          <w:p w14:paraId="3B16B3D5" w14:textId="77777777" w:rsidR="00386AAB" w:rsidRPr="006B7E0A" w:rsidRDefault="00386AAB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0FDCE63" w14:textId="77777777" w:rsidR="00386AAB" w:rsidRPr="006B7E0A" w:rsidRDefault="00386AAB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European Championship Para-Archery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E3AE44" w14:textId="77777777" w:rsidR="00386AAB" w:rsidRPr="006B7E0A" w:rsidRDefault="00386AAB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3BBF" w14:textId="77777777" w:rsidR="00386AAB" w:rsidRPr="006B7E0A" w:rsidRDefault="00386AAB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7DEE72" w14:textId="77777777" w:rsidR="00386AAB" w:rsidRPr="006B7E0A" w:rsidRDefault="00386AAB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WRT – discipline:</w:t>
            </w:r>
          </w:p>
        </w:tc>
      </w:tr>
    </w:tbl>
    <w:p w14:paraId="173D0957" w14:textId="77777777" w:rsidR="00644E07" w:rsidRPr="006B7E0A" w:rsidRDefault="00644E07" w:rsidP="00E41AB5">
      <w:pPr>
        <w:ind w:left="0"/>
        <w:jc w:val="center"/>
        <w:rPr>
          <w:rFonts w:ascii="Calibri" w:hAnsi="Calibri"/>
          <w:b/>
          <w:sz w:val="24"/>
          <w:szCs w:val="24"/>
        </w:rPr>
      </w:pPr>
    </w:p>
    <w:tbl>
      <w:tblPr>
        <w:tblW w:w="10612" w:type="dxa"/>
        <w:tblLook w:val="04A0" w:firstRow="1" w:lastRow="0" w:firstColumn="1" w:lastColumn="0" w:noHBand="0" w:noVBand="1"/>
      </w:tblPr>
      <w:tblGrid>
        <w:gridCol w:w="4866"/>
        <w:gridCol w:w="3731"/>
        <w:gridCol w:w="2015"/>
      </w:tblGrid>
      <w:tr w:rsidR="00EF58E9" w:rsidRPr="006B7E0A" w14:paraId="4EAA22BB" w14:textId="77777777" w:rsidTr="006B7E0A">
        <w:trPr>
          <w:trHeight w:val="305"/>
        </w:trPr>
        <w:tc>
          <w:tcPr>
            <w:tcW w:w="4866" w:type="dxa"/>
            <w:shd w:val="clear" w:color="auto" w:fill="auto"/>
          </w:tcPr>
          <w:p w14:paraId="1B9C1591" w14:textId="77777777" w:rsidR="00EF58E9" w:rsidRPr="006B7E0A" w:rsidRDefault="00EF58E9" w:rsidP="006B7E0A">
            <w:pPr>
              <w:ind w:lef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Held in :</w:t>
            </w:r>
          </w:p>
        </w:tc>
        <w:tc>
          <w:tcPr>
            <w:tcW w:w="3731" w:type="dxa"/>
            <w:shd w:val="clear" w:color="auto" w:fill="auto"/>
          </w:tcPr>
          <w:p w14:paraId="4DF40FAD" w14:textId="77777777" w:rsidR="00EF58E9" w:rsidRPr="006B7E0A" w:rsidRDefault="00EF58E9" w:rsidP="006B7E0A">
            <w:pPr>
              <w:ind w:lef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Country :</w:t>
            </w:r>
          </w:p>
        </w:tc>
        <w:tc>
          <w:tcPr>
            <w:tcW w:w="2013" w:type="dxa"/>
            <w:shd w:val="clear" w:color="auto" w:fill="auto"/>
          </w:tcPr>
          <w:p w14:paraId="270A3BF0" w14:textId="77777777" w:rsidR="00EF58E9" w:rsidRPr="006B7E0A" w:rsidRDefault="00EF58E9" w:rsidP="006B7E0A">
            <w:pPr>
              <w:ind w:lef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 xml:space="preserve">Date : </w:t>
            </w:r>
          </w:p>
        </w:tc>
      </w:tr>
      <w:tr w:rsidR="00EF58E9" w:rsidRPr="006B7E0A" w14:paraId="4573421F" w14:textId="77777777" w:rsidTr="006B7E0A">
        <w:trPr>
          <w:trHeight w:val="318"/>
        </w:trPr>
        <w:tc>
          <w:tcPr>
            <w:tcW w:w="10612" w:type="dxa"/>
            <w:gridSpan w:val="3"/>
            <w:shd w:val="clear" w:color="auto" w:fill="auto"/>
          </w:tcPr>
          <w:p w14:paraId="700330C7" w14:textId="77777777" w:rsidR="00EF58E9" w:rsidRPr="006B7E0A" w:rsidRDefault="00EF58E9" w:rsidP="006B7E0A">
            <w:pPr>
              <w:ind w:lef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Place :</w:t>
            </w:r>
          </w:p>
        </w:tc>
      </w:tr>
    </w:tbl>
    <w:p w14:paraId="71BC749A" w14:textId="77777777" w:rsidR="00EF58E9" w:rsidRPr="006B7E0A" w:rsidRDefault="00EF58E9" w:rsidP="00E41AB5">
      <w:pPr>
        <w:pStyle w:val="InsideAddress"/>
        <w:ind w:left="0"/>
        <w:rPr>
          <w:rFonts w:ascii="Calibri" w:hAnsi="Calibri"/>
          <w:sz w:val="24"/>
          <w:szCs w:val="24"/>
        </w:rPr>
      </w:pPr>
    </w:p>
    <w:p w14:paraId="65D233E0" w14:textId="77777777" w:rsidR="00330E37" w:rsidRPr="006B7E0A" w:rsidRDefault="000248FF" w:rsidP="00E41AB5">
      <w:pPr>
        <w:pStyle w:val="InsideAddress"/>
        <w:ind w:left="0"/>
        <w:rPr>
          <w:rFonts w:ascii="Calibri" w:hAnsi="Calibri"/>
          <w:sz w:val="24"/>
          <w:szCs w:val="24"/>
        </w:rPr>
      </w:pPr>
      <w:r w:rsidRPr="006B7E0A">
        <w:rPr>
          <w:rFonts w:ascii="Calibri" w:hAnsi="Calibri"/>
          <w:sz w:val="24"/>
          <w:szCs w:val="24"/>
        </w:rPr>
        <w:t xml:space="preserve">Organizing committee: </w:t>
      </w: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2301"/>
        <w:gridCol w:w="239"/>
        <w:gridCol w:w="2781"/>
        <w:gridCol w:w="2301"/>
      </w:tblGrid>
      <w:tr w:rsidR="00EF58E9" w:rsidRPr="006B7E0A" w14:paraId="07E520F8" w14:textId="77777777" w:rsidTr="006B7E0A">
        <w:trPr>
          <w:trHeight w:val="248"/>
        </w:trPr>
        <w:tc>
          <w:tcPr>
            <w:tcW w:w="2986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4C1D02FF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i/>
                <w:szCs w:val="24"/>
              </w:rPr>
            </w:pPr>
            <w:r w:rsidRPr="006B7E0A">
              <w:rPr>
                <w:rFonts w:ascii="Calibri" w:hAnsi="Calibri"/>
                <w:i/>
                <w:szCs w:val="24"/>
              </w:rPr>
              <w:t>Name</w:t>
            </w:r>
          </w:p>
        </w:tc>
        <w:tc>
          <w:tcPr>
            <w:tcW w:w="2301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1008DCB0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i/>
                <w:szCs w:val="24"/>
              </w:rPr>
            </w:pPr>
            <w:r w:rsidRPr="006B7E0A">
              <w:rPr>
                <w:rFonts w:ascii="Calibri" w:hAnsi="Calibri"/>
                <w:i/>
                <w:szCs w:val="24"/>
              </w:rPr>
              <w:t>Function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6FC91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2781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0A141C19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i/>
                <w:szCs w:val="24"/>
              </w:rPr>
            </w:pPr>
            <w:r w:rsidRPr="006B7E0A">
              <w:rPr>
                <w:rFonts w:ascii="Calibri" w:hAnsi="Calibri"/>
                <w:i/>
                <w:szCs w:val="24"/>
              </w:rPr>
              <w:t>Name</w:t>
            </w:r>
          </w:p>
        </w:tc>
        <w:tc>
          <w:tcPr>
            <w:tcW w:w="2301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4086A141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i/>
                <w:szCs w:val="24"/>
              </w:rPr>
            </w:pPr>
            <w:r w:rsidRPr="006B7E0A">
              <w:rPr>
                <w:rFonts w:ascii="Calibri" w:hAnsi="Calibri"/>
                <w:i/>
                <w:szCs w:val="24"/>
              </w:rPr>
              <w:t>Function</w:t>
            </w:r>
          </w:p>
        </w:tc>
      </w:tr>
      <w:tr w:rsidR="00EF58E9" w:rsidRPr="006B7E0A" w14:paraId="6C9DA15E" w14:textId="77777777" w:rsidTr="006B7E0A">
        <w:trPr>
          <w:trHeight w:val="285"/>
        </w:trPr>
        <w:tc>
          <w:tcPr>
            <w:tcW w:w="2986" w:type="dxa"/>
            <w:shd w:val="clear" w:color="auto" w:fill="auto"/>
          </w:tcPr>
          <w:p w14:paraId="7C2E8236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14:paraId="1F4653B2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  <w:r w:rsidRPr="006B7E0A">
              <w:rPr>
                <w:rFonts w:ascii="Calibri" w:hAnsi="Calibri"/>
                <w:sz w:val="22"/>
                <w:szCs w:val="24"/>
              </w:rPr>
              <w:t>Chair</w:t>
            </w:r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auto"/>
          </w:tcPr>
          <w:p w14:paraId="680593BA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14:paraId="39012C06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14:paraId="7D02B9C4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  <w:r w:rsidRPr="006B7E0A">
              <w:rPr>
                <w:rFonts w:ascii="Calibri" w:hAnsi="Calibri"/>
                <w:sz w:val="22"/>
                <w:szCs w:val="24"/>
              </w:rPr>
              <w:t>PR manager</w:t>
            </w:r>
          </w:p>
        </w:tc>
      </w:tr>
      <w:tr w:rsidR="00EF58E9" w:rsidRPr="006B7E0A" w14:paraId="00CBC871" w14:textId="77777777" w:rsidTr="006B7E0A">
        <w:trPr>
          <w:trHeight w:val="273"/>
        </w:trPr>
        <w:tc>
          <w:tcPr>
            <w:tcW w:w="2986" w:type="dxa"/>
            <w:shd w:val="clear" w:color="auto" w:fill="auto"/>
          </w:tcPr>
          <w:p w14:paraId="76447514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14:paraId="3B4C69B1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  <w:r w:rsidRPr="006B7E0A">
              <w:rPr>
                <w:rFonts w:ascii="Calibri" w:hAnsi="Calibri"/>
                <w:sz w:val="22"/>
                <w:szCs w:val="24"/>
              </w:rPr>
              <w:t>Secretary</w:t>
            </w:r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auto"/>
          </w:tcPr>
          <w:p w14:paraId="7D7F74A7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14:paraId="1DAB2434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14:paraId="4998AA58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</w:tr>
      <w:tr w:rsidR="00EF58E9" w:rsidRPr="006B7E0A" w14:paraId="43796FAC" w14:textId="77777777" w:rsidTr="006B7E0A">
        <w:trPr>
          <w:trHeight w:val="273"/>
        </w:trPr>
        <w:tc>
          <w:tcPr>
            <w:tcW w:w="2986" w:type="dxa"/>
            <w:shd w:val="clear" w:color="auto" w:fill="auto"/>
          </w:tcPr>
          <w:p w14:paraId="24D53BB1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14:paraId="235FC853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  <w:r w:rsidRPr="006B7E0A">
              <w:rPr>
                <w:rFonts w:ascii="Calibri" w:hAnsi="Calibri"/>
                <w:sz w:val="22"/>
                <w:szCs w:val="24"/>
              </w:rPr>
              <w:t>Transport manager</w:t>
            </w:r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auto"/>
          </w:tcPr>
          <w:p w14:paraId="2C94E106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14:paraId="66895C3C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14:paraId="3EA46312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</w:tr>
      <w:tr w:rsidR="00EF58E9" w:rsidRPr="006B7E0A" w14:paraId="1883442C" w14:textId="77777777" w:rsidTr="006B7E0A">
        <w:trPr>
          <w:trHeight w:val="273"/>
        </w:trPr>
        <w:tc>
          <w:tcPr>
            <w:tcW w:w="2986" w:type="dxa"/>
            <w:shd w:val="clear" w:color="auto" w:fill="auto"/>
          </w:tcPr>
          <w:p w14:paraId="24BDF3ED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14:paraId="264387CB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  <w:r w:rsidRPr="006B7E0A">
              <w:rPr>
                <w:rFonts w:ascii="Calibri" w:hAnsi="Calibri"/>
                <w:sz w:val="22"/>
                <w:szCs w:val="24"/>
              </w:rPr>
              <w:t>Field manager</w:t>
            </w:r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auto"/>
          </w:tcPr>
          <w:p w14:paraId="07BD2F2C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14:paraId="7FC755D7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14:paraId="1D35156A" w14:textId="77777777" w:rsidR="00EF58E9" w:rsidRPr="006B7E0A" w:rsidRDefault="00EF58E9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</w:tr>
    </w:tbl>
    <w:p w14:paraId="7EDB1C74" w14:textId="77777777" w:rsidR="00330E37" w:rsidRPr="006B7E0A" w:rsidRDefault="00330E37" w:rsidP="00E41AB5">
      <w:pPr>
        <w:pStyle w:val="InsideAddress"/>
        <w:ind w:left="0"/>
        <w:rPr>
          <w:rFonts w:ascii="Calibri" w:hAnsi="Calibri"/>
          <w:sz w:val="24"/>
          <w:szCs w:val="24"/>
        </w:rPr>
      </w:pPr>
    </w:p>
    <w:p w14:paraId="36DF917E" w14:textId="77777777" w:rsidR="000549FC" w:rsidRPr="006B7E0A" w:rsidRDefault="00EF58E9" w:rsidP="00E41AB5">
      <w:pPr>
        <w:pStyle w:val="InsideAddress"/>
        <w:ind w:left="0"/>
        <w:rPr>
          <w:rFonts w:ascii="Calibri" w:hAnsi="Calibri"/>
          <w:sz w:val="24"/>
          <w:szCs w:val="24"/>
        </w:rPr>
      </w:pPr>
      <w:r w:rsidRPr="006B7E0A">
        <w:rPr>
          <w:rFonts w:ascii="Calibri" w:hAnsi="Calibri"/>
          <w:sz w:val="24"/>
          <w:szCs w:val="24"/>
        </w:rPr>
        <w:t>Judges commission :</w:t>
      </w:r>
    </w:p>
    <w:tbl>
      <w:tblPr>
        <w:tblW w:w="1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1998"/>
        <w:gridCol w:w="319"/>
        <w:gridCol w:w="238"/>
        <w:gridCol w:w="2755"/>
        <w:gridCol w:w="1997"/>
        <w:gridCol w:w="319"/>
      </w:tblGrid>
      <w:tr w:rsidR="00386AAB" w:rsidRPr="006B7E0A" w14:paraId="099011C6" w14:textId="77777777" w:rsidTr="006B7E0A">
        <w:trPr>
          <w:trHeight w:val="232"/>
        </w:trPr>
        <w:tc>
          <w:tcPr>
            <w:tcW w:w="2956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39DD5249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i/>
                <w:szCs w:val="24"/>
              </w:rPr>
            </w:pPr>
            <w:r w:rsidRPr="006B7E0A">
              <w:rPr>
                <w:rFonts w:ascii="Calibri" w:hAnsi="Calibri"/>
                <w:i/>
                <w:szCs w:val="24"/>
              </w:rPr>
              <w:t>Name</w:t>
            </w:r>
          </w:p>
        </w:tc>
        <w:tc>
          <w:tcPr>
            <w:tcW w:w="1998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7AAA873E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i/>
                <w:szCs w:val="24"/>
              </w:rPr>
            </w:pPr>
            <w:r w:rsidRPr="006B7E0A">
              <w:rPr>
                <w:rFonts w:ascii="Calibri" w:hAnsi="Calibri"/>
                <w:i/>
                <w:szCs w:val="24"/>
              </w:rPr>
              <w:t>Function</w:t>
            </w: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7B1355B9" w14:textId="77777777" w:rsidR="00386AAB" w:rsidRPr="006B7E0A" w:rsidRDefault="00386AAB" w:rsidP="006B7E0A">
            <w:pPr>
              <w:pStyle w:val="InsideAddress"/>
              <w:ind w:left="0" w:right="0"/>
              <w:jc w:val="center"/>
              <w:rPr>
                <w:rFonts w:ascii="Calibri" w:hAnsi="Calibri"/>
                <w:i/>
                <w:szCs w:val="24"/>
              </w:rPr>
            </w:pPr>
            <w:r w:rsidRPr="006B7E0A">
              <w:rPr>
                <w:rFonts w:ascii="Calibri" w:hAnsi="Calibri"/>
                <w:i/>
                <w:szCs w:val="24"/>
              </w:rPr>
              <w:t>*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C9252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56160DDC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i/>
                <w:szCs w:val="24"/>
              </w:rPr>
            </w:pPr>
            <w:r w:rsidRPr="006B7E0A">
              <w:rPr>
                <w:rFonts w:ascii="Calibri" w:hAnsi="Calibri"/>
                <w:i/>
                <w:szCs w:val="24"/>
              </w:rPr>
              <w:t>Name</w:t>
            </w:r>
          </w:p>
        </w:tc>
        <w:tc>
          <w:tcPr>
            <w:tcW w:w="1997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271E81FF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i/>
                <w:szCs w:val="24"/>
              </w:rPr>
            </w:pPr>
            <w:r w:rsidRPr="006B7E0A">
              <w:rPr>
                <w:rFonts w:ascii="Calibri" w:hAnsi="Calibri"/>
                <w:i/>
                <w:szCs w:val="24"/>
              </w:rPr>
              <w:t>Function</w:t>
            </w: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586DDBA4" w14:textId="77777777" w:rsidR="00386AAB" w:rsidRPr="006B7E0A" w:rsidRDefault="00386AAB" w:rsidP="006B7E0A">
            <w:pPr>
              <w:pStyle w:val="InsideAddress"/>
              <w:ind w:left="0" w:right="0"/>
              <w:rPr>
                <w:rFonts w:ascii="Calibri" w:hAnsi="Calibri"/>
                <w:i/>
                <w:szCs w:val="24"/>
              </w:rPr>
            </w:pPr>
            <w:r w:rsidRPr="006B7E0A">
              <w:rPr>
                <w:rFonts w:ascii="Calibri" w:hAnsi="Calibri"/>
                <w:i/>
                <w:szCs w:val="24"/>
              </w:rPr>
              <w:t>*</w:t>
            </w:r>
          </w:p>
        </w:tc>
      </w:tr>
      <w:tr w:rsidR="00386AAB" w:rsidRPr="006B7E0A" w14:paraId="54FE25E9" w14:textId="77777777" w:rsidTr="006B7E0A">
        <w:trPr>
          <w:trHeight w:val="267"/>
        </w:trPr>
        <w:tc>
          <w:tcPr>
            <w:tcW w:w="2956" w:type="dxa"/>
            <w:shd w:val="clear" w:color="auto" w:fill="auto"/>
          </w:tcPr>
          <w:p w14:paraId="7706A1AF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54759EB9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  <w:r w:rsidRPr="006B7E0A">
              <w:rPr>
                <w:rFonts w:ascii="Calibri" w:hAnsi="Calibri"/>
                <w:sz w:val="22"/>
                <w:szCs w:val="24"/>
              </w:rPr>
              <w:t>Chair</w:t>
            </w:r>
          </w:p>
        </w:tc>
        <w:tc>
          <w:tcPr>
            <w:tcW w:w="319" w:type="dxa"/>
            <w:shd w:val="clear" w:color="auto" w:fill="auto"/>
          </w:tcPr>
          <w:p w14:paraId="3F570BA1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  <w:r w:rsidRPr="006B7E0A">
              <w:rPr>
                <w:rFonts w:ascii="Calibri" w:hAnsi="Calibri"/>
                <w:sz w:val="22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0965F2F6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755" w:type="dxa"/>
            <w:shd w:val="clear" w:color="auto" w:fill="auto"/>
          </w:tcPr>
          <w:p w14:paraId="2726882F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14:paraId="0C432B20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319" w:type="dxa"/>
            <w:shd w:val="clear" w:color="auto" w:fill="auto"/>
          </w:tcPr>
          <w:p w14:paraId="07DA1902" w14:textId="77777777" w:rsidR="00386AAB" w:rsidRPr="006B7E0A" w:rsidRDefault="00386AAB" w:rsidP="006B7E0A">
            <w:pPr>
              <w:pStyle w:val="InsideAddress"/>
              <w:ind w:left="0" w:right="0"/>
              <w:rPr>
                <w:rFonts w:ascii="Calibri" w:hAnsi="Calibri"/>
                <w:sz w:val="22"/>
                <w:szCs w:val="24"/>
              </w:rPr>
            </w:pPr>
          </w:p>
        </w:tc>
      </w:tr>
      <w:tr w:rsidR="00386AAB" w:rsidRPr="006B7E0A" w14:paraId="27BA270C" w14:textId="77777777" w:rsidTr="006B7E0A">
        <w:trPr>
          <w:trHeight w:val="255"/>
        </w:trPr>
        <w:tc>
          <w:tcPr>
            <w:tcW w:w="2956" w:type="dxa"/>
            <w:shd w:val="clear" w:color="auto" w:fill="auto"/>
          </w:tcPr>
          <w:p w14:paraId="350140B9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0C1CD453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  <w:r w:rsidRPr="006B7E0A">
              <w:rPr>
                <w:rFonts w:ascii="Calibri" w:hAnsi="Calibri"/>
                <w:sz w:val="22"/>
                <w:szCs w:val="24"/>
              </w:rPr>
              <w:t>Deputy Chair</w:t>
            </w:r>
          </w:p>
        </w:tc>
        <w:tc>
          <w:tcPr>
            <w:tcW w:w="319" w:type="dxa"/>
            <w:shd w:val="clear" w:color="auto" w:fill="auto"/>
          </w:tcPr>
          <w:p w14:paraId="490A22D5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  <w:r w:rsidRPr="006B7E0A">
              <w:rPr>
                <w:rFonts w:ascii="Calibri" w:hAnsi="Calibri"/>
                <w:sz w:val="22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24E72570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755" w:type="dxa"/>
            <w:shd w:val="clear" w:color="auto" w:fill="auto"/>
          </w:tcPr>
          <w:p w14:paraId="52940E48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14:paraId="14F4BCC5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319" w:type="dxa"/>
            <w:shd w:val="clear" w:color="auto" w:fill="auto"/>
          </w:tcPr>
          <w:p w14:paraId="0BFA9887" w14:textId="77777777" w:rsidR="00386AAB" w:rsidRPr="006B7E0A" w:rsidRDefault="00386AAB" w:rsidP="006B7E0A">
            <w:pPr>
              <w:pStyle w:val="InsideAddress"/>
              <w:ind w:left="0" w:right="0"/>
              <w:rPr>
                <w:rFonts w:ascii="Calibri" w:hAnsi="Calibri"/>
                <w:sz w:val="22"/>
                <w:szCs w:val="24"/>
              </w:rPr>
            </w:pPr>
          </w:p>
        </w:tc>
      </w:tr>
      <w:tr w:rsidR="00386AAB" w:rsidRPr="006B7E0A" w14:paraId="24647EA8" w14:textId="77777777" w:rsidTr="006B7E0A">
        <w:trPr>
          <w:trHeight w:val="255"/>
        </w:trPr>
        <w:tc>
          <w:tcPr>
            <w:tcW w:w="2956" w:type="dxa"/>
            <w:shd w:val="clear" w:color="auto" w:fill="auto"/>
          </w:tcPr>
          <w:p w14:paraId="2B78AD16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4F94E189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  <w:r w:rsidRPr="006B7E0A">
              <w:rPr>
                <w:rFonts w:ascii="Calibri" w:hAnsi="Calibri"/>
                <w:sz w:val="22"/>
                <w:szCs w:val="24"/>
              </w:rPr>
              <w:t>DOS</w:t>
            </w:r>
          </w:p>
        </w:tc>
        <w:tc>
          <w:tcPr>
            <w:tcW w:w="319" w:type="dxa"/>
            <w:shd w:val="clear" w:color="auto" w:fill="auto"/>
          </w:tcPr>
          <w:p w14:paraId="1D9D159F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2E5327DD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755" w:type="dxa"/>
            <w:shd w:val="clear" w:color="auto" w:fill="auto"/>
          </w:tcPr>
          <w:p w14:paraId="472D1E7A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14:paraId="28F71C51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319" w:type="dxa"/>
            <w:shd w:val="clear" w:color="auto" w:fill="auto"/>
          </w:tcPr>
          <w:p w14:paraId="2B061BC8" w14:textId="77777777" w:rsidR="00386AAB" w:rsidRPr="006B7E0A" w:rsidRDefault="00386AAB" w:rsidP="006B7E0A">
            <w:pPr>
              <w:pStyle w:val="InsideAddress"/>
              <w:ind w:left="0" w:right="0"/>
              <w:rPr>
                <w:rFonts w:ascii="Calibri" w:hAnsi="Calibri"/>
                <w:sz w:val="22"/>
                <w:szCs w:val="24"/>
              </w:rPr>
            </w:pPr>
          </w:p>
        </w:tc>
      </w:tr>
      <w:tr w:rsidR="00386AAB" w:rsidRPr="006B7E0A" w14:paraId="7F01154D" w14:textId="77777777" w:rsidTr="006B7E0A">
        <w:trPr>
          <w:trHeight w:val="255"/>
        </w:trPr>
        <w:tc>
          <w:tcPr>
            <w:tcW w:w="2956" w:type="dxa"/>
            <w:shd w:val="clear" w:color="auto" w:fill="auto"/>
          </w:tcPr>
          <w:p w14:paraId="3E5BB2F2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5EECC56E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  <w:r w:rsidRPr="006B7E0A">
              <w:rPr>
                <w:rFonts w:ascii="Calibri" w:hAnsi="Calibri"/>
                <w:sz w:val="22"/>
                <w:szCs w:val="24"/>
              </w:rPr>
              <w:t>DOS Assistant</w:t>
            </w:r>
          </w:p>
        </w:tc>
        <w:tc>
          <w:tcPr>
            <w:tcW w:w="319" w:type="dxa"/>
            <w:shd w:val="clear" w:color="auto" w:fill="auto"/>
          </w:tcPr>
          <w:p w14:paraId="3C5EECCB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20AF0DCD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755" w:type="dxa"/>
            <w:shd w:val="clear" w:color="auto" w:fill="auto"/>
          </w:tcPr>
          <w:p w14:paraId="76B13415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14:paraId="0727F5D4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319" w:type="dxa"/>
            <w:shd w:val="clear" w:color="auto" w:fill="auto"/>
          </w:tcPr>
          <w:p w14:paraId="230E8495" w14:textId="77777777" w:rsidR="00386AAB" w:rsidRPr="006B7E0A" w:rsidRDefault="00386AAB" w:rsidP="006B7E0A">
            <w:pPr>
              <w:pStyle w:val="InsideAddress"/>
              <w:ind w:left="0" w:right="0"/>
              <w:rPr>
                <w:rFonts w:ascii="Calibri" w:hAnsi="Calibri"/>
                <w:sz w:val="22"/>
                <w:szCs w:val="24"/>
              </w:rPr>
            </w:pPr>
          </w:p>
        </w:tc>
      </w:tr>
      <w:tr w:rsidR="00386AAB" w:rsidRPr="006B7E0A" w14:paraId="7F636DB6" w14:textId="77777777" w:rsidTr="006B7E0A">
        <w:trPr>
          <w:trHeight w:val="255"/>
        </w:trPr>
        <w:tc>
          <w:tcPr>
            <w:tcW w:w="2956" w:type="dxa"/>
            <w:shd w:val="clear" w:color="auto" w:fill="auto"/>
          </w:tcPr>
          <w:p w14:paraId="679B2E9F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47586925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  <w:r w:rsidRPr="006B7E0A">
              <w:rPr>
                <w:rFonts w:ascii="Calibri" w:hAnsi="Calibri"/>
                <w:sz w:val="22"/>
                <w:szCs w:val="24"/>
              </w:rPr>
              <w:t>Judge</w:t>
            </w:r>
          </w:p>
        </w:tc>
        <w:tc>
          <w:tcPr>
            <w:tcW w:w="319" w:type="dxa"/>
            <w:shd w:val="clear" w:color="auto" w:fill="auto"/>
          </w:tcPr>
          <w:p w14:paraId="25C6930D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  <w:r w:rsidRPr="006B7E0A">
              <w:rPr>
                <w:rFonts w:ascii="Calibri" w:hAnsi="Calibri"/>
                <w:sz w:val="22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4E040EB2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755" w:type="dxa"/>
            <w:shd w:val="clear" w:color="auto" w:fill="auto"/>
          </w:tcPr>
          <w:p w14:paraId="0CB4AC9E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14:paraId="0A4ED6BC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319" w:type="dxa"/>
            <w:shd w:val="clear" w:color="auto" w:fill="auto"/>
          </w:tcPr>
          <w:p w14:paraId="0D9099A8" w14:textId="77777777" w:rsidR="00386AAB" w:rsidRPr="006B7E0A" w:rsidRDefault="00386AAB" w:rsidP="006B7E0A">
            <w:pPr>
              <w:pStyle w:val="InsideAddress"/>
              <w:ind w:left="0" w:right="0"/>
              <w:rPr>
                <w:rFonts w:ascii="Calibri" w:hAnsi="Calibri"/>
                <w:sz w:val="22"/>
                <w:szCs w:val="24"/>
              </w:rPr>
            </w:pPr>
          </w:p>
        </w:tc>
      </w:tr>
      <w:tr w:rsidR="00386AAB" w:rsidRPr="006B7E0A" w14:paraId="1F5B8085" w14:textId="77777777" w:rsidTr="006B7E0A">
        <w:trPr>
          <w:trHeight w:val="255"/>
        </w:trPr>
        <w:tc>
          <w:tcPr>
            <w:tcW w:w="2956" w:type="dxa"/>
            <w:shd w:val="clear" w:color="auto" w:fill="auto"/>
          </w:tcPr>
          <w:p w14:paraId="2474DB5A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320FC577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319" w:type="dxa"/>
            <w:shd w:val="clear" w:color="auto" w:fill="auto"/>
          </w:tcPr>
          <w:p w14:paraId="221741CC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7143E13C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755" w:type="dxa"/>
            <w:shd w:val="clear" w:color="auto" w:fill="auto"/>
          </w:tcPr>
          <w:p w14:paraId="5424A87E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14:paraId="1D60C09E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319" w:type="dxa"/>
            <w:shd w:val="clear" w:color="auto" w:fill="auto"/>
          </w:tcPr>
          <w:p w14:paraId="23CA34E2" w14:textId="77777777" w:rsidR="00386AAB" w:rsidRPr="006B7E0A" w:rsidRDefault="00386AAB" w:rsidP="006B7E0A">
            <w:pPr>
              <w:pStyle w:val="InsideAddress"/>
              <w:ind w:left="0" w:right="0"/>
              <w:rPr>
                <w:rFonts w:ascii="Calibri" w:hAnsi="Calibri"/>
                <w:sz w:val="22"/>
                <w:szCs w:val="24"/>
              </w:rPr>
            </w:pPr>
          </w:p>
        </w:tc>
      </w:tr>
    </w:tbl>
    <w:p w14:paraId="145E2D8F" w14:textId="77777777" w:rsidR="000549FC" w:rsidRPr="006B7E0A" w:rsidRDefault="00386AAB" w:rsidP="00E41AB5">
      <w:pPr>
        <w:pStyle w:val="InsideAddress"/>
        <w:ind w:left="0"/>
        <w:rPr>
          <w:rFonts w:ascii="Calibri" w:hAnsi="Calibri"/>
          <w:sz w:val="24"/>
          <w:szCs w:val="24"/>
        </w:rPr>
      </w:pPr>
      <w:r w:rsidRPr="006B7E0A">
        <w:rPr>
          <w:rFonts w:ascii="Calibri" w:hAnsi="Calibri"/>
          <w:sz w:val="24"/>
          <w:szCs w:val="24"/>
        </w:rPr>
        <w:t xml:space="preserve">(*) appointed by WAE. Contact made on : </w:t>
      </w:r>
    </w:p>
    <w:p w14:paraId="7C06861C" w14:textId="77777777" w:rsidR="00E33725" w:rsidRDefault="00E33725" w:rsidP="00E41AB5">
      <w:pPr>
        <w:pStyle w:val="InsideAddress"/>
        <w:ind w:left="0"/>
        <w:rPr>
          <w:rFonts w:ascii="Calibri" w:hAnsi="Calibri"/>
          <w:sz w:val="24"/>
          <w:szCs w:val="24"/>
        </w:rPr>
      </w:pPr>
    </w:p>
    <w:p w14:paraId="2153E519" w14:textId="77777777" w:rsidR="0036162F" w:rsidRDefault="0036162F" w:rsidP="00E41AB5">
      <w:pPr>
        <w:pStyle w:val="InsideAddress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Classifiers appointed by WA (for Para events):</w:t>
      </w:r>
    </w:p>
    <w:tbl>
      <w:tblPr>
        <w:tblpPr w:leftFromText="141" w:rightFromText="141" w:vertAnchor="text" w:horzAnchor="margin" w:tblpY="30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2295"/>
        <w:gridCol w:w="238"/>
        <w:gridCol w:w="2775"/>
        <w:gridCol w:w="2295"/>
      </w:tblGrid>
      <w:tr w:rsidR="0036162F" w:rsidRPr="006B7E0A" w14:paraId="0019C13E" w14:textId="77777777" w:rsidTr="0036162F">
        <w:trPr>
          <w:trHeight w:val="258"/>
        </w:trPr>
        <w:tc>
          <w:tcPr>
            <w:tcW w:w="298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2A88AC8D" w14:textId="77777777" w:rsidR="0036162F" w:rsidRPr="006B7E0A" w:rsidRDefault="0036162F" w:rsidP="0036162F">
            <w:pPr>
              <w:pStyle w:val="InsideAddress"/>
              <w:ind w:left="0"/>
              <w:rPr>
                <w:rFonts w:ascii="Calibri" w:hAnsi="Calibri"/>
                <w:i/>
                <w:szCs w:val="24"/>
              </w:rPr>
            </w:pPr>
            <w:r w:rsidRPr="006B7E0A">
              <w:rPr>
                <w:rFonts w:ascii="Calibri" w:hAnsi="Calibri"/>
                <w:i/>
                <w:szCs w:val="24"/>
              </w:rPr>
              <w:t>Name</w:t>
            </w:r>
          </w:p>
        </w:tc>
        <w:tc>
          <w:tcPr>
            <w:tcW w:w="2295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5850671A" w14:textId="77777777" w:rsidR="0036162F" w:rsidRPr="006B7E0A" w:rsidRDefault="0036162F" w:rsidP="0036162F">
            <w:pPr>
              <w:pStyle w:val="InsideAddress"/>
              <w:ind w:left="0"/>
              <w:rPr>
                <w:rFonts w:ascii="Calibri" w:hAnsi="Calibri"/>
                <w:i/>
                <w:szCs w:val="24"/>
              </w:rPr>
            </w:pPr>
            <w:r w:rsidRPr="006B7E0A">
              <w:rPr>
                <w:rFonts w:ascii="Calibri" w:hAnsi="Calibri"/>
                <w:i/>
                <w:szCs w:val="24"/>
              </w:rPr>
              <w:t>Function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02E08" w14:textId="77777777" w:rsidR="0036162F" w:rsidRPr="006B7E0A" w:rsidRDefault="0036162F" w:rsidP="0036162F">
            <w:pPr>
              <w:pStyle w:val="InsideAddress"/>
              <w:ind w:left="0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7942BDB9" w14:textId="77777777" w:rsidR="0036162F" w:rsidRPr="006B7E0A" w:rsidRDefault="0036162F" w:rsidP="0036162F">
            <w:pPr>
              <w:pStyle w:val="InsideAddress"/>
              <w:ind w:left="0"/>
              <w:rPr>
                <w:rFonts w:ascii="Calibri" w:hAnsi="Calibri"/>
                <w:i/>
                <w:szCs w:val="24"/>
              </w:rPr>
            </w:pPr>
            <w:r w:rsidRPr="006B7E0A">
              <w:rPr>
                <w:rFonts w:ascii="Calibri" w:hAnsi="Calibri"/>
                <w:i/>
                <w:szCs w:val="24"/>
              </w:rPr>
              <w:t>Name</w:t>
            </w:r>
          </w:p>
        </w:tc>
        <w:tc>
          <w:tcPr>
            <w:tcW w:w="2295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107553BA" w14:textId="77777777" w:rsidR="0036162F" w:rsidRPr="006B7E0A" w:rsidRDefault="0036162F" w:rsidP="0036162F">
            <w:pPr>
              <w:pStyle w:val="InsideAddress"/>
              <w:ind w:left="0"/>
              <w:rPr>
                <w:rFonts w:ascii="Calibri" w:hAnsi="Calibri"/>
                <w:i/>
                <w:szCs w:val="24"/>
              </w:rPr>
            </w:pPr>
            <w:r w:rsidRPr="006B7E0A">
              <w:rPr>
                <w:rFonts w:ascii="Calibri" w:hAnsi="Calibri"/>
                <w:i/>
                <w:szCs w:val="24"/>
              </w:rPr>
              <w:t>Function</w:t>
            </w:r>
          </w:p>
        </w:tc>
      </w:tr>
      <w:tr w:rsidR="0036162F" w:rsidRPr="006B7E0A" w14:paraId="5111576D" w14:textId="77777777" w:rsidTr="0036162F">
        <w:trPr>
          <w:trHeight w:val="297"/>
        </w:trPr>
        <w:tc>
          <w:tcPr>
            <w:tcW w:w="2980" w:type="dxa"/>
            <w:shd w:val="clear" w:color="auto" w:fill="auto"/>
          </w:tcPr>
          <w:p w14:paraId="7717239D" w14:textId="77777777" w:rsidR="0036162F" w:rsidRPr="006B7E0A" w:rsidRDefault="0036162F" w:rsidP="0036162F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14:paraId="4DBE31CD" w14:textId="77777777" w:rsidR="0036162F" w:rsidRPr="006B7E0A" w:rsidRDefault="0036162F" w:rsidP="0036162F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  <w:r w:rsidRPr="006B7E0A">
              <w:rPr>
                <w:rFonts w:ascii="Calibri" w:hAnsi="Calibri"/>
                <w:sz w:val="22"/>
                <w:szCs w:val="24"/>
              </w:rPr>
              <w:t>Ch</w:t>
            </w:r>
            <w:r>
              <w:rPr>
                <w:rFonts w:ascii="Calibri" w:hAnsi="Calibri"/>
                <w:sz w:val="22"/>
                <w:szCs w:val="24"/>
              </w:rPr>
              <w:t>ief Classifier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14895F04" w14:textId="77777777" w:rsidR="0036162F" w:rsidRPr="006B7E0A" w:rsidRDefault="0036162F" w:rsidP="0036162F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775" w:type="dxa"/>
            <w:shd w:val="clear" w:color="auto" w:fill="auto"/>
          </w:tcPr>
          <w:p w14:paraId="750ED240" w14:textId="77777777" w:rsidR="0036162F" w:rsidRPr="006B7E0A" w:rsidRDefault="0036162F" w:rsidP="0036162F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14:paraId="54A4CB1F" w14:textId="77777777" w:rsidR="0036162F" w:rsidRPr="006B7E0A" w:rsidRDefault="0036162F" w:rsidP="0036162F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Classifier</w:t>
            </w:r>
          </w:p>
        </w:tc>
      </w:tr>
      <w:tr w:rsidR="0036162F" w:rsidRPr="006B7E0A" w14:paraId="15DEECFE" w14:textId="77777777" w:rsidTr="0036162F">
        <w:trPr>
          <w:trHeight w:val="283"/>
        </w:trPr>
        <w:tc>
          <w:tcPr>
            <w:tcW w:w="2980" w:type="dxa"/>
            <w:shd w:val="clear" w:color="auto" w:fill="auto"/>
          </w:tcPr>
          <w:p w14:paraId="2153D168" w14:textId="77777777" w:rsidR="0036162F" w:rsidRPr="006B7E0A" w:rsidRDefault="0036162F" w:rsidP="0036162F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14:paraId="27955055" w14:textId="77777777" w:rsidR="0036162F" w:rsidRPr="006B7E0A" w:rsidRDefault="0036162F" w:rsidP="0036162F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Classifier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2637A6A5" w14:textId="77777777" w:rsidR="0036162F" w:rsidRPr="006B7E0A" w:rsidRDefault="0036162F" w:rsidP="0036162F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775" w:type="dxa"/>
            <w:shd w:val="clear" w:color="auto" w:fill="auto"/>
          </w:tcPr>
          <w:p w14:paraId="4000D2A5" w14:textId="77777777" w:rsidR="0036162F" w:rsidRPr="006B7E0A" w:rsidRDefault="0036162F" w:rsidP="0036162F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14:paraId="7A9DE173" w14:textId="77777777" w:rsidR="0036162F" w:rsidRPr="006B7E0A" w:rsidRDefault="0036162F" w:rsidP="0036162F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Classifier</w:t>
            </w:r>
          </w:p>
        </w:tc>
      </w:tr>
    </w:tbl>
    <w:p w14:paraId="24369BA0" w14:textId="77777777" w:rsidR="0036162F" w:rsidRPr="006B7E0A" w:rsidRDefault="0036162F" w:rsidP="00E41AB5">
      <w:pPr>
        <w:pStyle w:val="InsideAddress"/>
        <w:ind w:left="0"/>
        <w:rPr>
          <w:rFonts w:ascii="Calibri" w:hAnsi="Calibri"/>
          <w:sz w:val="24"/>
          <w:szCs w:val="24"/>
        </w:rPr>
      </w:pPr>
    </w:p>
    <w:p w14:paraId="5DFD0A50" w14:textId="77777777" w:rsidR="00330E37" w:rsidRPr="006B7E0A" w:rsidRDefault="00386AAB" w:rsidP="00E41AB5">
      <w:pPr>
        <w:pStyle w:val="InsideAddress"/>
        <w:ind w:left="0"/>
        <w:rPr>
          <w:rFonts w:ascii="Calibri" w:hAnsi="Calibri"/>
          <w:sz w:val="24"/>
          <w:szCs w:val="24"/>
        </w:rPr>
      </w:pPr>
      <w:r w:rsidRPr="006B7E0A">
        <w:rPr>
          <w:rFonts w:ascii="Calibri" w:hAnsi="Calibri"/>
          <w:sz w:val="24"/>
          <w:szCs w:val="24"/>
        </w:rPr>
        <w:t>Jury of appeal</w:t>
      </w: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2295"/>
        <w:gridCol w:w="238"/>
        <w:gridCol w:w="2775"/>
        <w:gridCol w:w="2295"/>
      </w:tblGrid>
      <w:tr w:rsidR="00386AAB" w:rsidRPr="006B7E0A" w14:paraId="569C2F8D" w14:textId="77777777" w:rsidTr="006B7E0A">
        <w:trPr>
          <w:trHeight w:val="258"/>
        </w:trPr>
        <w:tc>
          <w:tcPr>
            <w:tcW w:w="298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4F8179F3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i/>
                <w:szCs w:val="24"/>
              </w:rPr>
            </w:pPr>
            <w:r w:rsidRPr="006B7E0A">
              <w:rPr>
                <w:rFonts w:ascii="Calibri" w:hAnsi="Calibri"/>
                <w:i/>
                <w:szCs w:val="24"/>
              </w:rPr>
              <w:t>Name</w:t>
            </w:r>
          </w:p>
        </w:tc>
        <w:tc>
          <w:tcPr>
            <w:tcW w:w="2295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353045C8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i/>
                <w:szCs w:val="24"/>
              </w:rPr>
            </w:pPr>
            <w:r w:rsidRPr="006B7E0A">
              <w:rPr>
                <w:rFonts w:ascii="Calibri" w:hAnsi="Calibri"/>
                <w:i/>
                <w:szCs w:val="24"/>
              </w:rPr>
              <w:t>Function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1CFB8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i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32BA72F4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i/>
                <w:szCs w:val="24"/>
              </w:rPr>
            </w:pPr>
            <w:r w:rsidRPr="006B7E0A">
              <w:rPr>
                <w:rFonts w:ascii="Calibri" w:hAnsi="Calibri"/>
                <w:i/>
                <w:szCs w:val="24"/>
              </w:rPr>
              <w:t>Name</w:t>
            </w:r>
          </w:p>
        </w:tc>
        <w:tc>
          <w:tcPr>
            <w:tcW w:w="2295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35D8BB74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i/>
                <w:szCs w:val="24"/>
              </w:rPr>
            </w:pPr>
            <w:r w:rsidRPr="006B7E0A">
              <w:rPr>
                <w:rFonts w:ascii="Calibri" w:hAnsi="Calibri"/>
                <w:i/>
                <w:szCs w:val="24"/>
              </w:rPr>
              <w:t>Function</w:t>
            </w:r>
          </w:p>
        </w:tc>
      </w:tr>
      <w:tr w:rsidR="00386AAB" w:rsidRPr="006B7E0A" w14:paraId="30580B2F" w14:textId="77777777" w:rsidTr="006B7E0A">
        <w:trPr>
          <w:trHeight w:val="297"/>
        </w:trPr>
        <w:tc>
          <w:tcPr>
            <w:tcW w:w="2980" w:type="dxa"/>
            <w:shd w:val="clear" w:color="auto" w:fill="auto"/>
          </w:tcPr>
          <w:p w14:paraId="40D908F8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14:paraId="6139D647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  <w:r w:rsidRPr="006B7E0A">
              <w:rPr>
                <w:rFonts w:ascii="Calibri" w:hAnsi="Calibri"/>
                <w:sz w:val="22"/>
                <w:szCs w:val="24"/>
              </w:rPr>
              <w:t>Chair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02DE46E0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775" w:type="dxa"/>
            <w:shd w:val="clear" w:color="auto" w:fill="auto"/>
          </w:tcPr>
          <w:p w14:paraId="2451B420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14:paraId="6D7804AB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  <w:r w:rsidRPr="006B7E0A">
              <w:rPr>
                <w:rFonts w:ascii="Calibri" w:hAnsi="Calibri"/>
                <w:sz w:val="22"/>
                <w:szCs w:val="24"/>
              </w:rPr>
              <w:t>Alternate</w:t>
            </w:r>
          </w:p>
        </w:tc>
      </w:tr>
      <w:tr w:rsidR="00386AAB" w:rsidRPr="006B7E0A" w14:paraId="4892246A" w14:textId="77777777" w:rsidTr="006B7E0A">
        <w:trPr>
          <w:trHeight w:val="283"/>
        </w:trPr>
        <w:tc>
          <w:tcPr>
            <w:tcW w:w="2980" w:type="dxa"/>
            <w:shd w:val="clear" w:color="auto" w:fill="auto"/>
          </w:tcPr>
          <w:p w14:paraId="3CB1D5AD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14:paraId="0D5F3241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  <w:r w:rsidRPr="006B7E0A">
              <w:rPr>
                <w:rFonts w:ascii="Calibri" w:hAnsi="Calibri"/>
                <w:sz w:val="22"/>
                <w:szCs w:val="24"/>
              </w:rPr>
              <w:t>Member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1817AA61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775" w:type="dxa"/>
            <w:shd w:val="clear" w:color="auto" w:fill="auto"/>
          </w:tcPr>
          <w:p w14:paraId="5EEFF8A5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14:paraId="3722AEA1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  <w:r w:rsidRPr="006B7E0A">
              <w:rPr>
                <w:rFonts w:ascii="Calibri" w:hAnsi="Calibri"/>
                <w:sz w:val="22"/>
                <w:szCs w:val="24"/>
              </w:rPr>
              <w:t>Alternate</w:t>
            </w:r>
          </w:p>
        </w:tc>
      </w:tr>
      <w:tr w:rsidR="00386AAB" w:rsidRPr="006B7E0A" w14:paraId="116511C9" w14:textId="77777777" w:rsidTr="006B7E0A">
        <w:trPr>
          <w:trHeight w:val="283"/>
        </w:trPr>
        <w:tc>
          <w:tcPr>
            <w:tcW w:w="2980" w:type="dxa"/>
            <w:shd w:val="clear" w:color="auto" w:fill="auto"/>
          </w:tcPr>
          <w:p w14:paraId="298BCCC1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14:paraId="733ABE35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  <w:r w:rsidRPr="006B7E0A">
              <w:rPr>
                <w:rFonts w:ascii="Calibri" w:hAnsi="Calibri"/>
                <w:sz w:val="22"/>
                <w:szCs w:val="24"/>
              </w:rPr>
              <w:t>Member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14:paraId="2F9FFD01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775" w:type="dxa"/>
            <w:shd w:val="clear" w:color="auto" w:fill="auto"/>
          </w:tcPr>
          <w:p w14:paraId="27B9CBAF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14:paraId="1DC7B485" w14:textId="77777777" w:rsidR="00386AAB" w:rsidRPr="006B7E0A" w:rsidRDefault="00386AAB" w:rsidP="006B7E0A">
            <w:pPr>
              <w:pStyle w:val="InsideAddress"/>
              <w:ind w:left="0"/>
              <w:rPr>
                <w:rFonts w:ascii="Calibri" w:hAnsi="Calibri"/>
                <w:sz w:val="22"/>
                <w:szCs w:val="24"/>
              </w:rPr>
            </w:pPr>
            <w:r w:rsidRPr="006B7E0A">
              <w:rPr>
                <w:rFonts w:ascii="Calibri" w:hAnsi="Calibri"/>
                <w:sz w:val="22"/>
                <w:szCs w:val="24"/>
              </w:rPr>
              <w:t>Alternate</w:t>
            </w:r>
          </w:p>
        </w:tc>
      </w:tr>
    </w:tbl>
    <w:p w14:paraId="6D67F9B9" w14:textId="77777777" w:rsidR="000549FC" w:rsidRPr="00995848" w:rsidRDefault="000549FC" w:rsidP="00323FD7">
      <w:pPr>
        <w:pStyle w:val="InsideAddress"/>
        <w:tabs>
          <w:tab w:val="left" w:pos="851"/>
        </w:tabs>
        <w:ind w:left="840"/>
        <w:rPr>
          <w:sz w:val="24"/>
          <w:szCs w:val="24"/>
        </w:rPr>
      </w:pPr>
    </w:p>
    <w:p w14:paraId="48E426C4" w14:textId="77777777" w:rsidR="000549FC" w:rsidRPr="00995848" w:rsidRDefault="000549FC" w:rsidP="00323FD7">
      <w:pPr>
        <w:pStyle w:val="InsideAddress"/>
        <w:tabs>
          <w:tab w:val="left" w:pos="851"/>
        </w:tabs>
        <w:ind w:left="840"/>
        <w:rPr>
          <w:sz w:val="24"/>
          <w:szCs w:val="24"/>
        </w:rPr>
      </w:pPr>
    </w:p>
    <w:p w14:paraId="73B01114" w14:textId="77777777" w:rsidR="000248FF" w:rsidRPr="00995848" w:rsidRDefault="000248FF" w:rsidP="00323FD7">
      <w:pPr>
        <w:pStyle w:val="InsideAddress"/>
        <w:tabs>
          <w:tab w:val="left" w:pos="851"/>
        </w:tabs>
        <w:ind w:left="840"/>
        <w:rPr>
          <w:sz w:val="24"/>
          <w:szCs w:val="24"/>
        </w:rPr>
      </w:pPr>
    </w:p>
    <w:p w14:paraId="448C3157" w14:textId="77777777" w:rsidR="000248FF" w:rsidRPr="006B7E0A" w:rsidRDefault="000248FF" w:rsidP="00386AAB">
      <w:pPr>
        <w:pStyle w:val="InsideAddress"/>
        <w:ind w:left="0"/>
        <w:rPr>
          <w:rFonts w:ascii="Calibri" w:hAnsi="Calibri"/>
          <w:sz w:val="24"/>
          <w:szCs w:val="24"/>
        </w:rPr>
      </w:pPr>
      <w:r w:rsidRPr="006B7E0A">
        <w:rPr>
          <w:rFonts w:ascii="Calibri" w:hAnsi="Calibri"/>
          <w:sz w:val="24"/>
          <w:szCs w:val="24"/>
        </w:rPr>
        <w:t>Details of appeals and results to be attached: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9"/>
      </w:tblGrid>
      <w:tr w:rsidR="00F34AB3" w:rsidRPr="006B7E0A" w14:paraId="2A20F1FD" w14:textId="77777777" w:rsidTr="006B7E0A">
        <w:tc>
          <w:tcPr>
            <w:tcW w:w="10629" w:type="dxa"/>
            <w:shd w:val="clear" w:color="auto" w:fill="auto"/>
          </w:tcPr>
          <w:p w14:paraId="514DA0DC" w14:textId="77777777" w:rsidR="00F34AB3" w:rsidRPr="006B7E0A" w:rsidRDefault="00F34AB3" w:rsidP="006B7E0A">
            <w:pPr>
              <w:pStyle w:val="InsideAddress"/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F34AB3" w:rsidRPr="006B7E0A" w14:paraId="367F93A7" w14:textId="77777777" w:rsidTr="006B7E0A">
        <w:tc>
          <w:tcPr>
            <w:tcW w:w="10629" w:type="dxa"/>
            <w:shd w:val="clear" w:color="auto" w:fill="auto"/>
          </w:tcPr>
          <w:p w14:paraId="4CF03720" w14:textId="77777777" w:rsidR="00F34AB3" w:rsidRPr="006B7E0A" w:rsidRDefault="00F34AB3" w:rsidP="006B7E0A">
            <w:pPr>
              <w:pStyle w:val="InsideAddress"/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F34AB3" w:rsidRPr="006B7E0A" w14:paraId="3C41AA01" w14:textId="77777777" w:rsidTr="006B7E0A">
        <w:tc>
          <w:tcPr>
            <w:tcW w:w="10629" w:type="dxa"/>
            <w:shd w:val="clear" w:color="auto" w:fill="auto"/>
          </w:tcPr>
          <w:p w14:paraId="57503D04" w14:textId="77777777" w:rsidR="00F34AB3" w:rsidRPr="006B7E0A" w:rsidRDefault="00F34AB3" w:rsidP="006B7E0A">
            <w:pPr>
              <w:pStyle w:val="InsideAddress"/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F34AB3" w:rsidRPr="006B7E0A" w14:paraId="7D0654C0" w14:textId="77777777" w:rsidTr="006B7E0A">
        <w:tc>
          <w:tcPr>
            <w:tcW w:w="10629" w:type="dxa"/>
            <w:shd w:val="clear" w:color="auto" w:fill="auto"/>
          </w:tcPr>
          <w:p w14:paraId="3E23C340" w14:textId="77777777" w:rsidR="00F34AB3" w:rsidRPr="006B7E0A" w:rsidRDefault="00F34AB3" w:rsidP="006B7E0A">
            <w:pPr>
              <w:pStyle w:val="InsideAddress"/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6EE362B" w14:textId="77777777" w:rsidR="0070209B" w:rsidRPr="006B7E0A" w:rsidRDefault="0070209B" w:rsidP="0070209B">
      <w:pPr>
        <w:pStyle w:val="InsideAddress"/>
        <w:tabs>
          <w:tab w:val="left" w:pos="851"/>
        </w:tabs>
        <w:ind w:left="0"/>
        <w:rPr>
          <w:rFonts w:ascii="Calibri" w:hAnsi="Calibri"/>
          <w:sz w:val="24"/>
          <w:szCs w:val="24"/>
        </w:rPr>
      </w:pPr>
    </w:p>
    <w:p w14:paraId="2BA10988" w14:textId="77777777" w:rsidR="000248FF" w:rsidRPr="006B7E0A" w:rsidRDefault="00BA2146" w:rsidP="0070209B">
      <w:pPr>
        <w:pStyle w:val="InsideAddress"/>
        <w:tabs>
          <w:tab w:val="left" w:pos="851"/>
        </w:tabs>
        <w:ind w:left="0" w:right="-1"/>
        <w:rPr>
          <w:rFonts w:ascii="Calibri" w:hAnsi="Calibri"/>
          <w:sz w:val="24"/>
          <w:szCs w:val="24"/>
        </w:rPr>
      </w:pPr>
      <w:r w:rsidRPr="006B7E0A">
        <w:rPr>
          <w:rFonts w:ascii="Calibri" w:hAnsi="Calibri"/>
          <w:sz w:val="24"/>
          <w:szCs w:val="24"/>
        </w:rPr>
        <w:t>In r</w:t>
      </w:r>
      <w:r w:rsidR="00B75B96" w:rsidRPr="006B7E0A">
        <w:rPr>
          <w:rFonts w:ascii="Calibri" w:hAnsi="Calibri"/>
          <w:sz w:val="24"/>
          <w:szCs w:val="24"/>
        </w:rPr>
        <w:t>espect of the Inspection report</w:t>
      </w:r>
      <w:r w:rsidRPr="006B7E0A">
        <w:rPr>
          <w:rFonts w:ascii="Calibri" w:hAnsi="Calibri"/>
          <w:sz w:val="24"/>
          <w:szCs w:val="24"/>
        </w:rPr>
        <w:t xml:space="preserve"> and  </w:t>
      </w:r>
      <w:r w:rsidR="000248FF" w:rsidRPr="006B7E0A">
        <w:rPr>
          <w:rFonts w:ascii="Calibri" w:hAnsi="Calibri"/>
          <w:sz w:val="24"/>
          <w:szCs w:val="24"/>
        </w:rPr>
        <w:t xml:space="preserve">recommendations, please indicate the overall standard of </w:t>
      </w:r>
      <w:r w:rsidR="0070209B" w:rsidRPr="006B7E0A">
        <w:rPr>
          <w:rFonts w:ascii="Calibri" w:hAnsi="Calibri"/>
          <w:sz w:val="24"/>
          <w:szCs w:val="24"/>
        </w:rPr>
        <w:t>t</w:t>
      </w:r>
      <w:r w:rsidR="000248FF" w:rsidRPr="006B7E0A">
        <w:rPr>
          <w:rFonts w:ascii="Calibri" w:hAnsi="Calibri"/>
          <w:sz w:val="24"/>
          <w:szCs w:val="24"/>
        </w:rPr>
        <w:t>he competition on a scale of 1 – 10 (where 10 = excellent and</w:t>
      </w:r>
      <w:r w:rsidR="0070209B" w:rsidRPr="006B7E0A">
        <w:rPr>
          <w:rFonts w:ascii="Calibri" w:hAnsi="Calibri"/>
          <w:sz w:val="24"/>
          <w:szCs w:val="24"/>
        </w:rPr>
        <w:t xml:space="preserve"> </w:t>
      </w:r>
      <w:r w:rsidR="000248FF" w:rsidRPr="006B7E0A">
        <w:rPr>
          <w:rFonts w:ascii="Calibri" w:hAnsi="Calibri"/>
          <w:sz w:val="24"/>
          <w:szCs w:val="24"/>
        </w:rPr>
        <w:t>1 = sub-standard)</w:t>
      </w:r>
    </w:p>
    <w:p w14:paraId="5BF76E43" w14:textId="77777777" w:rsidR="00330E37" w:rsidRPr="006B7E0A" w:rsidRDefault="00330E37" w:rsidP="0070209B">
      <w:pPr>
        <w:pStyle w:val="InsideAddress"/>
        <w:tabs>
          <w:tab w:val="left" w:pos="851"/>
        </w:tabs>
        <w:ind w:left="0"/>
        <w:rPr>
          <w:rFonts w:ascii="Calibri" w:hAnsi="Calibri"/>
          <w:sz w:val="24"/>
          <w:szCs w:val="24"/>
        </w:rPr>
      </w:pPr>
    </w:p>
    <w:tbl>
      <w:tblPr>
        <w:tblW w:w="105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529"/>
        <w:gridCol w:w="234"/>
        <w:gridCol w:w="6671"/>
      </w:tblGrid>
      <w:tr w:rsidR="009A7F32" w:rsidRPr="006B7E0A" w14:paraId="0D9F39C9" w14:textId="77777777" w:rsidTr="006B7E0A">
        <w:trPr>
          <w:trHeight w:val="302"/>
        </w:trPr>
        <w:tc>
          <w:tcPr>
            <w:tcW w:w="3101" w:type="dxa"/>
            <w:shd w:val="clear" w:color="auto" w:fill="D9D9D9"/>
            <w:vAlign w:val="center"/>
          </w:tcPr>
          <w:p w14:paraId="3E4DE199" w14:textId="77777777" w:rsidR="009A7F32" w:rsidRPr="006B7E0A" w:rsidRDefault="009A7F32" w:rsidP="006B7E0A">
            <w:pPr>
              <w:tabs>
                <w:tab w:val="left" w:pos="851"/>
              </w:tabs>
              <w:ind w:left="0" w:right="0"/>
              <w:rPr>
                <w:b/>
                <w:sz w:val="24"/>
                <w:szCs w:val="24"/>
              </w:rPr>
            </w:pPr>
            <w:r w:rsidRPr="006B7E0A">
              <w:rPr>
                <w:rFonts w:ascii="Calibri" w:hAnsi="Calibri"/>
                <w:b/>
                <w:sz w:val="24"/>
                <w:szCs w:val="24"/>
              </w:rPr>
              <w:t>VENUE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D47B94" w14:textId="77777777" w:rsidR="009A7F32" w:rsidRPr="006B7E0A" w:rsidRDefault="009A7F32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D9D9D9"/>
            <w:vAlign w:val="center"/>
          </w:tcPr>
          <w:p w14:paraId="0E95C42C" w14:textId="77777777" w:rsidR="009A7F32" w:rsidRPr="006B7E0A" w:rsidRDefault="009A7F32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71" w:type="dxa"/>
            <w:shd w:val="clear" w:color="auto" w:fill="D9D9D9"/>
            <w:vAlign w:val="center"/>
          </w:tcPr>
          <w:p w14:paraId="22937293" w14:textId="77777777" w:rsidR="009A7F32" w:rsidRPr="006B7E0A" w:rsidRDefault="009A7F32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i/>
                <w:sz w:val="24"/>
                <w:szCs w:val="24"/>
              </w:rPr>
            </w:pPr>
            <w:r w:rsidRPr="006B7E0A">
              <w:rPr>
                <w:rFonts w:ascii="Calibri" w:hAnsi="Calibri"/>
                <w:i/>
                <w:sz w:val="22"/>
                <w:szCs w:val="24"/>
              </w:rPr>
              <w:t>Comments:</w:t>
            </w:r>
          </w:p>
        </w:tc>
      </w:tr>
      <w:tr w:rsidR="009A7F32" w:rsidRPr="006B7E0A" w14:paraId="72274059" w14:textId="77777777" w:rsidTr="006B7E0A">
        <w:trPr>
          <w:trHeight w:val="302"/>
        </w:trPr>
        <w:tc>
          <w:tcPr>
            <w:tcW w:w="3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789954" w14:textId="77777777" w:rsidR="009A7F32" w:rsidRPr="006B7E0A" w:rsidRDefault="009A7F32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Event-equipment: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0608" w14:textId="77777777" w:rsidR="009A7F32" w:rsidRPr="006B7E0A" w:rsidRDefault="009A7F32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B72490" w14:textId="77777777" w:rsidR="009A7F32" w:rsidRPr="006B7E0A" w:rsidRDefault="009A7F32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14:paraId="2502A957" w14:textId="77777777" w:rsidR="009A7F32" w:rsidRPr="006B7E0A" w:rsidRDefault="009A7F32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9A7F32" w:rsidRPr="006B7E0A" w14:paraId="0FDE2522" w14:textId="77777777" w:rsidTr="006B7E0A">
        <w:trPr>
          <w:trHeight w:val="289"/>
        </w:trPr>
        <w:tc>
          <w:tcPr>
            <w:tcW w:w="3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DC9D0D" w14:textId="77777777" w:rsidR="009A7F32" w:rsidRPr="006B7E0A" w:rsidRDefault="009A7F32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Timing-equipment: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EC57" w14:textId="77777777" w:rsidR="009A7F32" w:rsidRPr="006B7E0A" w:rsidRDefault="009A7F32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549FAB" w14:textId="77777777" w:rsidR="009A7F32" w:rsidRPr="006B7E0A" w:rsidRDefault="009A7F32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14:paraId="287E49B3" w14:textId="77777777" w:rsidR="009A7F32" w:rsidRPr="006B7E0A" w:rsidRDefault="009A7F32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9A7F32" w:rsidRPr="006B7E0A" w14:paraId="69AAB96E" w14:textId="77777777" w:rsidTr="006B7E0A">
        <w:trPr>
          <w:trHeight w:val="302"/>
        </w:trPr>
        <w:tc>
          <w:tcPr>
            <w:tcW w:w="3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43394E" w14:textId="77777777" w:rsidR="009A7F32" w:rsidRPr="006B7E0A" w:rsidRDefault="009A7F32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DOS-Stand: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48C5" w14:textId="77777777" w:rsidR="009A7F32" w:rsidRPr="006B7E0A" w:rsidRDefault="009A7F32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C66278" w14:textId="77777777" w:rsidR="009A7F32" w:rsidRPr="006B7E0A" w:rsidRDefault="009A7F32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14:paraId="0EBC5237" w14:textId="77777777" w:rsidR="009A7F32" w:rsidRPr="006B7E0A" w:rsidRDefault="009A7F32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9A7F32" w:rsidRPr="006B7E0A" w14:paraId="0DD25DDA" w14:textId="77777777" w:rsidTr="006B7E0A">
        <w:trPr>
          <w:trHeight w:val="302"/>
        </w:trPr>
        <w:tc>
          <w:tcPr>
            <w:tcW w:w="3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8ACAB" w14:textId="77777777" w:rsidR="009A7F32" w:rsidRPr="006B7E0A" w:rsidRDefault="009A7F32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Competitors- facilities: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F1B0" w14:textId="77777777" w:rsidR="009A7F32" w:rsidRPr="006B7E0A" w:rsidRDefault="009A7F32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58D768" w14:textId="77777777" w:rsidR="009A7F32" w:rsidRPr="006B7E0A" w:rsidRDefault="009A7F32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14:paraId="044CB542" w14:textId="77777777" w:rsidR="009A7F32" w:rsidRPr="006B7E0A" w:rsidRDefault="009A7F32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9A7F32" w:rsidRPr="006B7E0A" w14:paraId="11A7D9AA" w14:textId="77777777" w:rsidTr="006B7E0A">
        <w:trPr>
          <w:trHeight w:val="302"/>
        </w:trPr>
        <w:tc>
          <w:tcPr>
            <w:tcW w:w="3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672280" w14:textId="77777777" w:rsidR="009A7F32" w:rsidRPr="006B7E0A" w:rsidRDefault="009A7F32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Officials’ facilities: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6C14" w14:textId="77777777" w:rsidR="009A7F32" w:rsidRPr="006B7E0A" w:rsidRDefault="009A7F32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762477" w14:textId="77777777" w:rsidR="009A7F32" w:rsidRPr="006B7E0A" w:rsidRDefault="009A7F32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14:paraId="1061C3F9" w14:textId="77777777" w:rsidR="009A7F32" w:rsidRPr="006B7E0A" w:rsidRDefault="009A7F32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9A7F32" w:rsidRPr="006B7E0A" w14:paraId="2930B6DC" w14:textId="77777777" w:rsidTr="006B7E0A">
        <w:trPr>
          <w:trHeight w:val="302"/>
        </w:trPr>
        <w:tc>
          <w:tcPr>
            <w:tcW w:w="3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55F6B1" w14:textId="77777777" w:rsidR="009A7F32" w:rsidRPr="006B7E0A" w:rsidRDefault="009A7F32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Venue security: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DD62" w14:textId="77777777" w:rsidR="009A7F32" w:rsidRPr="006B7E0A" w:rsidRDefault="009A7F32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6AE6D2" w14:textId="77777777" w:rsidR="009A7F32" w:rsidRPr="006B7E0A" w:rsidRDefault="009A7F32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14:paraId="6025E78B" w14:textId="77777777" w:rsidR="009A7F32" w:rsidRPr="006B7E0A" w:rsidRDefault="009A7F32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CE3D6F6" w14:textId="77777777" w:rsidR="00A476EE" w:rsidRPr="006B7E0A" w:rsidRDefault="00A476EE" w:rsidP="00E01ED6">
      <w:pPr>
        <w:pStyle w:val="InsideAddress"/>
        <w:tabs>
          <w:tab w:val="left" w:pos="851"/>
        </w:tabs>
        <w:ind w:left="0" w:right="0"/>
        <w:rPr>
          <w:rFonts w:ascii="Calibri" w:hAnsi="Calibri"/>
          <w:sz w:val="24"/>
          <w:szCs w:val="24"/>
        </w:rPr>
      </w:pPr>
    </w:p>
    <w:tbl>
      <w:tblPr>
        <w:tblW w:w="105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529"/>
        <w:gridCol w:w="234"/>
        <w:gridCol w:w="6671"/>
      </w:tblGrid>
      <w:tr w:rsidR="00771B58" w:rsidRPr="006B7E0A" w14:paraId="4DC59E80" w14:textId="77777777" w:rsidTr="006B7E0A">
        <w:trPr>
          <w:trHeight w:val="303"/>
        </w:trPr>
        <w:tc>
          <w:tcPr>
            <w:tcW w:w="3101" w:type="dxa"/>
            <w:shd w:val="clear" w:color="auto" w:fill="D9D9D9"/>
            <w:vAlign w:val="center"/>
          </w:tcPr>
          <w:p w14:paraId="5BBA6851" w14:textId="77777777" w:rsidR="00771B58" w:rsidRPr="006B7E0A" w:rsidRDefault="00771B58" w:rsidP="006B7E0A">
            <w:pPr>
              <w:tabs>
                <w:tab w:val="left" w:pos="851"/>
              </w:tabs>
              <w:ind w:left="0" w:right="0"/>
              <w:rPr>
                <w:b/>
                <w:sz w:val="24"/>
                <w:szCs w:val="24"/>
              </w:rPr>
            </w:pPr>
            <w:r w:rsidRPr="006B7E0A">
              <w:rPr>
                <w:rFonts w:ascii="Calibri" w:hAnsi="Calibri"/>
                <w:b/>
                <w:sz w:val="24"/>
                <w:szCs w:val="24"/>
              </w:rPr>
              <w:t xml:space="preserve">LOGISTICS 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40DA2C" w14:textId="77777777" w:rsidR="00771B58" w:rsidRPr="006B7E0A" w:rsidRDefault="00771B58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D9D9D9"/>
            <w:vAlign w:val="center"/>
          </w:tcPr>
          <w:p w14:paraId="67FE8F4A" w14:textId="77777777" w:rsidR="00771B58" w:rsidRPr="006B7E0A" w:rsidRDefault="00771B58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71" w:type="dxa"/>
            <w:shd w:val="clear" w:color="auto" w:fill="D9D9D9"/>
            <w:vAlign w:val="center"/>
          </w:tcPr>
          <w:p w14:paraId="2BCC0AC3" w14:textId="77777777" w:rsidR="00771B58" w:rsidRPr="006B7E0A" w:rsidRDefault="00771B58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i/>
                <w:sz w:val="24"/>
                <w:szCs w:val="24"/>
              </w:rPr>
            </w:pPr>
            <w:r w:rsidRPr="006B7E0A">
              <w:rPr>
                <w:rFonts w:ascii="Calibri" w:hAnsi="Calibri"/>
                <w:i/>
                <w:sz w:val="22"/>
                <w:szCs w:val="24"/>
              </w:rPr>
              <w:t>Comments:</w:t>
            </w:r>
          </w:p>
        </w:tc>
      </w:tr>
      <w:tr w:rsidR="00771B58" w:rsidRPr="006B7E0A" w14:paraId="541AA5C9" w14:textId="77777777" w:rsidTr="006B7E0A">
        <w:trPr>
          <w:trHeight w:val="303"/>
        </w:trPr>
        <w:tc>
          <w:tcPr>
            <w:tcW w:w="3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5E6F2A" w14:textId="77777777" w:rsidR="00771B58" w:rsidRPr="006B7E0A" w:rsidRDefault="00771B58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Accreditation.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6FDC" w14:textId="77777777" w:rsidR="00771B58" w:rsidRPr="006B7E0A" w:rsidRDefault="00771B58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5EF6FC" w14:textId="77777777" w:rsidR="00771B58" w:rsidRPr="006B7E0A" w:rsidRDefault="00771B58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14:paraId="3D35CD88" w14:textId="77777777" w:rsidR="00771B58" w:rsidRPr="006B7E0A" w:rsidRDefault="00771B58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771B58" w:rsidRPr="006B7E0A" w14:paraId="432CA663" w14:textId="77777777" w:rsidTr="006B7E0A">
        <w:trPr>
          <w:trHeight w:val="290"/>
        </w:trPr>
        <w:tc>
          <w:tcPr>
            <w:tcW w:w="3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6DF85" w14:textId="77777777" w:rsidR="00771B58" w:rsidRPr="006B7E0A" w:rsidRDefault="00771B58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Accommodation: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C071" w14:textId="77777777" w:rsidR="00771B58" w:rsidRPr="006B7E0A" w:rsidRDefault="00771B58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E881B2" w14:textId="77777777" w:rsidR="00771B58" w:rsidRPr="006B7E0A" w:rsidRDefault="00771B58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14:paraId="18C470EB" w14:textId="77777777" w:rsidR="00771B58" w:rsidRPr="006B7E0A" w:rsidRDefault="00771B58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771B58" w:rsidRPr="006B7E0A" w14:paraId="3560EB7E" w14:textId="77777777" w:rsidTr="006B7E0A">
        <w:trPr>
          <w:trHeight w:val="303"/>
        </w:trPr>
        <w:tc>
          <w:tcPr>
            <w:tcW w:w="3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F7F497" w14:textId="77777777" w:rsidR="00771B58" w:rsidRPr="006B7E0A" w:rsidRDefault="00771B58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Transport: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096B" w14:textId="77777777" w:rsidR="00771B58" w:rsidRPr="006B7E0A" w:rsidRDefault="00771B58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C90910" w14:textId="77777777" w:rsidR="00771B58" w:rsidRPr="006B7E0A" w:rsidRDefault="00771B58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14:paraId="066D97B0" w14:textId="77777777" w:rsidR="00771B58" w:rsidRPr="006B7E0A" w:rsidRDefault="00771B58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771B58" w:rsidRPr="006B7E0A" w14:paraId="65A933A8" w14:textId="77777777" w:rsidTr="006B7E0A">
        <w:trPr>
          <w:trHeight w:val="303"/>
        </w:trPr>
        <w:tc>
          <w:tcPr>
            <w:tcW w:w="3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370F39" w14:textId="77777777" w:rsidR="00771B58" w:rsidRPr="006B7E0A" w:rsidRDefault="00771B58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Hospitality: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DE5D" w14:textId="77777777" w:rsidR="00771B58" w:rsidRPr="006B7E0A" w:rsidRDefault="00771B58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127BC4" w14:textId="77777777" w:rsidR="00771B58" w:rsidRPr="006B7E0A" w:rsidRDefault="00771B58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14:paraId="2422C9EC" w14:textId="77777777" w:rsidR="00771B58" w:rsidRPr="006B7E0A" w:rsidRDefault="00771B58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72F9477" w14:textId="77777777" w:rsidR="00771B58" w:rsidRPr="006B7E0A" w:rsidRDefault="00771B58" w:rsidP="0070209B">
      <w:pPr>
        <w:pStyle w:val="InsideAddress"/>
        <w:tabs>
          <w:tab w:val="left" w:pos="851"/>
        </w:tabs>
        <w:ind w:left="0"/>
        <w:rPr>
          <w:rFonts w:ascii="Calibri" w:hAnsi="Calibri"/>
          <w:sz w:val="24"/>
          <w:szCs w:val="24"/>
        </w:rPr>
      </w:pPr>
    </w:p>
    <w:p w14:paraId="675F6A4D" w14:textId="77777777" w:rsidR="00771B58" w:rsidRPr="006B7E0A" w:rsidRDefault="00771B58" w:rsidP="006B7E0A">
      <w:pPr>
        <w:pStyle w:val="InsideAddress"/>
        <w:shd w:val="clear" w:color="auto" w:fill="D9D9D9"/>
        <w:tabs>
          <w:tab w:val="left" w:pos="851"/>
        </w:tabs>
        <w:ind w:left="0" w:right="-1"/>
        <w:rPr>
          <w:rFonts w:ascii="Calibri" w:hAnsi="Calibri"/>
          <w:b/>
          <w:sz w:val="24"/>
          <w:szCs w:val="24"/>
        </w:rPr>
      </w:pPr>
      <w:r w:rsidRPr="006B7E0A">
        <w:rPr>
          <w:rFonts w:ascii="Calibri" w:hAnsi="Calibri"/>
          <w:b/>
          <w:sz w:val="24"/>
          <w:szCs w:val="24"/>
        </w:rPr>
        <w:t>RESULTS/SCORING:</w:t>
      </w:r>
    </w:p>
    <w:p w14:paraId="527DFA57" w14:textId="77777777" w:rsidR="00771B58" w:rsidRPr="006B7E0A" w:rsidRDefault="00771B58" w:rsidP="0070209B">
      <w:pPr>
        <w:pStyle w:val="InsideAddress"/>
        <w:tabs>
          <w:tab w:val="left" w:pos="851"/>
        </w:tabs>
        <w:ind w:left="0"/>
        <w:rPr>
          <w:rFonts w:ascii="Calibri" w:hAnsi="Calibri"/>
          <w:sz w:val="24"/>
          <w:szCs w:val="24"/>
        </w:rPr>
      </w:pPr>
      <w:r w:rsidRPr="006B7E0A">
        <w:rPr>
          <w:rFonts w:ascii="Calibri" w:hAnsi="Calibri"/>
          <w:sz w:val="24"/>
          <w:szCs w:val="24"/>
        </w:rPr>
        <w:t>WAE Results system (IANSEO) was used:</w:t>
      </w:r>
      <w:r w:rsidRPr="006B7E0A">
        <w:rPr>
          <w:rFonts w:ascii="Calibri" w:hAnsi="Calibri"/>
          <w:sz w:val="24"/>
          <w:szCs w:val="24"/>
        </w:rPr>
        <w:tab/>
        <w:t>Y/N</w:t>
      </w:r>
    </w:p>
    <w:p w14:paraId="45F9CACD" w14:textId="77777777" w:rsidR="00F34AB3" w:rsidRPr="006B7E0A" w:rsidRDefault="00F34AB3" w:rsidP="0070209B">
      <w:pPr>
        <w:pStyle w:val="InsideAddress"/>
        <w:tabs>
          <w:tab w:val="left" w:pos="851"/>
        </w:tabs>
        <w:ind w:left="0"/>
        <w:rPr>
          <w:rFonts w:ascii="Calibri" w:hAnsi="Calibri"/>
          <w:sz w:val="24"/>
          <w:szCs w:val="24"/>
        </w:rPr>
      </w:pPr>
    </w:p>
    <w:p w14:paraId="1AE5E33B" w14:textId="77777777" w:rsidR="00F34AB3" w:rsidRPr="00F34AB3" w:rsidRDefault="00F34AB3" w:rsidP="00F34AB3">
      <w:pPr>
        <w:pStyle w:val="InsideAddress"/>
        <w:tabs>
          <w:tab w:val="left" w:pos="851"/>
        </w:tabs>
        <w:ind w:left="0"/>
        <w:rPr>
          <w:rFonts w:ascii="Calibri" w:hAnsi="Calibri"/>
          <w:sz w:val="24"/>
          <w:szCs w:val="24"/>
        </w:rPr>
      </w:pPr>
      <w:proofErr w:type="spellStart"/>
      <w:r w:rsidRPr="00F34AB3">
        <w:rPr>
          <w:rFonts w:ascii="Calibri" w:hAnsi="Calibri"/>
          <w:sz w:val="24"/>
          <w:szCs w:val="24"/>
        </w:rPr>
        <w:t>Tabulatory</w:t>
      </w:r>
      <w:proofErr w:type="spellEnd"/>
      <w:r w:rsidRPr="00F34AB3">
        <w:rPr>
          <w:rFonts w:ascii="Calibri" w:hAnsi="Calibri"/>
          <w:sz w:val="24"/>
          <w:szCs w:val="24"/>
        </w:rPr>
        <w:t xml:space="preserve"> final result list  is attached to this report</w:t>
      </w:r>
    </w:p>
    <w:p w14:paraId="004B103A" w14:textId="77777777" w:rsidR="00771B58" w:rsidRDefault="00F34AB3" w:rsidP="00F34AB3">
      <w:pPr>
        <w:pStyle w:val="InsideAddress"/>
        <w:tabs>
          <w:tab w:val="left" w:pos="851"/>
        </w:tabs>
        <w:ind w:left="0"/>
        <w:rPr>
          <w:rFonts w:ascii="Calibri" w:hAnsi="Calibri"/>
          <w:sz w:val="24"/>
          <w:szCs w:val="24"/>
        </w:rPr>
      </w:pPr>
      <w:r w:rsidRPr="00F34AB3">
        <w:rPr>
          <w:rFonts w:ascii="Calibri" w:hAnsi="Calibri"/>
          <w:sz w:val="24"/>
          <w:szCs w:val="24"/>
        </w:rPr>
        <w:t>Name of the Results manager:</w:t>
      </w:r>
    </w:p>
    <w:p w14:paraId="5ABA209D" w14:textId="77777777" w:rsidR="00F34AB3" w:rsidRDefault="00F34AB3" w:rsidP="00F34AB3">
      <w:pPr>
        <w:pStyle w:val="InsideAddress"/>
        <w:tabs>
          <w:tab w:val="left" w:pos="851"/>
        </w:tabs>
        <w:ind w:left="0"/>
        <w:rPr>
          <w:rFonts w:ascii="Calibri" w:hAnsi="Calibri"/>
          <w:sz w:val="24"/>
          <w:szCs w:val="24"/>
        </w:rPr>
      </w:pPr>
      <w:r w:rsidRPr="00F34AB3">
        <w:rPr>
          <w:rFonts w:ascii="Calibri" w:hAnsi="Calibri"/>
          <w:sz w:val="24"/>
          <w:szCs w:val="24"/>
        </w:rPr>
        <w:t>Additional comments:</w:t>
      </w:r>
    </w:p>
    <w:p w14:paraId="318212EF" w14:textId="77777777" w:rsidR="00F34AB3" w:rsidRDefault="00F34AB3" w:rsidP="00F34AB3">
      <w:pPr>
        <w:pStyle w:val="InsideAddress"/>
        <w:tabs>
          <w:tab w:val="left" w:pos="851"/>
        </w:tabs>
        <w:ind w:left="0"/>
        <w:rPr>
          <w:rFonts w:ascii="Calibri" w:hAnsi="Calibri"/>
          <w:sz w:val="24"/>
          <w:szCs w:val="24"/>
        </w:rPr>
      </w:pPr>
    </w:p>
    <w:p w14:paraId="661D3243" w14:textId="77777777" w:rsidR="00D019A7" w:rsidRDefault="00D019A7" w:rsidP="00F34AB3">
      <w:pPr>
        <w:pStyle w:val="InsideAddress"/>
        <w:tabs>
          <w:tab w:val="left" w:pos="851"/>
        </w:tabs>
        <w:ind w:left="0"/>
        <w:rPr>
          <w:rFonts w:ascii="Calibri" w:hAnsi="Calibri"/>
          <w:sz w:val="24"/>
          <w:szCs w:val="24"/>
        </w:rPr>
      </w:pPr>
    </w:p>
    <w:p w14:paraId="091E3392" w14:textId="77777777" w:rsidR="00D019A7" w:rsidRDefault="00D019A7" w:rsidP="00F34AB3">
      <w:pPr>
        <w:pStyle w:val="InsideAddress"/>
        <w:tabs>
          <w:tab w:val="left" w:pos="851"/>
        </w:tabs>
        <w:ind w:left="0"/>
        <w:rPr>
          <w:rFonts w:ascii="Calibri" w:hAnsi="Calibri"/>
          <w:sz w:val="24"/>
          <w:szCs w:val="24"/>
        </w:rPr>
      </w:pPr>
    </w:p>
    <w:p w14:paraId="66AD2BD9" w14:textId="77777777" w:rsidR="00F34AB3" w:rsidRPr="006B7E0A" w:rsidRDefault="00F34AB3" w:rsidP="00F34AB3">
      <w:pPr>
        <w:pStyle w:val="InsideAddress"/>
        <w:tabs>
          <w:tab w:val="left" w:pos="851"/>
        </w:tabs>
        <w:ind w:left="0"/>
        <w:rPr>
          <w:rFonts w:ascii="Calibri" w:hAnsi="Calibri"/>
          <w:sz w:val="24"/>
          <w:szCs w:val="24"/>
        </w:rPr>
      </w:pPr>
    </w:p>
    <w:tbl>
      <w:tblPr>
        <w:tblW w:w="105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33"/>
        <w:gridCol w:w="236"/>
        <w:gridCol w:w="6710"/>
      </w:tblGrid>
      <w:tr w:rsidR="00771B58" w:rsidRPr="006B7E0A" w14:paraId="6AA057CF" w14:textId="77777777" w:rsidTr="006B7E0A">
        <w:trPr>
          <w:trHeight w:val="299"/>
        </w:trPr>
        <w:tc>
          <w:tcPr>
            <w:tcW w:w="3119" w:type="dxa"/>
            <w:shd w:val="clear" w:color="auto" w:fill="D9D9D9"/>
            <w:vAlign w:val="center"/>
          </w:tcPr>
          <w:p w14:paraId="1C780C6F" w14:textId="77777777" w:rsidR="00771B58" w:rsidRPr="006B7E0A" w:rsidRDefault="00F34AB3" w:rsidP="006B7E0A">
            <w:pPr>
              <w:tabs>
                <w:tab w:val="left" w:pos="851"/>
              </w:tabs>
              <w:ind w:left="0" w:right="0"/>
              <w:rPr>
                <w:b/>
                <w:sz w:val="24"/>
                <w:szCs w:val="24"/>
              </w:rPr>
            </w:pPr>
            <w:r w:rsidRPr="006B7E0A">
              <w:rPr>
                <w:rFonts w:ascii="Calibri" w:hAnsi="Calibri"/>
                <w:b/>
                <w:sz w:val="24"/>
                <w:szCs w:val="24"/>
              </w:rPr>
              <w:t>PROTOCOL</w:t>
            </w:r>
            <w:r w:rsidR="00771B58" w:rsidRPr="006B7E0A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481C7AE" w14:textId="77777777" w:rsidR="00771B58" w:rsidRPr="006B7E0A" w:rsidRDefault="00771B58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i/>
                <w:sz w:val="22"/>
                <w:szCs w:val="24"/>
              </w:rPr>
            </w:pPr>
            <w:r w:rsidRPr="006B7E0A">
              <w:rPr>
                <w:rFonts w:ascii="Calibri" w:hAnsi="Calibri"/>
                <w:i/>
                <w:sz w:val="22"/>
                <w:szCs w:val="24"/>
              </w:rPr>
              <w:t xml:space="preserve"> Y/N</w:t>
            </w:r>
          </w:p>
        </w:tc>
        <w:tc>
          <w:tcPr>
            <w:tcW w:w="236" w:type="dxa"/>
            <w:shd w:val="clear" w:color="auto" w:fill="D9D9D9"/>
            <w:vAlign w:val="center"/>
          </w:tcPr>
          <w:p w14:paraId="41D63162" w14:textId="77777777" w:rsidR="00771B58" w:rsidRPr="006B7E0A" w:rsidRDefault="00771B58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shd w:val="clear" w:color="auto" w:fill="D9D9D9"/>
            <w:vAlign w:val="center"/>
          </w:tcPr>
          <w:p w14:paraId="513147E7" w14:textId="77777777" w:rsidR="00771B58" w:rsidRPr="006B7E0A" w:rsidRDefault="00771B58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i/>
                <w:sz w:val="24"/>
                <w:szCs w:val="24"/>
              </w:rPr>
            </w:pPr>
            <w:r w:rsidRPr="006B7E0A">
              <w:rPr>
                <w:rFonts w:ascii="Calibri" w:hAnsi="Calibri"/>
                <w:i/>
                <w:sz w:val="22"/>
                <w:szCs w:val="24"/>
              </w:rPr>
              <w:t>Comments :</w:t>
            </w:r>
          </w:p>
        </w:tc>
      </w:tr>
      <w:tr w:rsidR="00771B58" w:rsidRPr="006B7E0A" w14:paraId="5EDBC251" w14:textId="77777777" w:rsidTr="006B7E0A">
        <w:trPr>
          <w:trHeight w:val="299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5599CF" w14:textId="77777777" w:rsidR="00771B58" w:rsidRPr="006B7E0A" w:rsidRDefault="00F34AB3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Team Captains’ Meeting(s)*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6C79" w14:textId="77777777" w:rsidR="00771B58" w:rsidRPr="006B7E0A" w:rsidRDefault="00771B58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20225D" w14:textId="77777777" w:rsidR="00771B58" w:rsidRPr="006B7E0A" w:rsidRDefault="00771B58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shd w:val="clear" w:color="auto" w:fill="auto"/>
            <w:vAlign w:val="center"/>
          </w:tcPr>
          <w:p w14:paraId="57D343C5" w14:textId="77777777" w:rsidR="00771B58" w:rsidRPr="006B7E0A" w:rsidRDefault="00771B58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771B58" w:rsidRPr="006B7E0A" w14:paraId="62EBC168" w14:textId="77777777" w:rsidTr="006B7E0A">
        <w:trPr>
          <w:trHeight w:val="286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A90E4" w14:textId="77777777" w:rsidR="00771B58" w:rsidRPr="006B7E0A" w:rsidRDefault="00F34AB3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Opening Ceremony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5126" w14:textId="77777777" w:rsidR="00771B58" w:rsidRPr="006B7E0A" w:rsidRDefault="00771B58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6DBE0" w14:textId="77777777" w:rsidR="00771B58" w:rsidRPr="006B7E0A" w:rsidRDefault="00771B58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shd w:val="clear" w:color="auto" w:fill="auto"/>
            <w:vAlign w:val="center"/>
          </w:tcPr>
          <w:p w14:paraId="56FDD546" w14:textId="77777777" w:rsidR="00771B58" w:rsidRPr="006B7E0A" w:rsidRDefault="00771B58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771B58" w:rsidRPr="006B7E0A" w14:paraId="518A1B78" w14:textId="77777777" w:rsidTr="006B7E0A">
        <w:trPr>
          <w:trHeight w:val="299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67B0F7" w14:textId="77777777" w:rsidR="00771B58" w:rsidRPr="006B7E0A" w:rsidRDefault="00F34AB3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Closing Ceremony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A2B5" w14:textId="77777777" w:rsidR="00771B58" w:rsidRPr="006B7E0A" w:rsidRDefault="00771B58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FAF5B0" w14:textId="77777777" w:rsidR="00771B58" w:rsidRPr="006B7E0A" w:rsidRDefault="00771B58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shd w:val="clear" w:color="auto" w:fill="auto"/>
            <w:vAlign w:val="center"/>
          </w:tcPr>
          <w:p w14:paraId="05B0250D" w14:textId="77777777" w:rsidR="00771B58" w:rsidRPr="006B7E0A" w:rsidRDefault="00771B58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771B58" w:rsidRPr="006B7E0A" w14:paraId="19ABC8E4" w14:textId="77777777" w:rsidTr="006B7E0A">
        <w:trPr>
          <w:trHeight w:val="299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4CA9D4" w14:textId="77777777" w:rsidR="00771B58" w:rsidRPr="006B7E0A" w:rsidRDefault="00F34AB3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Awards Ceremonies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FEB0" w14:textId="77777777" w:rsidR="00771B58" w:rsidRPr="006B7E0A" w:rsidRDefault="00771B58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066328" w14:textId="77777777" w:rsidR="00771B58" w:rsidRPr="006B7E0A" w:rsidRDefault="00771B58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shd w:val="clear" w:color="auto" w:fill="auto"/>
            <w:vAlign w:val="center"/>
          </w:tcPr>
          <w:p w14:paraId="0316B85F" w14:textId="77777777" w:rsidR="00771B58" w:rsidRPr="006B7E0A" w:rsidRDefault="00771B58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771B58" w:rsidRPr="006B7E0A" w14:paraId="4C87375A" w14:textId="77777777" w:rsidTr="006B7E0A">
        <w:trPr>
          <w:trHeight w:val="299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68508" w14:textId="77777777" w:rsidR="00771B58" w:rsidRPr="006B7E0A" w:rsidRDefault="00F34AB3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Banquet/Disco/Party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6936" w14:textId="77777777" w:rsidR="00771B58" w:rsidRPr="006B7E0A" w:rsidRDefault="00771B58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530645" w14:textId="77777777" w:rsidR="00771B58" w:rsidRPr="006B7E0A" w:rsidRDefault="00771B58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shd w:val="clear" w:color="auto" w:fill="auto"/>
            <w:vAlign w:val="center"/>
          </w:tcPr>
          <w:p w14:paraId="7724741B" w14:textId="77777777" w:rsidR="00771B58" w:rsidRPr="006B7E0A" w:rsidRDefault="00771B58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771B58" w:rsidRPr="006B7E0A" w14:paraId="20960FFC" w14:textId="77777777" w:rsidTr="006B7E0A">
        <w:trPr>
          <w:trHeight w:val="299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636829" w14:textId="77777777" w:rsidR="00771B58" w:rsidRPr="006B7E0A" w:rsidRDefault="00F34AB3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Official Receptions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DF62" w14:textId="77777777" w:rsidR="00771B58" w:rsidRPr="006B7E0A" w:rsidRDefault="00771B58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49A16B" w14:textId="77777777" w:rsidR="00771B58" w:rsidRPr="006B7E0A" w:rsidRDefault="00771B58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10" w:type="dxa"/>
            <w:shd w:val="clear" w:color="auto" w:fill="auto"/>
            <w:vAlign w:val="center"/>
          </w:tcPr>
          <w:p w14:paraId="55C27883" w14:textId="77777777" w:rsidR="00771B58" w:rsidRPr="006B7E0A" w:rsidRDefault="00771B58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7EFFA95" w14:textId="77777777" w:rsidR="00771B58" w:rsidRPr="006B7E0A" w:rsidRDefault="00F34AB3" w:rsidP="0070209B">
      <w:pPr>
        <w:pStyle w:val="InsideAddress"/>
        <w:tabs>
          <w:tab w:val="left" w:pos="851"/>
        </w:tabs>
        <w:ind w:left="0"/>
        <w:rPr>
          <w:rFonts w:ascii="Calibri" w:hAnsi="Calibri"/>
          <w:i/>
          <w:szCs w:val="24"/>
        </w:rPr>
      </w:pPr>
      <w:r w:rsidRPr="006B7E0A">
        <w:rPr>
          <w:rFonts w:ascii="Calibri" w:hAnsi="Calibri"/>
          <w:i/>
          <w:szCs w:val="24"/>
        </w:rPr>
        <w:t>(*) where available minutes of meetings or program-changes to be attached to this report</w:t>
      </w:r>
    </w:p>
    <w:p w14:paraId="0C6CFD46" w14:textId="77777777" w:rsidR="00D019A7" w:rsidRPr="006B7E0A" w:rsidRDefault="00D019A7" w:rsidP="0070209B">
      <w:pPr>
        <w:pStyle w:val="InsideAddress"/>
        <w:tabs>
          <w:tab w:val="left" w:pos="851"/>
        </w:tabs>
        <w:ind w:left="0"/>
        <w:rPr>
          <w:rFonts w:ascii="Calibri" w:hAnsi="Calibri"/>
          <w:sz w:val="24"/>
          <w:szCs w:val="24"/>
        </w:rPr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946"/>
      </w:tblGrid>
      <w:tr w:rsidR="00D019A7" w:rsidRPr="006B7E0A" w14:paraId="5EF4B425" w14:textId="77777777" w:rsidTr="006B7E0A">
        <w:trPr>
          <w:trHeight w:val="299"/>
        </w:trPr>
        <w:tc>
          <w:tcPr>
            <w:tcW w:w="3686" w:type="dxa"/>
            <w:shd w:val="clear" w:color="auto" w:fill="D9D9D9"/>
            <w:vAlign w:val="center"/>
          </w:tcPr>
          <w:p w14:paraId="4C3D236C" w14:textId="77777777" w:rsidR="00D019A7" w:rsidRPr="006B7E0A" w:rsidRDefault="00D019A7" w:rsidP="006B7E0A">
            <w:pPr>
              <w:pStyle w:val="InsideAddress"/>
              <w:shd w:val="clear" w:color="auto" w:fill="D9D9D9"/>
              <w:tabs>
                <w:tab w:val="left" w:pos="851"/>
              </w:tabs>
              <w:ind w:left="0" w:right="0"/>
              <w:rPr>
                <w:b/>
                <w:sz w:val="24"/>
                <w:szCs w:val="24"/>
              </w:rPr>
            </w:pPr>
            <w:r w:rsidRPr="006B7E0A">
              <w:rPr>
                <w:rFonts w:ascii="Calibri" w:hAnsi="Calibri"/>
                <w:b/>
                <w:sz w:val="24"/>
                <w:szCs w:val="24"/>
              </w:rPr>
              <w:t>DOPING CONTROL</w:t>
            </w:r>
          </w:p>
        </w:tc>
        <w:tc>
          <w:tcPr>
            <w:tcW w:w="6946" w:type="dxa"/>
            <w:shd w:val="clear" w:color="auto" w:fill="D9D9D9"/>
            <w:vAlign w:val="center"/>
          </w:tcPr>
          <w:p w14:paraId="6084BA87" w14:textId="77777777" w:rsidR="00D019A7" w:rsidRPr="006B7E0A" w:rsidRDefault="00D019A7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D019A7" w:rsidRPr="006B7E0A" w14:paraId="3F5E820E" w14:textId="77777777" w:rsidTr="006B7E0A">
        <w:trPr>
          <w:trHeight w:val="299"/>
        </w:trPr>
        <w:tc>
          <w:tcPr>
            <w:tcW w:w="3686" w:type="dxa"/>
            <w:shd w:val="clear" w:color="auto" w:fill="auto"/>
            <w:vAlign w:val="center"/>
          </w:tcPr>
          <w:p w14:paraId="6CAFC6E1" w14:textId="77777777" w:rsidR="00D019A7" w:rsidRPr="006B7E0A" w:rsidRDefault="00D019A7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Authority undertaking the samples: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E6DA4F8" w14:textId="77777777" w:rsidR="00D019A7" w:rsidRPr="006B7E0A" w:rsidRDefault="00D019A7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D019A7" w:rsidRPr="006B7E0A" w14:paraId="24AA7010" w14:textId="77777777" w:rsidTr="006B7E0A">
        <w:trPr>
          <w:trHeight w:val="286"/>
        </w:trPr>
        <w:tc>
          <w:tcPr>
            <w:tcW w:w="3686" w:type="dxa"/>
            <w:shd w:val="clear" w:color="auto" w:fill="auto"/>
            <w:vAlign w:val="center"/>
          </w:tcPr>
          <w:p w14:paraId="27B02343" w14:textId="77777777" w:rsidR="00D019A7" w:rsidRPr="006B7E0A" w:rsidRDefault="00D019A7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lastRenderedPageBreak/>
              <w:t>Accredited Laboratory (name):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B458274" w14:textId="77777777" w:rsidR="00D019A7" w:rsidRPr="006B7E0A" w:rsidRDefault="00D019A7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D019A7" w:rsidRPr="006B7E0A" w14:paraId="3701E17C" w14:textId="77777777" w:rsidTr="006B7E0A">
        <w:trPr>
          <w:trHeight w:val="299"/>
        </w:trPr>
        <w:tc>
          <w:tcPr>
            <w:tcW w:w="3686" w:type="dxa"/>
            <w:shd w:val="clear" w:color="auto" w:fill="auto"/>
            <w:vAlign w:val="center"/>
          </w:tcPr>
          <w:p w14:paraId="3999DA13" w14:textId="77777777" w:rsidR="00D019A7" w:rsidRPr="006B7E0A" w:rsidRDefault="00D019A7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Address: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E4FD096" w14:textId="77777777" w:rsidR="00D019A7" w:rsidRPr="006B7E0A" w:rsidRDefault="00D019A7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D019A7" w:rsidRPr="006B7E0A" w14:paraId="1454318F" w14:textId="77777777" w:rsidTr="006B7E0A">
        <w:trPr>
          <w:trHeight w:val="299"/>
        </w:trPr>
        <w:tc>
          <w:tcPr>
            <w:tcW w:w="3686" w:type="dxa"/>
            <w:shd w:val="clear" w:color="auto" w:fill="auto"/>
            <w:vAlign w:val="center"/>
          </w:tcPr>
          <w:p w14:paraId="5E342777" w14:textId="77777777" w:rsidR="00D019A7" w:rsidRPr="006B7E0A" w:rsidRDefault="00D019A7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Telephone: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1DADCC5" w14:textId="77777777" w:rsidR="00D019A7" w:rsidRPr="006B7E0A" w:rsidRDefault="00D019A7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D019A7" w:rsidRPr="006B7E0A" w14:paraId="2B9BDEAE" w14:textId="77777777" w:rsidTr="006B7E0A">
        <w:trPr>
          <w:trHeight w:val="299"/>
        </w:trPr>
        <w:tc>
          <w:tcPr>
            <w:tcW w:w="3686" w:type="dxa"/>
            <w:shd w:val="clear" w:color="auto" w:fill="auto"/>
            <w:vAlign w:val="center"/>
          </w:tcPr>
          <w:p w14:paraId="7CFDF311" w14:textId="77777777" w:rsidR="00D019A7" w:rsidRPr="006B7E0A" w:rsidRDefault="00D019A7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e-mail: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562D541" w14:textId="77777777" w:rsidR="00D019A7" w:rsidRPr="006B7E0A" w:rsidRDefault="00D019A7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D019A7" w:rsidRPr="006B7E0A" w14:paraId="5363F01D" w14:textId="77777777" w:rsidTr="006B7E0A">
        <w:trPr>
          <w:trHeight w:val="299"/>
        </w:trPr>
        <w:tc>
          <w:tcPr>
            <w:tcW w:w="3686" w:type="dxa"/>
            <w:shd w:val="clear" w:color="auto" w:fill="auto"/>
            <w:vAlign w:val="center"/>
          </w:tcPr>
          <w:p w14:paraId="15BA784E" w14:textId="77777777" w:rsidR="00D019A7" w:rsidRPr="006B7E0A" w:rsidRDefault="00D019A7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Number of samples taken (M/F):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DA5F991" w14:textId="77777777" w:rsidR="00D019A7" w:rsidRPr="006B7E0A" w:rsidRDefault="00D019A7" w:rsidP="006B7E0A">
            <w:pPr>
              <w:tabs>
                <w:tab w:val="left" w:pos="851"/>
              </w:tabs>
              <w:ind w:left="0" w:right="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BFF6A78" w14:textId="77777777" w:rsidR="00D019A7" w:rsidRPr="006B7E0A" w:rsidRDefault="00D019A7" w:rsidP="00D019A7">
      <w:pPr>
        <w:pStyle w:val="Corpsdetexte"/>
        <w:tabs>
          <w:tab w:val="left" w:pos="851"/>
        </w:tabs>
        <w:spacing w:after="0"/>
        <w:ind w:left="0"/>
        <w:rPr>
          <w:rFonts w:ascii="Calibri" w:hAnsi="Calibri"/>
          <w:sz w:val="24"/>
          <w:szCs w:val="24"/>
        </w:rPr>
      </w:pPr>
    </w:p>
    <w:p w14:paraId="50A44094" w14:textId="77777777" w:rsidR="00D019A7" w:rsidRPr="006B7E0A" w:rsidRDefault="00D019A7" w:rsidP="00D019A7">
      <w:pPr>
        <w:pStyle w:val="Corpsdetexte"/>
        <w:tabs>
          <w:tab w:val="left" w:pos="851"/>
        </w:tabs>
        <w:spacing w:after="0"/>
        <w:ind w:left="0"/>
        <w:rPr>
          <w:rFonts w:ascii="Calibri" w:hAnsi="Calibri"/>
          <w:sz w:val="24"/>
          <w:szCs w:val="24"/>
        </w:rPr>
      </w:pPr>
      <w:r w:rsidRPr="006B7E0A">
        <w:rPr>
          <w:rFonts w:ascii="Calibri" w:hAnsi="Calibri"/>
          <w:sz w:val="24"/>
          <w:szCs w:val="24"/>
        </w:rPr>
        <w:t>Please indicate any areas of concern over the conduct of Doping Control:</w:t>
      </w:r>
    </w:p>
    <w:p w14:paraId="484E5671" w14:textId="77777777" w:rsidR="00E33725" w:rsidRPr="006B7E0A" w:rsidRDefault="00D019A7" w:rsidP="00D019A7">
      <w:pPr>
        <w:pStyle w:val="Corpsdetexte"/>
        <w:tabs>
          <w:tab w:val="left" w:pos="851"/>
        </w:tabs>
        <w:spacing w:after="0"/>
        <w:ind w:left="0"/>
        <w:rPr>
          <w:rFonts w:ascii="Calibri" w:hAnsi="Calibri"/>
          <w:sz w:val="24"/>
          <w:szCs w:val="24"/>
        </w:rPr>
      </w:pPr>
      <w:r w:rsidRPr="006B7E0A">
        <w:rPr>
          <w:rFonts w:ascii="Calibri" w:hAnsi="Calibri"/>
          <w:sz w:val="24"/>
          <w:szCs w:val="24"/>
        </w:rPr>
        <w:t>S</w:t>
      </w:r>
      <w:r w:rsidR="0066203A" w:rsidRPr="006B7E0A">
        <w:rPr>
          <w:rFonts w:ascii="Calibri" w:hAnsi="Calibri"/>
          <w:sz w:val="24"/>
          <w:szCs w:val="24"/>
        </w:rPr>
        <w:t>ubmit any sensitive or confid</w:t>
      </w:r>
      <w:r w:rsidR="00B75B96" w:rsidRPr="006B7E0A">
        <w:rPr>
          <w:rFonts w:ascii="Calibri" w:hAnsi="Calibri"/>
          <w:sz w:val="24"/>
          <w:szCs w:val="24"/>
        </w:rPr>
        <w:t xml:space="preserve">ential reports directly to WA </w:t>
      </w:r>
      <w:r w:rsidR="0066203A" w:rsidRPr="006B7E0A">
        <w:rPr>
          <w:rFonts w:ascii="Calibri" w:hAnsi="Calibri"/>
          <w:sz w:val="24"/>
          <w:szCs w:val="24"/>
        </w:rPr>
        <w:t>Medical Committee)</w:t>
      </w:r>
    </w:p>
    <w:p w14:paraId="0056FD61" w14:textId="77777777" w:rsidR="00D019A7" w:rsidRPr="006B7E0A" w:rsidRDefault="00D019A7" w:rsidP="00D019A7">
      <w:pPr>
        <w:pStyle w:val="Corpsdetexte"/>
        <w:tabs>
          <w:tab w:val="left" w:pos="851"/>
        </w:tabs>
        <w:spacing w:after="0"/>
        <w:ind w:left="0"/>
        <w:rPr>
          <w:rFonts w:ascii="Calibri" w:hAnsi="Calibri"/>
          <w:sz w:val="24"/>
          <w:szCs w:val="24"/>
        </w:rPr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134"/>
        <w:gridCol w:w="886"/>
        <w:gridCol w:w="886"/>
        <w:gridCol w:w="1063"/>
        <w:gridCol w:w="992"/>
        <w:gridCol w:w="851"/>
      </w:tblGrid>
      <w:tr w:rsidR="00C911BE" w:rsidRPr="006B7E0A" w14:paraId="5203BA25" w14:textId="77777777" w:rsidTr="003A35C6">
        <w:trPr>
          <w:trHeight w:val="299"/>
        </w:trPr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431AED" w14:textId="77777777" w:rsidR="00C911BE" w:rsidRPr="006B7E0A" w:rsidRDefault="00C911BE" w:rsidP="006B7E0A">
            <w:pPr>
              <w:pStyle w:val="InsideAddress"/>
              <w:shd w:val="clear" w:color="auto" w:fill="D9D9D9"/>
              <w:tabs>
                <w:tab w:val="left" w:pos="851"/>
              </w:tabs>
              <w:ind w:left="0" w:right="-1"/>
              <w:rPr>
                <w:b/>
                <w:sz w:val="24"/>
                <w:szCs w:val="24"/>
              </w:rPr>
            </w:pPr>
            <w:r w:rsidRPr="006B7E0A">
              <w:rPr>
                <w:rFonts w:ascii="Calibri" w:hAnsi="Calibri"/>
                <w:b/>
                <w:sz w:val="24"/>
                <w:szCs w:val="24"/>
              </w:rPr>
              <w:t>STATISTICS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6CC1C7" w14:textId="77777777" w:rsidR="00C911BE" w:rsidRPr="006B7E0A" w:rsidRDefault="00C911BE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COUNTRIES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52C2B1" w14:textId="77777777" w:rsidR="00C911BE" w:rsidRPr="006B7E0A" w:rsidRDefault="00E01ED6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PARTICIPANTS</w:t>
            </w:r>
          </w:p>
        </w:tc>
      </w:tr>
      <w:tr w:rsidR="00E01ED6" w:rsidRPr="006B7E0A" w14:paraId="697B2F9C" w14:textId="77777777" w:rsidTr="003A35C6">
        <w:trPr>
          <w:trHeight w:val="2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FFF8" w14:textId="77777777" w:rsidR="00E01ED6" w:rsidRPr="006B7E0A" w:rsidRDefault="00E01ED6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C7D4" w14:textId="77777777" w:rsidR="00E01ED6" w:rsidRPr="006B7E0A" w:rsidRDefault="00E01ED6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WAE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D7DF" w14:textId="77777777" w:rsidR="00E01ED6" w:rsidRPr="006B7E0A" w:rsidRDefault="00E01ED6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Other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6745" w14:textId="77777777" w:rsidR="00E01ED6" w:rsidRPr="006B7E0A" w:rsidRDefault="00E01ED6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Total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9337" w14:textId="77777777" w:rsidR="00E01ED6" w:rsidRPr="006B7E0A" w:rsidRDefault="00E01ED6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WAE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73F5" w14:textId="77777777" w:rsidR="00E01ED6" w:rsidRPr="006B7E0A" w:rsidRDefault="00E01ED6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Other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42B6" w14:textId="77777777" w:rsidR="00E01ED6" w:rsidRPr="006B7E0A" w:rsidRDefault="00E01ED6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Total</w:t>
            </w:r>
          </w:p>
        </w:tc>
      </w:tr>
      <w:tr w:rsidR="00E01ED6" w:rsidRPr="006B7E0A" w14:paraId="42AFB35B" w14:textId="77777777" w:rsidTr="003A35C6">
        <w:trPr>
          <w:trHeight w:val="2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584D" w14:textId="77777777" w:rsidR="00E01ED6" w:rsidRPr="006B7E0A" w:rsidRDefault="00E01ED6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European Championships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59A4" w14:textId="77777777" w:rsidR="00E01ED6" w:rsidRPr="006B7E0A" w:rsidRDefault="00E01ED6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AFFD" w14:textId="77777777" w:rsidR="00E01ED6" w:rsidRPr="006B7E0A" w:rsidRDefault="00E01ED6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345B" w14:textId="77777777" w:rsidR="00E01ED6" w:rsidRPr="006B7E0A" w:rsidRDefault="00E01ED6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5A70C9" w14:textId="77777777" w:rsidR="00E01ED6" w:rsidRPr="006B7E0A" w:rsidRDefault="00E01ED6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8A58DE3" w14:textId="77777777" w:rsidR="00E01ED6" w:rsidRPr="006B7E0A" w:rsidRDefault="00E01ED6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410026" w14:textId="77777777" w:rsidR="00E01ED6" w:rsidRPr="006B7E0A" w:rsidRDefault="00E01ED6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01ED6" w:rsidRPr="006B7E0A" w14:paraId="33896B5E" w14:textId="77777777" w:rsidTr="003A35C6">
        <w:trPr>
          <w:trHeight w:val="2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8625" w14:textId="77777777" w:rsidR="00E01ED6" w:rsidRPr="006B7E0A" w:rsidRDefault="00E01ED6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Other WAE Tournaments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1C5A" w14:textId="77777777" w:rsidR="00E01ED6" w:rsidRPr="006B7E0A" w:rsidRDefault="00E01ED6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532E" w14:textId="77777777" w:rsidR="00E01ED6" w:rsidRPr="006B7E0A" w:rsidRDefault="00E01ED6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E52E" w14:textId="77777777" w:rsidR="00E01ED6" w:rsidRPr="006B7E0A" w:rsidRDefault="00E01ED6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DB8B" w14:textId="77777777" w:rsidR="00E01ED6" w:rsidRPr="006B7E0A" w:rsidRDefault="00E01ED6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486C" w14:textId="77777777" w:rsidR="00E01ED6" w:rsidRPr="006B7E0A" w:rsidRDefault="00E01ED6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4AC6" w14:textId="77777777" w:rsidR="00E01ED6" w:rsidRPr="006B7E0A" w:rsidRDefault="00E01ED6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9E8BC08" w14:textId="77777777" w:rsidR="00D019A7" w:rsidRPr="006B7E0A" w:rsidRDefault="00D019A7" w:rsidP="00D019A7">
      <w:pPr>
        <w:pStyle w:val="Corpsdetexte"/>
        <w:tabs>
          <w:tab w:val="left" w:pos="851"/>
        </w:tabs>
        <w:spacing w:after="0"/>
        <w:ind w:left="0"/>
        <w:rPr>
          <w:rFonts w:ascii="Calibri" w:hAnsi="Calibri"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418"/>
        <w:gridCol w:w="2268"/>
        <w:gridCol w:w="1165"/>
        <w:gridCol w:w="2237"/>
      </w:tblGrid>
      <w:tr w:rsidR="00E01ED6" w:rsidRPr="006B7E0A" w14:paraId="1BD83DE5" w14:textId="77777777" w:rsidTr="006B7E0A">
        <w:trPr>
          <w:trHeight w:val="288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3082524D" w14:textId="77777777" w:rsidR="00E01ED6" w:rsidRPr="006B7E0A" w:rsidRDefault="00E01ED6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CATEGORY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129C342F" w14:textId="77777777" w:rsidR="00E01ED6" w:rsidRPr="006B7E0A" w:rsidRDefault="00E01ED6" w:rsidP="006B7E0A">
            <w:pPr>
              <w:pStyle w:val="Corpsdetexte"/>
              <w:tabs>
                <w:tab w:val="left" w:pos="851"/>
              </w:tabs>
              <w:spacing w:after="0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INDIVIDUALS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D8AAB3F" w14:textId="77777777" w:rsidR="00E01ED6" w:rsidRPr="006B7E0A" w:rsidRDefault="00E01ED6" w:rsidP="006B7E0A">
            <w:pPr>
              <w:pStyle w:val="Corpsdetexte"/>
              <w:tabs>
                <w:tab w:val="left" w:pos="851"/>
              </w:tabs>
              <w:spacing w:after="0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TEAMS</w:t>
            </w:r>
          </w:p>
        </w:tc>
      </w:tr>
      <w:tr w:rsidR="00E01ED6" w:rsidRPr="006B7E0A" w14:paraId="0B59CAF2" w14:textId="77777777" w:rsidTr="006B7E0A">
        <w:trPr>
          <w:trHeight w:val="954"/>
        </w:trPr>
        <w:tc>
          <w:tcPr>
            <w:tcW w:w="3544" w:type="dxa"/>
            <w:vMerge/>
            <w:shd w:val="clear" w:color="auto" w:fill="auto"/>
          </w:tcPr>
          <w:p w14:paraId="51CB41E6" w14:textId="77777777" w:rsidR="00E01ED6" w:rsidRPr="006B7E0A" w:rsidRDefault="00E01ED6" w:rsidP="006B7E0A">
            <w:pPr>
              <w:pStyle w:val="Corpsdetexte"/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ABE7DF" w14:textId="77777777" w:rsidR="00E01ED6" w:rsidRPr="006B7E0A" w:rsidRDefault="00E01ED6" w:rsidP="006B7E0A">
            <w:pPr>
              <w:pStyle w:val="Corpsdetexte"/>
              <w:tabs>
                <w:tab w:val="left" w:pos="851"/>
              </w:tabs>
              <w:spacing w:after="0"/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Number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EB559D" w14:textId="77777777" w:rsidR="00E01ED6" w:rsidRPr="006B7E0A" w:rsidRDefault="00E01ED6" w:rsidP="006B7E0A">
            <w:pPr>
              <w:pStyle w:val="Corpsdetexte"/>
              <w:tabs>
                <w:tab w:val="left" w:pos="851"/>
              </w:tabs>
              <w:spacing w:after="0"/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 xml:space="preserve">Point at which Elimination Round begins: </w:t>
            </w:r>
            <w:r w:rsidRPr="006B7E0A">
              <w:rPr>
                <w:rFonts w:ascii="Calibri" w:hAnsi="Calibri"/>
                <w:szCs w:val="24"/>
              </w:rPr>
              <w:t xml:space="preserve">1/32, 1/16 </w:t>
            </w:r>
            <w:proofErr w:type="spellStart"/>
            <w:r w:rsidRPr="006B7E0A">
              <w:rPr>
                <w:rFonts w:ascii="Calibri" w:hAnsi="Calibri"/>
                <w:szCs w:val="24"/>
              </w:rPr>
              <w:t>etc</w:t>
            </w:r>
            <w:proofErr w:type="spellEnd"/>
          </w:p>
        </w:tc>
        <w:tc>
          <w:tcPr>
            <w:tcW w:w="1165" w:type="dxa"/>
            <w:shd w:val="clear" w:color="auto" w:fill="auto"/>
            <w:vAlign w:val="center"/>
          </w:tcPr>
          <w:p w14:paraId="4D404EC3" w14:textId="77777777" w:rsidR="00E01ED6" w:rsidRPr="006B7E0A" w:rsidRDefault="00E01ED6" w:rsidP="006B7E0A">
            <w:pPr>
              <w:pStyle w:val="Corpsdetexte"/>
              <w:tabs>
                <w:tab w:val="left" w:pos="851"/>
              </w:tabs>
              <w:spacing w:after="0"/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Number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71A69CE" w14:textId="77777777" w:rsidR="00E01ED6" w:rsidRPr="006B7E0A" w:rsidRDefault="00E01ED6" w:rsidP="006B7E0A">
            <w:pPr>
              <w:pStyle w:val="Corpsdetexte"/>
              <w:tabs>
                <w:tab w:val="left" w:pos="851"/>
              </w:tabs>
              <w:spacing w:after="0"/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 xml:space="preserve">Point at which Elimination Round begins: </w:t>
            </w:r>
            <w:r w:rsidRPr="006B7E0A">
              <w:rPr>
                <w:rFonts w:ascii="Calibri" w:hAnsi="Calibri"/>
                <w:szCs w:val="24"/>
              </w:rPr>
              <w:t xml:space="preserve">1/8th </w:t>
            </w:r>
            <w:proofErr w:type="spellStart"/>
            <w:r w:rsidRPr="006B7E0A">
              <w:rPr>
                <w:rFonts w:ascii="Calibri" w:hAnsi="Calibri"/>
                <w:szCs w:val="24"/>
              </w:rPr>
              <w:t>etc</w:t>
            </w:r>
            <w:proofErr w:type="spellEnd"/>
          </w:p>
        </w:tc>
      </w:tr>
      <w:tr w:rsidR="00E01ED6" w:rsidRPr="006B7E0A" w14:paraId="20539787" w14:textId="77777777" w:rsidTr="006B7E0A">
        <w:tc>
          <w:tcPr>
            <w:tcW w:w="3544" w:type="dxa"/>
            <w:shd w:val="clear" w:color="auto" w:fill="auto"/>
          </w:tcPr>
          <w:p w14:paraId="0ECB67DB" w14:textId="77777777" w:rsidR="00E01ED6" w:rsidRPr="006B7E0A" w:rsidRDefault="00E01ED6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C5BEA0B" w14:textId="77777777" w:rsidR="00E01ED6" w:rsidRPr="006B7E0A" w:rsidRDefault="00E01ED6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D2E6549" w14:textId="77777777" w:rsidR="00E01ED6" w:rsidRPr="006B7E0A" w:rsidRDefault="00E01ED6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14:paraId="57F091B0" w14:textId="77777777" w:rsidR="00E01ED6" w:rsidRPr="006B7E0A" w:rsidRDefault="00E01ED6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4311E38E" w14:textId="77777777" w:rsidR="00E01ED6" w:rsidRPr="006B7E0A" w:rsidRDefault="00E01ED6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E01ED6" w:rsidRPr="006B7E0A" w14:paraId="077D790A" w14:textId="77777777" w:rsidTr="006B7E0A">
        <w:tc>
          <w:tcPr>
            <w:tcW w:w="3544" w:type="dxa"/>
            <w:shd w:val="clear" w:color="auto" w:fill="auto"/>
          </w:tcPr>
          <w:p w14:paraId="41E8E0D2" w14:textId="77777777" w:rsidR="00E01ED6" w:rsidRPr="006B7E0A" w:rsidRDefault="00E01ED6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E05BCC5" w14:textId="77777777" w:rsidR="00E01ED6" w:rsidRPr="006B7E0A" w:rsidRDefault="00E01ED6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D279B4B" w14:textId="77777777" w:rsidR="00E01ED6" w:rsidRPr="006B7E0A" w:rsidRDefault="00E01ED6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14:paraId="537D8242" w14:textId="77777777" w:rsidR="00E01ED6" w:rsidRPr="006B7E0A" w:rsidRDefault="00E01ED6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10FAFB0A" w14:textId="77777777" w:rsidR="00E01ED6" w:rsidRPr="006B7E0A" w:rsidRDefault="00E01ED6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E01ED6" w:rsidRPr="006B7E0A" w14:paraId="316E5C73" w14:textId="77777777" w:rsidTr="006B7E0A">
        <w:tc>
          <w:tcPr>
            <w:tcW w:w="3544" w:type="dxa"/>
            <w:shd w:val="clear" w:color="auto" w:fill="auto"/>
          </w:tcPr>
          <w:p w14:paraId="73993644" w14:textId="77777777" w:rsidR="00E01ED6" w:rsidRPr="006B7E0A" w:rsidRDefault="00E01ED6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7C3D366" w14:textId="77777777" w:rsidR="00E01ED6" w:rsidRPr="006B7E0A" w:rsidRDefault="00E01ED6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E91E446" w14:textId="77777777" w:rsidR="00E01ED6" w:rsidRPr="006B7E0A" w:rsidRDefault="00E01ED6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14:paraId="0DEEFA58" w14:textId="77777777" w:rsidR="00E01ED6" w:rsidRPr="006B7E0A" w:rsidRDefault="00E01ED6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2406BC31" w14:textId="77777777" w:rsidR="00E01ED6" w:rsidRPr="006B7E0A" w:rsidRDefault="00E01ED6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E01ED6" w:rsidRPr="006B7E0A" w14:paraId="4596A93E" w14:textId="77777777" w:rsidTr="006B7E0A">
        <w:tc>
          <w:tcPr>
            <w:tcW w:w="3544" w:type="dxa"/>
            <w:shd w:val="clear" w:color="auto" w:fill="auto"/>
          </w:tcPr>
          <w:p w14:paraId="71DD678A" w14:textId="77777777" w:rsidR="00E01ED6" w:rsidRPr="006B7E0A" w:rsidRDefault="00E01ED6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5DA0913" w14:textId="77777777" w:rsidR="00E01ED6" w:rsidRPr="006B7E0A" w:rsidRDefault="00E01ED6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89B0621" w14:textId="77777777" w:rsidR="00E01ED6" w:rsidRPr="006B7E0A" w:rsidRDefault="00E01ED6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14:paraId="5E46ECDD" w14:textId="77777777" w:rsidR="00E01ED6" w:rsidRPr="006B7E0A" w:rsidRDefault="00E01ED6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61F9C20F" w14:textId="77777777" w:rsidR="00E01ED6" w:rsidRPr="006B7E0A" w:rsidRDefault="00E01ED6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E01ED6" w:rsidRPr="006B7E0A" w14:paraId="2B6577BB" w14:textId="77777777" w:rsidTr="006B7E0A">
        <w:tc>
          <w:tcPr>
            <w:tcW w:w="3544" w:type="dxa"/>
            <w:shd w:val="clear" w:color="auto" w:fill="auto"/>
          </w:tcPr>
          <w:p w14:paraId="3FE789AA" w14:textId="77777777" w:rsidR="00E01ED6" w:rsidRPr="006B7E0A" w:rsidRDefault="00E01ED6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09905F1" w14:textId="77777777" w:rsidR="00E01ED6" w:rsidRPr="006B7E0A" w:rsidRDefault="00E01ED6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985B774" w14:textId="77777777" w:rsidR="00E01ED6" w:rsidRPr="006B7E0A" w:rsidRDefault="00E01ED6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14:paraId="19DBD33B" w14:textId="77777777" w:rsidR="00E01ED6" w:rsidRPr="006B7E0A" w:rsidRDefault="00E01ED6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21433C1A" w14:textId="77777777" w:rsidR="00E01ED6" w:rsidRPr="006B7E0A" w:rsidRDefault="00E01ED6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E01ED6" w:rsidRPr="006B7E0A" w14:paraId="76AE0A0F" w14:textId="77777777" w:rsidTr="006B7E0A">
        <w:tc>
          <w:tcPr>
            <w:tcW w:w="3544" w:type="dxa"/>
            <w:shd w:val="clear" w:color="auto" w:fill="auto"/>
          </w:tcPr>
          <w:p w14:paraId="6EAF02F1" w14:textId="77777777" w:rsidR="00E01ED6" w:rsidRPr="006B7E0A" w:rsidRDefault="00E01ED6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B10D8BA" w14:textId="77777777" w:rsidR="00E01ED6" w:rsidRPr="006B7E0A" w:rsidRDefault="00E01ED6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057371A" w14:textId="77777777" w:rsidR="00E01ED6" w:rsidRPr="006B7E0A" w:rsidRDefault="00E01ED6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14:paraId="0CE9D0FE" w14:textId="77777777" w:rsidR="00E01ED6" w:rsidRPr="006B7E0A" w:rsidRDefault="00E01ED6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01034D03" w14:textId="77777777" w:rsidR="00E01ED6" w:rsidRPr="006B7E0A" w:rsidRDefault="00E01ED6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E01ED6" w:rsidRPr="006B7E0A" w14:paraId="35EDE746" w14:textId="77777777" w:rsidTr="006B7E0A">
        <w:tc>
          <w:tcPr>
            <w:tcW w:w="3544" w:type="dxa"/>
            <w:shd w:val="clear" w:color="auto" w:fill="auto"/>
          </w:tcPr>
          <w:p w14:paraId="0DC4D478" w14:textId="77777777" w:rsidR="00E01ED6" w:rsidRPr="006B7E0A" w:rsidRDefault="00E01ED6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317B7B7" w14:textId="77777777" w:rsidR="00E01ED6" w:rsidRPr="006B7E0A" w:rsidRDefault="00E01ED6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FEFC331" w14:textId="77777777" w:rsidR="00E01ED6" w:rsidRPr="006B7E0A" w:rsidRDefault="00E01ED6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14:paraId="3C20153A" w14:textId="77777777" w:rsidR="00E01ED6" w:rsidRPr="006B7E0A" w:rsidRDefault="00E01ED6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35DB3786" w14:textId="77777777" w:rsidR="00E01ED6" w:rsidRPr="006B7E0A" w:rsidRDefault="00E01ED6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991490" w:rsidRPr="006B7E0A" w14:paraId="5DE65E08" w14:textId="77777777" w:rsidTr="006B7E0A">
        <w:tc>
          <w:tcPr>
            <w:tcW w:w="3544" w:type="dxa"/>
            <w:shd w:val="clear" w:color="auto" w:fill="auto"/>
          </w:tcPr>
          <w:p w14:paraId="02CE28DF" w14:textId="77777777" w:rsidR="00991490" w:rsidRPr="006B7E0A" w:rsidRDefault="00991490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A02AE95" w14:textId="77777777" w:rsidR="00991490" w:rsidRPr="006B7E0A" w:rsidRDefault="00991490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3F04D1F" w14:textId="77777777" w:rsidR="00991490" w:rsidRPr="006B7E0A" w:rsidRDefault="00991490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14:paraId="04CB5138" w14:textId="77777777" w:rsidR="00991490" w:rsidRPr="006B7E0A" w:rsidRDefault="00991490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06F7723E" w14:textId="77777777" w:rsidR="00991490" w:rsidRPr="006B7E0A" w:rsidRDefault="00991490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991490" w:rsidRPr="006B7E0A" w14:paraId="1051C599" w14:textId="77777777" w:rsidTr="006B7E0A">
        <w:tc>
          <w:tcPr>
            <w:tcW w:w="3544" w:type="dxa"/>
            <w:shd w:val="clear" w:color="auto" w:fill="auto"/>
          </w:tcPr>
          <w:p w14:paraId="69B24ADF" w14:textId="77777777" w:rsidR="00991490" w:rsidRPr="006B7E0A" w:rsidRDefault="00991490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7EF316A" w14:textId="77777777" w:rsidR="00991490" w:rsidRPr="006B7E0A" w:rsidRDefault="00991490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E4798A2" w14:textId="77777777" w:rsidR="00991490" w:rsidRPr="006B7E0A" w:rsidRDefault="00991490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14:paraId="0BB752B3" w14:textId="77777777" w:rsidR="00991490" w:rsidRPr="006B7E0A" w:rsidRDefault="00991490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12EC5A52" w14:textId="77777777" w:rsidR="00991490" w:rsidRPr="006B7E0A" w:rsidRDefault="00991490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991490" w:rsidRPr="006B7E0A" w14:paraId="26B2F3DD" w14:textId="77777777" w:rsidTr="006B7E0A">
        <w:tc>
          <w:tcPr>
            <w:tcW w:w="3544" w:type="dxa"/>
            <w:shd w:val="clear" w:color="auto" w:fill="auto"/>
          </w:tcPr>
          <w:p w14:paraId="2C162ED6" w14:textId="77777777" w:rsidR="00991490" w:rsidRPr="006B7E0A" w:rsidRDefault="00991490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A0FA0AE" w14:textId="77777777" w:rsidR="00991490" w:rsidRPr="006B7E0A" w:rsidRDefault="00991490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494245A" w14:textId="77777777" w:rsidR="00991490" w:rsidRPr="006B7E0A" w:rsidRDefault="00991490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14:paraId="7243752C" w14:textId="77777777" w:rsidR="00991490" w:rsidRPr="006B7E0A" w:rsidRDefault="00991490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20F30927" w14:textId="77777777" w:rsidR="00991490" w:rsidRPr="006B7E0A" w:rsidRDefault="00991490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991490" w:rsidRPr="006B7E0A" w14:paraId="16A140F5" w14:textId="77777777" w:rsidTr="006B7E0A">
        <w:tc>
          <w:tcPr>
            <w:tcW w:w="3544" w:type="dxa"/>
            <w:shd w:val="clear" w:color="auto" w:fill="auto"/>
          </w:tcPr>
          <w:p w14:paraId="3A421ED5" w14:textId="77777777" w:rsidR="00991490" w:rsidRPr="006B7E0A" w:rsidRDefault="00991490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5A5980A" w14:textId="77777777" w:rsidR="00991490" w:rsidRPr="006B7E0A" w:rsidRDefault="00991490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CC67620" w14:textId="77777777" w:rsidR="00991490" w:rsidRPr="006B7E0A" w:rsidRDefault="00991490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14:paraId="34AE6FD5" w14:textId="77777777" w:rsidR="00991490" w:rsidRPr="006B7E0A" w:rsidRDefault="00991490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23051FCA" w14:textId="77777777" w:rsidR="00991490" w:rsidRPr="006B7E0A" w:rsidRDefault="00991490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991490" w:rsidRPr="006B7E0A" w14:paraId="7D03AB3B" w14:textId="77777777" w:rsidTr="006B7E0A">
        <w:tc>
          <w:tcPr>
            <w:tcW w:w="3544" w:type="dxa"/>
            <w:shd w:val="clear" w:color="auto" w:fill="auto"/>
          </w:tcPr>
          <w:p w14:paraId="4345AFCD" w14:textId="77777777" w:rsidR="00991490" w:rsidRPr="006B7E0A" w:rsidRDefault="00991490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376192C" w14:textId="77777777" w:rsidR="00991490" w:rsidRPr="006B7E0A" w:rsidRDefault="00991490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4B094AF" w14:textId="77777777" w:rsidR="00991490" w:rsidRPr="006B7E0A" w:rsidRDefault="00991490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14:paraId="4544E666" w14:textId="77777777" w:rsidR="00991490" w:rsidRPr="006B7E0A" w:rsidRDefault="00991490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14:paraId="7F47B550" w14:textId="77777777" w:rsidR="00991490" w:rsidRPr="006B7E0A" w:rsidRDefault="00991490" w:rsidP="006B7E0A">
            <w:pPr>
              <w:pStyle w:val="Corpsdetexte"/>
              <w:tabs>
                <w:tab w:val="left" w:pos="851"/>
              </w:tabs>
              <w:spacing w:after="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0CCE94D" w14:textId="77777777" w:rsidR="00E01ED6" w:rsidRPr="006B7E0A" w:rsidRDefault="00E01ED6" w:rsidP="00D019A7">
      <w:pPr>
        <w:pStyle w:val="Corpsdetexte"/>
        <w:tabs>
          <w:tab w:val="left" w:pos="851"/>
        </w:tabs>
        <w:spacing w:after="0"/>
        <w:ind w:left="0"/>
        <w:rPr>
          <w:rFonts w:ascii="Calibri" w:hAnsi="Calibri"/>
          <w:sz w:val="24"/>
          <w:szCs w:val="24"/>
        </w:rPr>
      </w:pPr>
    </w:p>
    <w:p w14:paraId="201EF3FC" w14:textId="77777777" w:rsidR="001464B8" w:rsidRDefault="001464B8" w:rsidP="00323FD7">
      <w:pPr>
        <w:tabs>
          <w:tab w:val="left" w:pos="851"/>
        </w:tabs>
        <w:rPr>
          <w:sz w:val="24"/>
          <w:szCs w:val="24"/>
        </w:rPr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134"/>
        <w:gridCol w:w="1134"/>
        <w:gridCol w:w="1559"/>
        <w:gridCol w:w="1560"/>
      </w:tblGrid>
      <w:tr w:rsidR="00DE328B" w:rsidRPr="006B7E0A" w14:paraId="258C4FEE" w14:textId="77777777" w:rsidTr="006B7E0A">
        <w:trPr>
          <w:trHeight w:val="299"/>
        </w:trPr>
        <w:tc>
          <w:tcPr>
            <w:tcW w:w="524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E82C92F" w14:textId="77777777" w:rsidR="00DE328B" w:rsidRPr="006B7E0A" w:rsidRDefault="00DE328B" w:rsidP="006B7E0A">
            <w:pPr>
              <w:pStyle w:val="InsideAddress"/>
              <w:shd w:val="clear" w:color="auto" w:fill="D9D9D9"/>
              <w:tabs>
                <w:tab w:val="left" w:pos="851"/>
              </w:tabs>
              <w:ind w:left="0" w:right="-1"/>
              <w:rPr>
                <w:i/>
                <w:szCs w:val="24"/>
              </w:rPr>
            </w:pPr>
            <w:r w:rsidRPr="006B7E0A">
              <w:rPr>
                <w:rFonts w:ascii="Calibri" w:hAnsi="Calibri"/>
                <w:b/>
                <w:sz w:val="24"/>
                <w:szCs w:val="24"/>
              </w:rPr>
              <w:t xml:space="preserve">ELIMINATION/FINAL ROUNDS      </w:t>
            </w:r>
            <w:r w:rsidRPr="006B7E0A">
              <w:rPr>
                <w:rFonts w:ascii="Calibri" w:hAnsi="Calibri"/>
                <w:i/>
                <w:szCs w:val="24"/>
              </w:rPr>
              <w:t>(Y/N answers)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6D0A95" w14:textId="77777777" w:rsidR="00DE328B" w:rsidRPr="006B7E0A" w:rsidRDefault="00DE328B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INDIVIDUAL MATCHES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3BCF4C" w14:textId="77777777" w:rsidR="00DE328B" w:rsidRPr="006B7E0A" w:rsidRDefault="00DE328B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TEAM MATCHES</w:t>
            </w:r>
          </w:p>
        </w:tc>
      </w:tr>
      <w:tr w:rsidR="00DE328B" w:rsidRPr="006B7E0A" w14:paraId="5878B071" w14:textId="77777777" w:rsidTr="006B7E0A">
        <w:trPr>
          <w:trHeight w:val="299"/>
        </w:trPr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3594" w14:textId="77777777" w:rsidR="00DE328B" w:rsidRPr="006B7E0A" w:rsidRDefault="00DE328B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399F" w14:textId="77777777" w:rsidR="00DE328B" w:rsidRPr="006B7E0A" w:rsidRDefault="00DE328B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DOS Control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4DD8" w14:textId="77777777" w:rsidR="00DE328B" w:rsidRPr="006B7E0A" w:rsidRDefault="00DE328B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Alternating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4371" w14:textId="77777777" w:rsidR="00DE328B" w:rsidRPr="006B7E0A" w:rsidRDefault="00DE328B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DOS Control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1613" w14:textId="77777777" w:rsidR="00DE328B" w:rsidRPr="006B7E0A" w:rsidRDefault="00DE328B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Alternating</w:t>
            </w:r>
          </w:p>
        </w:tc>
      </w:tr>
      <w:tr w:rsidR="00DE328B" w:rsidRPr="006B7E0A" w14:paraId="2D99AA2F" w14:textId="77777777" w:rsidTr="006B7E0A">
        <w:trPr>
          <w:trHeight w:val="2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BB37" w14:textId="77777777" w:rsidR="00DE328B" w:rsidRPr="006B7E0A" w:rsidRDefault="00DE328B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Gold Medal Finals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F07E" w14:textId="77777777" w:rsidR="00DE328B" w:rsidRPr="006B7E0A" w:rsidRDefault="00DE328B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DE80" w14:textId="77777777" w:rsidR="00DE328B" w:rsidRPr="006B7E0A" w:rsidRDefault="00DE328B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AE58" w14:textId="77777777" w:rsidR="00DE328B" w:rsidRPr="006B7E0A" w:rsidRDefault="00DE328B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1148" w14:textId="77777777" w:rsidR="00DE328B" w:rsidRPr="006B7E0A" w:rsidRDefault="00DE328B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E328B" w:rsidRPr="006B7E0A" w14:paraId="47BB6B1A" w14:textId="77777777" w:rsidTr="006B7E0A">
        <w:trPr>
          <w:trHeight w:val="2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9B4C" w14:textId="77777777" w:rsidR="00DE328B" w:rsidRPr="006B7E0A" w:rsidRDefault="00DE328B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Bronze Medal Matches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A4B9" w14:textId="77777777" w:rsidR="00DE328B" w:rsidRPr="006B7E0A" w:rsidRDefault="00DE328B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3F9F" w14:textId="77777777" w:rsidR="00DE328B" w:rsidRPr="006B7E0A" w:rsidRDefault="00DE328B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9EB0" w14:textId="77777777" w:rsidR="00DE328B" w:rsidRPr="006B7E0A" w:rsidRDefault="00DE328B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9D61" w14:textId="77777777" w:rsidR="00DE328B" w:rsidRPr="006B7E0A" w:rsidRDefault="00DE328B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E328B" w:rsidRPr="006B7E0A" w14:paraId="398D9516" w14:textId="77777777" w:rsidTr="006B7E0A">
        <w:trPr>
          <w:trHeight w:val="2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AE9E" w14:textId="77777777" w:rsidR="00DE328B" w:rsidRPr="006B7E0A" w:rsidRDefault="00DE328B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Semi Finals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CBFF" w14:textId="77777777" w:rsidR="00DE328B" w:rsidRPr="006B7E0A" w:rsidRDefault="00DE328B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E55C" w14:textId="77777777" w:rsidR="00DE328B" w:rsidRPr="006B7E0A" w:rsidRDefault="00DE328B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A74E" w14:textId="77777777" w:rsidR="00DE328B" w:rsidRPr="006B7E0A" w:rsidRDefault="00DE328B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2D9C" w14:textId="77777777" w:rsidR="00DE328B" w:rsidRPr="006B7E0A" w:rsidRDefault="00DE328B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E328B" w:rsidRPr="006B7E0A" w14:paraId="7243A348" w14:textId="77777777" w:rsidTr="006B7E0A">
        <w:trPr>
          <w:trHeight w:val="2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378D" w14:textId="77777777" w:rsidR="00DE328B" w:rsidRPr="006B7E0A" w:rsidRDefault="00DE328B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Quarter Finals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C56F" w14:textId="77777777" w:rsidR="00DE328B" w:rsidRPr="006B7E0A" w:rsidRDefault="00DE328B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096C" w14:textId="77777777" w:rsidR="00DE328B" w:rsidRPr="006B7E0A" w:rsidRDefault="00DE328B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1C66" w14:textId="77777777" w:rsidR="00DE328B" w:rsidRPr="006B7E0A" w:rsidRDefault="00DE328B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3652" w14:textId="77777777" w:rsidR="00DE328B" w:rsidRPr="006B7E0A" w:rsidRDefault="00DE328B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7DBE38A" w14:textId="77777777" w:rsidR="00D919D1" w:rsidRDefault="00D919D1"/>
    <w:tbl>
      <w:tblPr>
        <w:tblW w:w="10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987"/>
        <w:gridCol w:w="1841"/>
      </w:tblGrid>
      <w:tr w:rsidR="00D919D1" w:rsidRPr="006B7E0A" w14:paraId="5E3AEA39" w14:textId="77777777" w:rsidTr="006B7E0A">
        <w:trPr>
          <w:trHeight w:val="299"/>
        </w:trPr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B4EBA4" w14:textId="77777777" w:rsidR="00DE328B" w:rsidRPr="006B7E0A" w:rsidRDefault="00DE328B" w:rsidP="006B7E0A">
            <w:pPr>
              <w:tabs>
                <w:tab w:val="left" w:pos="851"/>
              </w:tabs>
              <w:ind w:left="0"/>
              <w:rPr>
                <w:i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C0C97E" w14:textId="77777777" w:rsidR="00DE328B" w:rsidRPr="006B7E0A" w:rsidRDefault="00DE328B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INDIVID</w:t>
            </w:r>
            <w:r w:rsidR="00D919D1" w:rsidRPr="006B7E0A">
              <w:rPr>
                <w:rFonts w:ascii="Calibri" w:hAnsi="Calibri"/>
                <w:sz w:val="24"/>
                <w:szCs w:val="24"/>
              </w:rPr>
              <w:t>.</w:t>
            </w:r>
            <w:r w:rsidRPr="006B7E0A">
              <w:rPr>
                <w:rFonts w:ascii="Calibri" w:hAnsi="Calibri"/>
                <w:sz w:val="24"/>
                <w:szCs w:val="24"/>
              </w:rPr>
              <w:t xml:space="preserve"> MATCHES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FEDB96" w14:textId="77777777" w:rsidR="00DE328B" w:rsidRPr="006B7E0A" w:rsidRDefault="00DE328B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TEAM MATCHES</w:t>
            </w:r>
          </w:p>
        </w:tc>
      </w:tr>
      <w:tr w:rsidR="00D919D1" w:rsidRPr="006B7E0A" w14:paraId="2ECC800B" w14:textId="77777777" w:rsidTr="006B7E0A">
        <w:trPr>
          <w:trHeight w:val="29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79A8" w14:textId="77777777" w:rsidR="00D919D1" w:rsidRPr="006B7E0A" w:rsidRDefault="00D919D1" w:rsidP="006B7E0A">
            <w:pPr>
              <w:tabs>
                <w:tab w:val="left" w:pos="851"/>
              </w:tabs>
              <w:ind w:left="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Bronze Medal Finals shot in one detail under guidance of judges?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D98E" w14:textId="77777777" w:rsidR="00D919D1" w:rsidRPr="006B7E0A" w:rsidRDefault="00D919D1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E6EA" w14:textId="77777777" w:rsidR="00D919D1" w:rsidRPr="006B7E0A" w:rsidRDefault="00D919D1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919D1" w:rsidRPr="006B7E0A" w14:paraId="75D5EA26" w14:textId="77777777" w:rsidTr="006B7E0A">
        <w:trPr>
          <w:trHeight w:val="28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E216" w14:textId="77777777" w:rsidR="00D919D1" w:rsidRPr="006B7E0A" w:rsidRDefault="00D919D1" w:rsidP="006B7E0A">
            <w:pPr>
              <w:tabs>
                <w:tab w:val="left" w:pos="851"/>
              </w:tabs>
              <w:ind w:hanging="840"/>
              <w:rPr>
                <w:rFonts w:ascii="Calibri" w:hAnsi="Calibri"/>
                <w:sz w:val="24"/>
                <w:szCs w:val="24"/>
              </w:rPr>
            </w:pPr>
            <w:r w:rsidRPr="006B7E0A">
              <w:rPr>
                <w:rFonts w:ascii="Calibri" w:hAnsi="Calibri"/>
                <w:sz w:val="24"/>
                <w:szCs w:val="24"/>
              </w:rPr>
              <w:t>Gold Medal Finals shot in one detail under guidance of judges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59C2" w14:textId="77777777" w:rsidR="00D919D1" w:rsidRPr="006B7E0A" w:rsidRDefault="00D919D1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3362" w14:textId="77777777" w:rsidR="00D919D1" w:rsidRPr="006B7E0A" w:rsidRDefault="00D919D1" w:rsidP="006B7E0A">
            <w:pPr>
              <w:tabs>
                <w:tab w:val="left" w:pos="851"/>
              </w:tabs>
              <w:ind w:left="0" w:righ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A84B2D0" w14:textId="77777777" w:rsidR="001464B8" w:rsidRPr="00995848" w:rsidRDefault="001464B8" w:rsidP="00D919D1">
      <w:pPr>
        <w:pStyle w:val="Corpsdetexte"/>
        <w:tabs>
          <w:tab w:val="left" w:pos="851"/>
        </w:tabs>
        <w:ind w:left="0"/>
        <w:rPr>
          <w:sz w:val="24"/>
          <w:szCs w:val="24"/>
        </w:rPr>
      </w:pPr>
    </w:p>
    <w:p w14:paraId="3FCC9B79" w14:textId="77777777" w:rsidR="005C337D" w:rsidRPr="006B7E0A" w:rsidRDefault="005C337D" w:rsidP="00D919D1">
      <w:pPr>
        <w:pStyle w:val="Corpsdetexte"/>
        <w:tabs>
          <w:tab w:val="left" w:pos="851"/>
        </w:tabs>
        <w:ind w:left="0"/>
        <w:rPr>
          <w:rFonts w:ascii="Calibri" w:hAnsi="Calibri"/>
          <w:sz w:val="24"/>
          <w:szCs w:val="24"/>
        </w:rPr>
      </w:pPr>
      <w:r w:rsidRPr="006B7E0A">
        <w:rPr>
          <w:rFonts w:ascii="Calibri" w:hAnsi="Calibri"/>
          <w:sz w:val="24"/>
          <w:szCs w:val="24"/>
        </w:rPr>
        <w:t>For future use, if possible give some references in respect to the duration of the various parts of a competition, e.g. Qualification</w:t>
      </w:r>
      <w:r w:rsidR="00AA27C8" w:rsidRPr="006B7E0A">
        <w:rPr>
          <w:rFonts w:ascii="Calibri" w:hAnsi="Calibri"/>
          <w:sz w:val="24"/>
          <w:szCs w:val="24"/>
        </w:rPr>
        <w:t xml:space="preserve"> Round, Elimination R</w:t>
      </w:r>
      <w:r w:rsidRPr="006B7E0A">
        <w:rPr>
          <w:rFonts w:ascii="Calibri" w:hAnsi="Calibri"/>
          <w:sz w:val="24"/>
          <w:szCs w:val="24"/>
        </w:rPr>
        <w:t xml:space="preserve">ounds, various Final Rounds etc. </w:t>
      </w:r>
    </w:p>
    <w:p w14:paraId="2775367E" w14:textId="77777777" w:rsidR="005C337D" w:rsidRPr="006B7E0A" w:rsidRDefault="005C337D" w:rsidP="00D919D1">
      <w:pPr>
        <w:pStyle w:val="Corpsdetexte"/>
        <w:ind w:left="0" w:right="0"/>
        <w:rPr>
          <w:rFonts w:ascii="Calibri" w:hAnsi="Calibri"/>
          <w:sz w:val="24"/>
          <w:szCs w:val="24"/>
        </w:rPr>
      </w:pPr>
    </w:p>
    <w:p w14:paraId="56B848D4" w14:textId="77777777" w:rsidR="000549FC" w:rsidRPr="006B7E0A" w:rsidRDefault="00C804E8" w:rsidP="00D919D1">
      <w:pPr>
        <w:pStyle w:val="InsideAddress"/>
        <w:ind w:left="0" w:right="0"/>
        <w:rPr>
          <w:rFonts w:ascii="Calibri" w:hAnsi="Calibri"/>
          <w:sz w:val="24"/>
          <w:szCs w:val="24"/>
        </w:rPr>
      </w:pPr>
      <w:r w:rsidRPr="006B7E0A">
        <w:rPr>
          <w:rFonts w:ascii="Calibri" w:hAnsi="Calibri"/>
          <w:sz w:val="24"/>
          <w:szCs w:val="24"/>
        </w:rPr>
        <w:t xml:space="preserve">Recommendations to </w:t>
      </w:r>
      <w:r w:rsidR="00BA2146" w:rsidRPr="006B7E0A">
        <w:rPr>
          <w:rFonts w:ascii="Calibri" w:hAnsi="Calibri"/>
          <w:sz w:val="24"/>
          <w:szCs w:val="24"/>
        </w:rPr>
        <w:t>WAE</w:t>
      </w:r>
      <w:r w:rsidRPr="006B7E0A">
        <w:rPr>
          <w:rFonts w:ascii="Calibri" w:hAnsi="Calibri"/>
          <w:sz w:val="24"/>
          <w:szCs w:val="24"/>
        </w:rPr>
        <w:t xml:space="preserve"> Secretariat:</w:t>
      </w:r>
    </w:p>
    <w:p w14:paraId="76CECAAC" w14:textId="77777777" w:rsidR="00C804E8" w:rsidRPr="006B7E0A" w:rsidRDefault="00C804E8" w:rsidP="00D919D1">
      <w:pPr>
        <w:pStyle w:val="InsideAddress"/>
        <w:ind w:left="0" w:right="0"/>
        <w:rPr>
          <w:rFonts w:ascii="Calibri" w:hAnsi="Calibri"/>
          <w:sz w:val="24"/>
          <w:szCs w:val="24"/>
        </w:rPr>
      </w:pPr>
    </w:p>
    <w:p w14:paraId="76422AA2" w14:textId="77777777" w:rsidR="00C804E8" w:rsidRPr="006B7E0A" w:rsidRDefault="00C804E8" w:rsidP="00D919D1">
      <w:pPr>
        <w:pStyle w:val="InsideAddress"/>
        <w:ind w:left="0" w:right="0"/>
        <w:rPr>
          <w:rFonts w:ascii="Calibri" w:hAnsi="Calibri"/>
          <w:sz w:val="24"/>
          <w:szCs w:val="24"/>
        </w:rPr>
      </w:pPr>
    </w:p>
    <w:p w14:paraId="636A7652" w14:textId="77777777" w:rsidR="00E33725" w:rsidRPr="006B7E0A" w:rsidRDefault="00E33725" w:rsidP="00D919D1">
      <w:pPr>
        <w:pStyle w:val="InsideAddress"/>
        <w:ind w:left="0" w:right="0"/>
        <w:rPr>
          <w:rFonts w:ascii="Calibri" w:hAnsi="Calibri"/>
          <w:sz w:val="24"/>
          <w:szCs w:val="24"/>
        </w:rPr>
      </w:pPr>
    </w:p>
    <w:p w14:paraId="064A102B" w14:textId="77777777" w:rsidR="00E33725" w:rsidRPr="006B7E0A" w:rsidRDefault="00E33725" w:rsidP="00D919D1">
      <w:pPr>
        <w:pStyle w:val="InsideAddress"/>
        <w:ind w:left="0" w:right="0"/>
        <w:rPr>
          <w:rFonts w:ascii="Calibri" w:hAnsi="Calibri"/>
          <w:sz w:val="24"/>
          <w:szCs w:val="24"/>
        </w:rPr>
      </w:pPr>
    </w:p>
    <w:p w14:paraId="625AF612" w14:textId="77777777" w:rsidR="00C804E8" w:rsidRPr="006B7E0A" w:rsidRDefault="00C804E8" w:rsidP="00D919D1">
      <w:pPr>
        <w:pStyle w:val="InsideAddress"/>
        <w:ind w:left="0" w:right="0"/>
        <w:rPr>
          <w:rFonts w:ascii="Calibri" w:hAnsi="Calibri"/>
          <w:sz w:val="24"/>
          <w:szCs w:val="24"/>
        </w:rPr>
      </w:pPr>
    </w:p>
    <w:p w14:paraId="569EF012" w14:textId="77777777" w:rsidR="000549FC" w:rsidRPr="006B7E0A" w:rsidRDefault="00C804E8" w:rsidP="00D919D1">
      <w:pPr>
        <w:pStyle w:val="InsideAddress"/>
        <w:ind w:left="0" w:right="0"/>
        <w:rPr>
          <w:rFonts w:ascii="Calibri" w:hAnsi="Calibri"/>
          <w:sz w:val="24"/>
          <w:szCs w:val="24"/>
        </w:rPr>
      </w:pPr>
      <w:r w:rsidRPr="006B7E0A">
        <w:rPr>
          <w:rFonts w:ascii="Calibri" w:hAnsi="Calibri"/>
          <w:sz w:val="24"/>
          <w:szCs w:val="24"/>
        </w:rPr>
        <w:t>Final Result</w:t>
      </w:r>
      <w:r w:rsidR="0059782C" w:rsidRPr="006B7E0A">
        <w:rPr>
          <w:rFonts w:ascii="Calibri" w:hAnsi="Calibri"/>
          <w:sz w:val="24"/>
          <w:szCs w:val="24"/>
        </w:rPr>
        <w:t xml:space="preserve"> </w:t>
      </w:r>
      <w:r w:rsidRPr="006B7E0A">
        <w:rPr>
          <w:rFonts w:ascii="Calibri" w:hAnsi="Calibri"/>
          <w:sz w:val="24"/>
          <w:szCs w:val="24"/>
        </w:rPr>
        <w:t xml:space="preserve">list to be sent to </w:t>
      </w:r>
      <w:r w:rsidR="00BA2146" w:rsidRPr="006B7E0A">
        <w:rPr>
          <w:rFonts w:ascii="Calibri" w:hAnsi="Calibri"/>
          <w:sz w:val="24"/>
          <w:szCs w:val="24"/>
        </w:rPr>
        <w:t>WAE</w:t>
      </w:r>
      <w:r w:rsidRPr="006B7E0A">
        <w:rPr>
          <w:rFonts w:ascii="Calibri" w:hAnsi="Calibri"/>
          <w:sz w:val="24"/>
          <w:szCs w:val="24"/>
        </w:rPr>
        <w:t xml:space="preserve"> Secretary</w:t>
      </w:r>
      <w:r w:rsidR="0059782C" w:rsidRPr="006B7E0A">
        <w:rPr>
          <w:rFonts w:ascii="Calibri" w:hAnsi="Calibri"/>
          <w:sz w:val="24"/>
          <w:szCs w:val="24"/>
        </w:rPr>
        <w:t xml:space="preserve"> General</w:t>
      </w:r>
      <w:r w:rsidRPr="006B7E0A">
        <w:rPr>
          <w:rFonts w:ascii="Calibri" w:hAnsi="Calibri"/>
          <w:sz w:val="24"/>
          <w:szCs w:val="24"/>
        </w:rPr>
        <w:t xml:space="preserve"> by the organizers, in </w:t>
      </w:r>
      <w:proofErr w:type="spellStart"/>
      <w:r w:rsidRPr="006B7E0A">
        <w:rPr>
          <w:rFonts w:ascii="Calibri" w:hAnsi="Calibri"/>
          <w:sz w:val="24"/>
          <w:szCs w:val="24"/>
        </w:rPr>
        <w:t>tabulatory</w:t>
      </w:r>
      <w:proofErr w:type="spellEnd"/>
      <w:r w:rsidRPr="006B7E0A">
        <w:rPr>
          <w:rFonts w:ascii="Calibri" w:hAnsi="Calibri"/>
          <w:sz w:val="24"/>
          <w:szCs w:val="24"/>
        </w:rPr>
        <w:t xml:space="preserve"> format </w:t>
      </w:r>
    </w:p>
    <w:p w14:paraId="2A6CD315" w14:textId="77777777" w:rsidR="00C804E8" w:rsidRPr="006B7E0A" w:rsidRDefault="00C804E8" w:rsidP="00D919D1">
      <w:pPr>
        <w:pStyle w:val="InsideAddress"/>
        <w:ind w:left="0" w:right="0"/>
        <w:rPr>
          <w:rFonts w:ascii="Calibri" w:hAnsi="Calibri"/>
          <w:sz w:val="24"/>
          <w:szCs w:val="24"/>
        </w:rPr>
      </w:pPr>
    </w:p>
    <w:p w14:paraId="2BEA9FBA" w14:textId="77777777" w:rsidR="00C804E8" w:rsidRPr="006B7E0A" w:rsidRDefault="00C804E8" w:rsidP="00D919D1">
      <w:pPr>
        <w:pStyle w:val="InsideAddress"/>
        <w:ind w:left="0" w:right="0"/>
        <w:rPr>
          <w:rFonts w:ascii="Calibri" w:hAnsi="Calibri"/>
          <w:sz w:val="24"/>
          <w:szCs w:val="24"/>
        </w:rPr>
      </w:pPr>
    </w:p>
    <w:p w14:paraId="62FE66E7" w14:textId="77777777" w:rsidR="002745DC" w:rsidRPr="006B7E0A" w:rsidRDefault="002745DC" w:rsidP="00D919D1">
      <w:pPr>
        <w:pStyle w:val="Corpsdetexte"/>
        <w:ind w:left="0" w:right="0"/>
        <w:rPr>
          <w:rFonts w:ascii="Calibri" w:hAnsi="Calibri"/>
          <w:sz w:val="24"/>
          <w:szCs w:val="24"/>
        </w:rPr>
      </w:pPr>
    </w:p>
    <w:p w14:paraId="54BE9EEF" w14:textId="77777777" w:rsidR="0062213A" w:rsidRPr="006B7E0A" w:rsidRDefault="0062213A" w:rsidP="00D919D1">
      <w:pPr>
        <w:pStyle w:val="Corpsdetexte"/>
        <w:ind w:left="0" w:right="0"/>
        <w:rPr>
          <w:rFonts w:ascii="Calibri" w:hAnsi="Calibri"/>
          <w:sz w:val="24"/>
          <w:szCs w:val="24"/>
        </w:rPr>
      </w:pPr>
    </w:p>
    <w:p w14:paraId="2FE409B2" w14:textId="77777777" w:rsidR="002745DC" w:rsidRPr="006B7E0A" w:rsidRDefault="002745DC" w:rsidP="00D919D1">
      <w:pPr>
        <w:pStyle w:val="Corpsdetexte"/>
        <w:ind w:left="0" w:right="0"/>
        <w:rPr>
          <w:rFonts w:ascii="Calibri" w:hAnsi="Calibri"/>
          <w:sz w:val="24"/>
          <w:szCs w:val="24"/>
        </w:rPr>
      </w:pPr>
      <w:r w:rsidRPr="006B7E0A">
        <w:rPr>
          <w:rFonts w:ascii="Calibri" w:hAnsi="Calibri"/>
          <w:sz w:val="24"/>
          <w:szCs w:val="24"/>
        </w:rPr>
        <w:t xml:space="preserve">Technical Delegate signature: </w:t>
      </w:r>
    </w:p>
    <w:p w14:paraId="5A54C775" w14:textId="77777777" w:rsidR="00C804E8" w:rsidRPr="006B7E0A" w:rsidRDefault="00C804E8" w:rsidP="00D919D1">
      <w:pPr>
        <w:pStyle w:val="InsideAddress"/>
        <w:ind w:left="0" w:right="0"/>
        <w:rPr>
          <w:rFonts w:ascii="Calibri" w:hAnsi="Calibri"/>
          <w:sz w:val="24"/>
          <w:szCs w:val="24"/>
        </w:rPr>
      </w:pPr>
    </w:p>
    <w:p w14:paraId="0174AC86" w14:textId="77777777" w:rsidR="0001336A" w:rsidRPr="006B7E0A" w:rsidRDefault="0001336A" w:rsidP="00D919D1">
      <w:pPr>
        <w:pStyle w:val="InsideAddress"/>
        <w:ind w:left="0" w:right="0"/>
        <w:rPr>
          <w:rFonts w:ascii="Calibri" w:hAnsi="Calibri"/>
          <w:sz w:val="24"/>
          <w:szCs w:val="24"/>
        </w:rPr>
      </w:pPr>
    </w:p>
    <w:p w14:paraId="740B3C0F" w14:textId="77777777" w:rsidR="0001336A" w:rsidRPr="006B7E0A" w:rsidRDefault="0001336A" w:rsidP="00D919D1">
      <w:pPr>
        <w:pStyle w:val="InsideAddress"/>
        <w:ind w:left="0" w:right="0"/>
        <w:rPr>
          <w:rFonts w:ascii="Calibri" w:hAnsi="Calibri"/>
          <w:sz w:val="24"/>
          <w:szCs w:val="24"/>
        </w:rPr>
      </w:pPr>
    </w:p>
    <w:p w14:paraId="6E0C122B" w14:textId="77777777" w:rsidR="00C804E8" w:rsidRPr="006B7E0A" w:rsidRDefault="00C804E8" w:rsidP="00D919D1">
      <w:pPr>
        <w:pStyle w:val="InsideAddress"/>
        <w:ind w:left="0" w:right="0"/>
        <w:rPr>
          <w:rFonts w:ascii="Calibri" w:hAnsi="Calibri"/>
          <w:sz w:val="24"/>
          <w:szCs w:val="24"/>
        </w:rPr>
      </w:pPr>
      <w:r w:rsidRPr="006B7E0A">
        <w:rPr>
          <w:rFonts w:ascii="Calibri" w:hAnsi="Calibri"/>
          <w:sz w:val="24"/>
          <w:szCs w:val="24"/>
        </w:rPr>
        <w:t>Final Report distributed on ………… through e-mail to:</w:t>
      </w:r>
    </w:p>
    <w:p w14:paraId="6021F7A0" w14:textId="77777777" w:rsidR="00C804E8" w:rsidRPr="006B7E0A" w:rsidRDefault="00C804E8" w:rsidP="00D919D1">
      <w:pPr>
        <w:pStyle w:val="InsideAddress"/>
        <w:numPr>
          <w:ilvl w:val="0"/>
          <w:numId w:val="7"/>
        </w:numPr>
        <w:ind w:left="0" w:right="0" w:firstLine="0"/>
        <w:rPr>
          <w:rFonts w:ascii="Calibri" w:hAnsi="Calibri"/>
          <w:sz w:val="24"/>
          <w:szCs w:val="24"/>
        </w:rPr>
      </w:pPr>
      <w:r w:rsidRPr="006B7E0A">
        <w:rPr>
          <w:rFonts w:ascii="Calibri" w:hAnsi="Calibri"/>
          <w:sz w:val="24"/>
          <w:szCs w:val="24"/>
        </w:rPr>
        <w:t>Chairman/President of the Organizing Committee</w:t>
      </w:r>
    </w:p>
    <w:p w14:paraId="1225A6A5" w14:textId="77777777" w:rsidR="00C804E8" w:rsidRPr="006B7E0A" w:rsidRDefault="00C804E8" w:rsidP="00D919D1">
      <w:pPr>
        <w:pStyle w:val="InsideAddress"/>
        <w:numPr>
          <w:ilvl w:val="0"/>
          <w:numId w:val="7"/>
        </w:numPr>
        <w:ind w:left="0" w:right="0" w:firstLine="0"/>
        <w:rPr>
          <w:rFonts w:ascii="Calibri" w:hAnsi="Calibri"/>
          <w:sz w:val="24"/>
          <w:szCs w:val="24"/>
        </w:rPr>
      </w:pPr>
      <w:r w:rsidRPr="006B7E0A">
        <w:rPr>
          <w:rFonts w:ascii="Calibri" w:hAnsi="Calibri"/>
          <w:sz w:val="24"/>
          <w:szCs w:val="24"/>
        </w:rPr>
        <w:t>Chairman of the Tournament Judge Commission</w:t>
      </w:r>
    </w:p>
    <w:p w14:paraId="4976C289" w14:textId="77777777" w:rsidR="00C804E8" w:rsidRPr="006B7E0A" w:rsidRDefault="00C804E8" w:rsidP="00D919D1">
      <w:pPr>
        <w:pStyle w:val="InsideAddress"/>
        <w:numPr>
          <w:ilvl w:val="0"/>
          <w:numId w:val="7"/>
        </w:numPr>
        <w:ind w:left="0" w:right="0" w:firstLine="0"/>
        <w:rPr>
          <w:rFonts w:ascii="Calibri" w:hAnsi="Calibri"/>
          <w:sz w:val="24"/>
          <w:szCs w:val="24"/>
        </w:rPr>
      </w:pPr>
      <w:r w:rsidRPr="006B7E0A">
        <w:rPr>
          <w:rFonts w:ascii="Calibri" w:hAnsi="Calibri"/>
          <w:sz w:val="24"/>
          <w:szCs w:val="24"/>
        </w:rPr>
        <w:t xml:space="preserve">Technical Delegate-colleagues appointed for other legs </w:t>
      </w:r>
      <w:r w:rsidR="00D919D1" w:rsidRPr="006B7E0A">
        <w:rPr>
          <w:rFonts w:ascii="Calibri" w:hAnsi="Calibri"/>
          <w:sz w:val="24"/>
          <w:szCs w:val="24"/>
        </w:rPr>
        <w:t>if any</w:t>
      </w:r>
    </w:p>
    <w:p w14:paraId="6C11DD41" w14:textId="77777777" w:rsidR="00C804E8" w:rsidRPr="006B7E0A" w:rsidRDefault="00BA2146" w:rsidP="00D919D1">
      <w:pPr>
        <w:pStyle w:val="InsideAddress"/>
        <w:numPr>
          <w:ilvl w:val="0"/>
          <w:numId w:val="7"/>
        </w:numPr>
        <w:ind w:left="0" w:right="0" w:firstLine="0"/>
        <w:rPr>
          <w:rFonts w:ascii="Calibri" w:hAnsi="Calibri"/>
          <w:sz w:val="24"/>
          <w:szCs w:val="24"/>
        </w:rPr>
      </w:pPr>
      <w:r w:rsidRPr="006B7E0A">
        <w:rPr>
          <w:rFonts w:ascii="Calibri" w:hAnsi="Calibri"/>
          <w:sz w:val="24"/>
          <w:szCs w:val="24"/>
        </w:rPr>
        <w:t>WAE</w:t>
      </w:r>
      <w:r w:rsidR="00C804E8" w:rsidRPr="006B7E0A">
        <w:rPr>
          <w:rFonts w:ascii="Calibri" w:hAnsi="Calibri"/>
          <w:sz w:val="24"/>
          <w:szCs w:val="24"/>
        </w:rPr>
        <w:t xml:space="preserve"> Secretariat</w:t>
      </w:r>
    </w:p>
    <w:sectPr w:rsidR="00C804E8" w:rsidRPr="006B7E0A" w:rsidSect="0036162F">
      <w:headerReference w:type="even" r:id="rId8"/>
      <w:footerReference w:type="default" r:id="rId9"/>
      <w:headerReference w:type="first" r:id="rId10"/>
      <w:footerReference w:type="first" r:id="rId11"/>
      <w:pgSz w:w="12240" w:h="15840" w:code="1"/>
      <w:pgMar w:top="426" w:right="758" w:bottom="709" w:left="993" w:header="964" w:footer="6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CC44" w14:textId="77777777" w:rsidR="00D2055D" w:rsidRDefault="00D2055D">
      <w:r>
        <w:separator/>
      </w:r>
    </w:p>
  </w:endnote>
  <w:endnote w:type="continuationSeparator" w:id="0">
    <w:p w14:paraId="0098AC19" w14:textId="77777777" w:rsidR="00D2055D" w:rsidRDefault="00D2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5A48" w14:textId="77777777" w:rsidR="00F34AB3" w:rsidRPr="006B7E0A" w:rsidRDefault="003A35C6" w:rsidP="003A35C6">
    <w:pPr>
      <w:pStyle w:val="Pieddepage"/>
      <w:pBdr>
        <w:top w:val="single" w:sz="4" w:space="1" w:color="auto"/>
      </w:pBdr>
      <w:ind w:left="0"/>
      <w:rPr>
        <w:rFonts w:ascii="Calibri" w:hAnsi="Calibri"/>
      </w:rPr>
    </w:pPr>
    <w:r w:rsidRPr="000C04E4">
      <w:rPr>
        <w:rFonts w:ascii="Calibri" w:hAnsi="Calibri" w:cs="Calibri"/>
      </w:rPr>
      <w:t>Technical Delegate FINAL REPORT</w:t>
    </w:r>
    <w:r w:rsidR="00F34AB3" w:rsidRPr="000C04E4">
      <w:rPr>
        <w:rFonts w:ascii="Calibri" w:hAnsi="Calibri" w:cs="Calibri"/>
      </w:rPr>
      <w:t xml:space="preserve">         </w:t>
    </w:r>
    <w:r w:rsidR="00F34AB3" w:rsidRPr="003A35C6">
      <w:rPr>
        <w:rFonts w:ascii="Calibri" w:hAnsi="Calibri"/>
      </w:rPr>
      <w:t xml:space="preserve">                                                                                                                              </w:t>
    </w:r>
    <w:r w:rsidR="00F34AB3" w:rsidRPr="006B7E0A">
      <w:rPr>
        <w:rFonts w:ascii="Calibri" w:hAnsi="Calibri"/>
      </w:rPr>
      <w:t xml:space="preserve">Page  </w:t>
    </w:r>
    <w:r w:rsidR="00F34AB3" w:rsidRPr="006B7E0A">
      <w:rPr>
        <w:rFonts w:ascii="Calibri" w:hAnsi="Calibri"/>
      </w:rPr>
      <w:fldChar w:fldCharType="begin"/>
    </w:r>
    <w:r w:rsidR="00F34AB3" w:rsidRPr="006B7E0A">
      <w:rPr>
        <w:rFonts w:ascii="Calibri" w:hAnsi="Calibri"/>
      </w:rPr>
      <w:instrText xml:space="preserve"> PAGE   \* MERGEFORMAT </w:instrText>
    </w:r>
    <w:r w:rsidR="00F34AB3" w:rsidRPr="006B7E0A">
      <w:rPr>
        <w:rFonts w:ascii="Calibri" w:hAnsi="Calibri"/>
      </w:rPr>
      <w:fldChar w:fldCharType="separate"/>
    </w:r>
    <w:r w:rsidR="00F34AB3" w:rsidRPr="006B7E0A">
      <w:rPr>
        <w:rFonts w:ascii="Calibri" w:hAnsi="Calibri"/>
        <w:noProof/>
      </w:rPr>
      <w:t>2</w:t>
    </w:r>
    <w:r w:rsidR="00F34AB3" w:rsidRPr="006B7E0A">
      <w:rPr>
        <w:rFonts w:ascii="Calibri" w:hAnsi="Calibri"/>
      </w:rPr>
      <w:fldChar w:fldCharType="end"/>
    </w:r>
  </w:p>
  <w:p w14:paraId="724169C6" w14:textId="77777777" w:rsidR="00F34AB3" w:rsidRDefault="00F34A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75CA" w14:textId="77777777" w:rsidR="00F34AB3" w:rsidRDefault="00F34AB3">
    <w:pPr>
      <w:pStyle w:val="Pieddepag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1</w:t>
    </w:r>
    <w:r w:rsidRPr="00B96410">
      <w:rPr>
        <w:rFonts w:ascii="Cambria" w:hAnsi="Cambria"/>
        <w:vertAlign w:val="superscript"/>
      </w:rPr>
      <w:t>st</w:t>
    </w:r>
    <w:r>
      <w:rPr>
        <w:rFonts w:ascii="Cambria" w:hAnsi="Cambria"/>
      </w:rPr>
      <w:t xml:space="preserve"> and 2</w:t>
    </w:r>
    <w:r w:rsidRPr="00B96410">
      <w:rPr>
        <w:rFonts w:ascii="Cambria" w:hAnsi="Cambria"/>
        <w:vertAlign w:val="superscript"/>
      </w:rPr>
      <w:t>nd</w:t>
    </w:r>
    <w:r>
      <w:rPr>
        <w:rFonts w:ascii="Cambria" w:hAnsi="Cambria"/>
      </w:rPr>
      <w:t xml:space="preserve"> Inspection Report                                                                                                       Page  </w:t>
    </w:r>
    <w:r>
      <w:fldChar w:fldCharType="begin"/>
    </w:r>
    <w:r>
      <w:instrText xml:space="preserve"> PAGE   \* MERGEFORMAT </w:instrText>
    </w:r>
    <w:r>
      <w:fldChar w:fldCharType="separate"/>
    </w:r>
    <w:r w:rsidRPr="00984DF4">
      <w:rPr>
        <w:rFonts w:ascii="Cambria" w:hAnsi="Cambria"/>
        <w:noProof/>
      </w:rPr>
      <w:t>1</w:t>
    </w:r>
    <w:r>
      <w:fldChar w:fldCharType="end"/>
    </w:r>
  </w:p>
  <w:p w14:paraId="463675AA" w14:textId="77777777" w:rsidR="00F34AB3" w:rsidRDefault="00F34A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D3FF4" w14:textId="77777777" w:rsidR="00D2055D" w:rsidRDefault="00D2055D">
      <w:r>
        <w:separator/>
      </w:r>
    </w:p>
  </w:footnote>
  <w:footnote w:type="continuationSeparator" w:id="0">
    <w:p w14:paraId="7D96DF2C" w14:textId="77777777" w:rsidR="00D2055D" w:rsidRDefault="00D20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7EAC" w14:textId="77777777" w:rsidR="00F34AB3" w:rsidRDefault="00F34AB3">
    <w:pPr>
      <w:pStyle w:val="En-tte"/>
    </w:pP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FILENAME </w:instrText>
    </w:r>
    <w:r>
      <w:rPr>
        <w:snapToGrid w:val="0"/>
        <w:lang w:eastAsia="en-US"/>
      </w:rPr>
      <w:fldChar w:fldCharType="separate"/>
    </w:r>
    <w:r>
      <w:rPr>
        <w:noProof/>
        <w:snapToGrid w:val="0"/>
        <w:lang w:eastAsia="en-US"/>
      </w:rPr>
      <w:t>Technical Delegate Final Report (2) 2017.doc</w:t>
    </w:r>
    <w:r>
      <w:rPr>
        <w:snapToGrid w:val="0"/>
        <w:lang w:eastAsia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8860" w14:textId="77777777" w:rsidR="00F34AB3" w:rsidRDefault="00F34AB3">
    <w:pPr>
      <w:pStyle w:val="En-tte"/>
    </w:pPr>
    <w:r>
      <w:t>European &amp; Mediterranean Archery Union                               WAE Technical Delegate Report System (1-3)</w:t>
    </w:r>
  </w:p>
  <w:p w14:paraId="588896DA" w14:textId="77777777" w:rsidR="00F34AB3" w:rsidRDefault="00F34AB3">
    <w:pPr>
      <w:pStyle w:val="En-tte"/>
    </w:pPr>
    <w: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  <w:r>
      <w:rPr>
        <w:rStyle w:val="Numrodepage"/>
      </w:rPr>
      <w:t xml:space="preserve">                                                                                                                         (1+-2)) Inspection Report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BCB6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5E033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670C5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AB0D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3F284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EB86F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3A035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1FC5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DFE0B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0C37515C"/>
    <w:multiLevelType w:val="hybridMultilevel"/>
    <w:tmpl w:val="EF60E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84FE5"/>
    <w:multiLevelType w:val="hybridMultilevel"/>
    <w:tmpl w:val="941436E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F3509"/>
    <w:multiLevelType w:val="singleLevel"/>
    <w:tmpl w:val="DC3ED730"/>
    <w:lvl w:ilvl="0">
      <w:start w:val="1"/>
      <w:numFmt w:val="bullet"/>
      <w:pStyle w:val="Listepuces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</w:abstractNum>
  <w:abstractNum w:abstractNumId="12" w15:restartNumberingAfterBreak="0">
    <w:nsid w:val="39901277"/>
    <w:multiLevelType w:val="hybridMultilevel"/>
    <w:tmpl w:val="46B05604"/>
    <w:lvl w:ilvl="0" w:tplc="C44E69FE">
      <w:start w:val="1"/>
      <w:numFmt w:val="bullet"/>
      <w:lvlText w:val="-"/>
      <w:lvlJc w:val="left"/>
      <w:pPr>
        <w:ind w:left="7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1C56019"/>
    <w:multiLevelType w:val="hybridMultilevel"/>
    <w:tmpl w:val="FA8211D0"/>
    <w:lvl w:ilvl="0" w:tplc="C44E6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D6CF0"/>
    <w:multiLevelType w:val="hybridMultilevel"/>
    <w:tmpl w:val="EF201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87ED5"/>
    <w:multiLevelType w:val="hybridMultilevel"/>
    <w:tmpl w:val="148CC400"/>
    <w:lvl w:ilvl="0" w:tplc="C44E6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16D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6EE15DA"/>
    <w:multiLevelType w:val="multilevel"/>
    <w:tmpl w:val="F5A6664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82C73F5"/>
    <w:multiLevelType w:val="singleLevel"/>
    <w:tmpl w:val="92A4171E"/>
    <w:lvl w:ilvl="0">
      <w:start w:val="1"/>
      <w:numFmt w:val="decimal"/>
      <w:pStyle w:val="Listenumros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abstractNum w:abstractNumId="19" w15:restartNumberingAfterBreak="0">
    <w:nsid w:val="7B280167"/>
    <w:multiLevelType w:val="hybridMultilevel"/>
    <w:tmpl w:val="47D2D30A"/>
    <w:lvl w:ilvl="0" w:tplc="934EC5DE">
      <w:start w:val="1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9948619">
    <w:abstractNumId w:val="11"/>
  </w:num>
  <w:num w:numId="2" w16cid:durableId="266157035">
    <w:abstractNumId w:val="18"/>
  </w:num>
  <w:num w:numId="3" w16cid:durableId="1559626066">
    <w:abstractNumId w:val="16"/>
  </w:num>
  <w:num w:numId="4" w16cid:durableId="1455636038">
    <w:abstractNumId w:val="17"/>
  </w:num>
  <w:num w:numId="5" w16cid:durableId="1434862206">
    <w:abstractNumId w:val="17"/>
    <w:lvlOverride w:ilvl="0">
      <w:startOverride w:val="3"/>
    </w:lvlOverride>
  </w:num>
  <w:num w:numId="6" w16cid:durableId="649794934">
    <w:abstractNumId w:val="19"/>
  </w:num>
  <w:num w:numId="7" w16cid:durableId="225576562">
    <w:abstractNumId w:val="10"/>
  </w:num>
  <w:num w:numId="8" w16cid:durableId="1978224518">
    <w:abstractNumId w:val="4"/>
  </w:num>
  <w:num w:numId="9" w16cid:durableId="176505601">
    <w:abstractNumId w:val="3"/>
  </w:num>
  <w:num w:numId="10" w16cid:durableId="1253315162">
    <w:abstractNumId w:val="2"/>
  </w:num>
  <w:num w:numId="11" w16cid:durableId="819346518">
    <w:abstractNumId w:val="1"/>
  </w:num>
  <w:num w:numId="12" w16cid:durableId="1840850454">
    <w:abstractNumId w:val="8"/>
  </w:num>
  <w:num w:numId="13" w16cid:durableId="1712684725">
    <w:abstractNumId w:val="7"/>
  </w:num>
  <w:num w:numId="14" w16cid:durableId="1176194734">
    <w:abstractNumId w:val="6"/>
  </w:num>
  <w:num w:numId="15" w16cid:durableId="958800018">
    <w:abstractNumId w:val="5"/>
  </w:num>
  <w:num w:numId="16" w16cid:durableId="699939121">
    <w:abstractNumId w:val="0"/>
  </w:num>
  <w:num w:numId="17" w16cid:durableId="1323124463">
    <w:abstractNumId w:val="14"/>
  </w:num>
  <w:num w:numId="18" w16cid:durableId="307133203">
    <w:abstractNumId w:val="9"/>
  </w:num>
  <w:num w:numId="19" w16cid:durableId="1753693676">
    <w:abstractNumId w:val="13"/>
  </w:num>
  <w:num w:numId="20" w16cid:durableId="1115907543">
    <w:abstractNumId w:val="15"/>
  </w:num>
  <w:num w:numId="21" w16cid:durableId="8583911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ctiveWritingStyle w:appName="MSWord" w:lang="en-GB" w:vendorID="8" w:dllVersion="513" w:checkStyle="1"/>
  <w:proofState w:spelling="clean"/>
  <w:attachedTemplate r:id="rId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6EC0"/>
    <w:rsid w:val="0001336A"/>
    <w:rsid w:val="000248FF"/>
    <w:rsid w:val="00041664"/>
    <w:rsid w:val="000502D4"/>
    <w:rsid w:val="000549FC"/>
    <w:rsid w:val="0008385E"/>
    <w:rsid w:val="000B4752"/>
    <w:rsid w:val="000C04E4"/>
    <w:rsid w:val="001010CA"/>
    <w:rsid w:val="00101879"/>
    <w:rsid w:val="001044DB"/>
    <w:rsid w:val="00124157"/>
    <w:rsid w:val="001405F5"/>
    <w:rsid w:val="001464B8"/>
    <w:rsid w:val="001D46C7"/>
    <w:rsid w:val="001D6E9E"/>
    <w:rsid w:val="001F0799"/>
    <w:rsid w:val="001F2D3A"/>
    <w:rsid w:val="001F43C5"/>
    <w:rsid w:val="002232B4"/>
    <w:rsid w:val="002623E1"/>
    <w:rsid w:val="002745DC"/>
    <w:rsid w:val="002E5215"/>
    <w:rsid w:val="002F30CB"/>
    <w:rsid w:val="003024B0"/>
    <w:rsid w:val="00323FD7"/>
    <w:rsid w:val="00330E37"/>
    <w:rsid w:val="00352D88"/>
    <w:rsid w:val="0036162F"/>
    <w:rsid w:val="0036237B"/>
    <w:rsid w:val="00386AAB"/>
    <w:rsid w:val="003A35C6"/>
    <w:rsid w:val="003D4551"/>
    <w:rsid w:val="003E3431"/>
    <w:rsid w:val="00416480"/>
    <w:rsid w:val="00421376"/>
    <w:rsid w:val="00432A7D"/>
    <w:rsid w:val="0047376C"/>
    <w:rsid w:val="004B3EAB"/>
    <w:rsid w:val="004F0C24"/>
    <w:rsid w:val="00546280"/>
    <w:rsid w:val="00560A66"/>
    <w:rsid w:val="00565390"/>
    <w:rsid w:val="00591322"/>
    <w:rsid w:val="0059782C"/>
    <w:rsid w:val="005C337D"/>
    <w:rsid w:val="005D63C0"/>
    <w:rsid w:val="0061034E"/>
    <w:rsid w:val="00616B86"/>
    <w:rsid w:val="0062213A"/>
    <w:rsid w:val="00644E07"/>
    <w:rsid w:val="0066203A"/>
    <w:rsid w:val="00695B87"/>
    <w:rsid w:val="006B7E0A"/>
    <w:rsid w:val="0070209B"/>
    <w:rsid w:val="00746EC0"/>
    <w:rsid w:val="00771B58"/>
    <w:rsid w:val="007D6EA0"/>
    <w:rsid w:val="0088561F"/>
    <w:rsid w:val="008F72CA"/>
    <w:rsid w:val="008F73EB"/>
    <w:rsid w:val="00964E36"/>
    <w:rsid w:val="00984DF4"/>
    <w:rsid w:val="00991490"/>
    <w:rsid w:val="00995848"/>
    <w:rsid w:val="009A7F32"/>
    <w:rsid w:val="009B36CF"/>
    <w:rsid w:val="00A050E2"/>
    <w:rsid w:val="00A25D55"/>
    <w:rsid w:val="00A43561"/>
    <w:rsid w:val="00A476EE"/>
    <w:rsid w:val="00AA27C8"/>
    <w:rsid w:val="00AA2C13"/>
    <w:rsid w:val="00AF2E6A"/>
    <w:rsid w:val="00B1605D"/>
    <w:rsid w:val="00B746B0"/>
    <w:rsid w:val="00B75B96"/>
    <w:rsid w:val="00B96410"/>
    <w:rsid w:val="00BA2146"/>
    <w:rsid w:val="00BE5D47"/>
    <w:rsid w:val="00C47975"/>
    <w:rsid w:val="00C804E8"/>
    <w:rsid w:val="00C911BE"/>
    <w:rsid w:val="00D019A7"/>
    <w:rsid w:val="00D2055D"/>
    <w:rsid w:val="00D326A6"/>
    <w:rsid w:val="00D35852"/>
    <w:rsid w:val="00D61CDA"/>
    <w:rsid w:val="00D919D1"/>
    <w:rsid w:val="00DC49DF"/>
    <w:rsid w:val="00DE328B"/>
    <w:rsid w:val="00E01ED6"/>
    <w:rsid w:val="00E24746"/>
    <w:rsid w:val="00E33725"/>
    <w:rsid w:val="00E41AB5"/>
    <w:rsid w:val="00EB1A98"/>
    <w:rsid w:val="00EC2D90"/>
    <w:rsid w:val="00EC445E"/>
    <w:rsid w:val="00EE64DA"/>
    <w:rsid w:val="00EF58E9"/>
    <w:rsid w:val="00F34AB3"/>
    <w:rsid w:val="00F45CDC"/>
    <w:rsid w:val="00F7373F"/>
    <w:rsid w:val="00FE739A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C3B7BEB"/>
  <w14:defaultImageDpi w14:val="300"/>
  <w15:chartTrackingRefBased/>
  <w15:docId w15:val="{67356D6E-E648-428E-AB2F-94930BC2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840" w:right="-360"/>
    </w:pPr>
    <w:rPr>
      <w:lang w:val="en-US" w:eastAsia="de-DE"/>
    </w:rPr>
  </w:style>
  <w:style w:type="paragraph" w:styleId="Titre1">
    <w:name w:val="heading 1"/>
    <w:basedOn w:val="HeadingBase"/>
    <w:next w:val="Corpsdetexte"/>
    <w:qFormat/>
    <w:pPr>
      <w:numPr>
        <w:numId w:val="4"/>
      </w:numPr>
      <w:outlineLvl w:val="0"/>
    </w:pPr>
    <w:rPr>
      <w:b/>
    </w:rPr>
  </w:style>
  <w:style w:type="paragraph" w:styleId="Titre2">
    <w:name w:val="heading 2"/>
    <w:basedOn w:val="HeadingBase"/>
    <w:next w:val="Corpsdetexte"/>
    <w:qFormat/>
    <w:pPr>
      <w:numPr>
        <w:ilvl w:val="1"/>
        <w:numId w:val="4"/>
      </w:numPr>
      <w:spacing w:line="200" w:lineRule="atLeast"/>
      <w:outlineLvl w:val="1"/>
    </w:pPr>
    <w:rPr>
      <w:b/>
      <w:spacing w:val="-6"/>
      <w:sz w:val="18"/>
    </w:rPr>
  </w:style>
  <w:style w:type="paragraph" w:styleId="Titre3">
    <w:name w:val="heading 3"/>
    <w:basedOn w:val="HeadingBase"/>
    <w:next w:val="Corpsdetexte"/>
    <w:qFormat/>
    <w:pPr>
      <w:numPr>
        <w:ilvl w:val="2"/>
        <w:numId w:val="4"/>
      </w:numPr>
      <w:spacing w:line="200" w:lineRule="atLeast"/>
      <w:outlineLvl w:val="2"/>
    </w:pPr>
    <w:rPr>
      <w:spacing w:val="-6"/>
      <w:sz w:val="18"/>
    </w:rPr>
  </w:style>
  <w:style w:type="paragraph" w:styleId="Titre4">
    <w:name w:val="heading 4"/>
    <w:basedOn w:val="HeadingBase"/>
    <w:next w:val="Corpsdetexte"/>
    <w:qFormat/>
    <w:pPr>
      <w:numPr>
        <w:ilvl w:val="3"/>
        <w:numId w:val="4"/>
      </w:numPr>
      <w:spacing w:after="220"/>
      <w:outlineLvl w:val="3"/>
    </w:pPr>
    <w:rPr>
      <w:rFonts w:ascii="Times New Roman" w:hAnsi="Times New Roman"/>
      <w:i/>
      <w:spacing w:val="-2"/>
    </w:rPr>
  </w:style>
  <w:style w:type="paragraph" w:styleId="Titre5">
    <w:name w:val="heading 5"/>
    <w:basedOn w:val="HeadingBase"/>
    <w:next w:val="Corpsdetexte"/>
    <w:qFormat/>
    <w:pPr>
      <w:numPr>
        <w:ilvl w:val="4"/>
        <w:numId w:val="4"/>
      </w:numPr>
      <w:outlineLvl w:val="4"/>
    </w:pPr>
    <w:rPr>
      <w:rFonts w:ascii="Times New Roman" w:hAnsi="Times New Roman"/>
      <w:i/>
      <w:spacing w:val="-2"/>
    </w:rPr>
  </w:style>
  <w:style w:type="paragraph" w:styleId="Titre6">
    <w:name w:val="heading 6"/>
    <w:basedOn w:val="HeadingBase"/>
    <w:next w:val="Corpsdetexte"/>
    <w:qFormat/>
    <w:pPr>
      <w:numPr>
        <w:ilvl w:val="5"/>
        <w:numId w:val="4"/>
      </w:numPr>
      <w:outlineLvl w:val="5"/>
    </w:pPr>
    <w:rPr>
      <w:b/>
      <w:spacing w:val="-4"/>
      <w:sz w:val="18"/>
    </w:rPr>
  </w:style>
  <w:style w:type="paragraph" w:styleId="Titre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Base">
    <w:name w:val="Heading Base"/>
    <w:basedOn w:val="Corpsdetexte"/>
    <w:next w:val="Corpsdetexte"/>
    <w:pPr>
      <w:keepNext/>
      <w:keepLines/>
      <w:spacing w:after="0"/>
    </w:pPr>
    <w:rPr>
      <w:rFonts w:ascii="Arial" w:hAnsi="Arial"/>
      <w:spacing w:val="-10"/>
      <w:kern w:val="20"/>
    </w:rPr>
  </w:style>
  <w:style w:type="paragraph" w:styleId="Corpsdetexte">
    <w:name w:val="Body Text"/>
    <w:basedOn w:val="Normal"/>
    <w:semiHidden/>
    <w:pPr>
      <w:spacing w:after="220" w:line="220" w:lineRule="atLeast"/>
      <w:ind w:left="835"/>
    </w:pPr>
  </w:style>
  <w:style w:type="paragraph" w:customStyle="1" w:styleId="AttentionLine">
    <w:name w:val="Attention Line"/>
    <w:basedOn w:val="Normal"/>
    <w:next w:val="Salutations"/>
    <w:pPr>
      <w:spacing w:before="220"/>
    </w:pPr>
  </w:style>
  <w:style w:type="paragraph" w:styleId="Salutations">
    <w:name w:val="Salutation"/>
    <w:basedOn w:val="Normal"/>
    <w:next w:val="SubjectLine"/>
    <w:semiHidden/>
    <w:pPr>
      <w:spacing w:before="220" w:after="220"/>
      <w:ind w:left="835"/>
    </w:pPr>
  </w:style>
  <w:style w:type="paragraph" w:customStyle="1" w:styleId="SubjectLine">
    <w:name w:val="Subject Line"/>
    <w:basedOn w:val="Normal"/>
    <w:next w:val="Corpsdetexte"/>
    <w:pPr>
      <w:spacing w:after="220"/>
      <w:ind w:left="835"/>
    </w:pPr>
    <w:rPr>
      <w:rFonts w:ascii="Arial" w:hAnsi="Arial"/>
      <w:b/>
      <w:spacing w:val="-6"/>
      <w:sz w:val="18"/>
    </w:rPr>
  </w:style>
  <w:style w:type="paragraph" w:customStyle="1" w:styleId="CcList">
    <w:name w:val="Cc List"/>
    <w:basedOn w:val="Normal"/>
    <w:pPr>
      <w:keepLines/>
      <w:ind w:left="1195" w:hanging="360"/>
    </w:pPr>
  </w:style>
  <w:style w:type="paragraph" w:styleId="Formuledepolitesse">
    <w:name w:val="Closing"/>
    <w:basedOn w:val="Normal"/>
    <w:next w:val="Signature"/>
    <w:semiHidden/>
    <w:pPr>
      <w:keepNext/>
      <w:spacing w:after="60"/>
    </w:pPr>
  </w:style>
  <w:style w:type="paragraph" w:styleId="Signature">
    <w:name w:val="Signature"/>
    <w:basedOn w:val="Normal"/>
    <w:next w:val="SignatureJobTitle"/>
    <w:semiHidden/>
    <w:pPr>
      <w:keepNext/>
      <w:spacing w:before="88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/>
    </w:pPr>
  </w:style>
  <w:style w:type="paragraph" w:customStyle="1" w:styleId="Enclosure">
    <w:name w:val="Enclosure"/>
    <w:basedOn w:val="Normal"/>
    <w:next w:val="CcList"/>
    <w:pPr>
      <w:keepNext/>
      <w:keepLines/>
      <w:spacing w:before="220" w:after="880"/>
      <w:ind w:left="835"/>
    </w:pPr>
  </w:style>
  <w:style w:type="paragraph" w:customStyle="1" w:styleId="CompanyName">
    <w:name w:val="Company Name"/>
    <w:basedOn w:val="Normal"/>
    <w:next w:val="Date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InsideAddressName"/>
    <w:semiHidden/>
    <w:pPr>
      <w:spacing w:after="260"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InsideAddress">
    <w:name w:val="Inside Address"/>
    <w:basedOn w:val="Normal"/>
    <w:pPr>
      <w:ind w:left="835"/>
    </w:pPr>
  </w:style>
  <w:style w:type="character" w:styleId="Accentuation">
    <w:name w:val="Emphasis"/>
    <w:qFormat/>
    <w:rPr>
      <w:rFonts w:ascii="Arial" w:hAnsi="Arial"/>
      <w:b/>
      <w:spacing w:val="-10"/>
    </w:rPr>
  </w:style>
  <w:style w:type="paragraph" w:styleId="Liste">
    <w:name w:val="List"/>
    <w:basedOn w:val="Corpsdetexte"/>
    <w:semiHidden/>
    <w:pPr>
      <w:ind w:left="1512" w:hanging="432"/>
    </w:pPr>
  </w:style>
  <w:style w:type="paragraph" w:customStyle="1" w:styleId="MailingInstructions">
    <w:name w:val="Mailing Instructions"/>
    <w:basedOn w:val="Normal"/>
    <w:next w:val="InsideAddressName"/>
    <w:pPr>
      <w:spacing w:before="220"/>
      <w:ind w:left="835"/>
    </w:pPr>
    <w:rPr>
      <w:caps/>
    </w:rPr>
  </w:style>
  <w:style w:type="paragraph" w:customStyle="1" w:styleId="ReferenceLine">
    <w:name w:val="Reference Line"/>
    <w:basedOn w:val="Normal"/>
    <w:next w:val="MailingInstructions"/>
    <w:pPr>
      <w:spacing w:before="220"/>
      <w:ind w:left="835"/>
    </w:pPr>
  </w:style>
  <w:style w:type="paragraph" w:customStyle="1" w:styleId="ReturnAddress">
    <w:name w:val="Return Address"/>
    <w:basedOn w:val="Normal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Slogan">
    <w:name w:val="Slogan"/>
    <w:basedOn w:val="Normal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  <w:ind w:left="0"/>
    </w:pPr>
    <w:rPr>
      <w:i/>
    </w:rPr>
  </w:style>
  <w:style w:type="paragraph" w:styleId="Listepuces">
    <w:name w:val="List Bullet"/>
    <w:basedOn w:val="Liste"/>
    <w:autoRedefine/>
    <w:semiHidden/>
    <w:pPr>
      <w:numPr>
        <w:numId w:val="1"/>
      </w:numPr>
    </w:pPr>
  </w:style>
  <w:style w:type="paragraph" w:styleId="Listenumros">
    <w:name w:val="List Number"/>
    <w:basedOn w:val="Liste"/>
    <w:semiHidden/>
    <w:pPr>
      <w:numPr>
        <w:numId w:val="2"/>
      </w:numPr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character" w:styleId="Lienhypertexte">
    <w:name w:val="Hyperlink"/>
    <w:semiHidden/>
    <w:rPr>
      <w:color w:val="0000FF"/>
      <w:u w:val="single"/>
    </w:rPr>
  </w:style>
  <w:style w:type="paragraph" w:styleId="Titre">
    <w:name w:val="Title"/>
    <w:basedOn w:val="Normal"/>
    <w:qFormat/>
    <w:pPr>
      <w:jc w:val="center"/>
    </w:pPr>
    <w:rPr>
      <w:sz w:val="40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sz w:val="24"/>
      <w:szCs w:val="24"/>
      <w:lang w:val="de-AT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</w:pPr>
    <w:rPr>
      <w:sz w:val="24"/>
      <w:szCs w:val="24"/>
      <w:lang w:val="de-AT"/>
    </w:rPr>
  </w:style>
  <w:style w:type="paragraph" w:customStyle="1" w:styleId="xl26">
    <w:name w:val="xl2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sz w:val="24"/>
      <w:szCs w:val="24"/>
      <w:lang w:val="de-AT"/>
    </w:rPr>
  </w:style>
  <w:style w:type="paragraph" w:customStyle="1" w:styleId="xl27">
    <w:name w:val="xl27"/>
    <w:basedOn w:val="Normal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</w:pPr>
    <w:rPr>
      <w:sz w:val="24"/>
      <w:szCs w:val="24"/>
      <w:lang w:val="de-AT"/>
    </w:rPr>
  </w:style>
  <w:style w:type="paragraph" w:customStyle="1" w:styleId="xl28">
    <w:name w:val="xl2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</w:pPr>
    <w:rPr>
      <w:sz w:val="24"/>
      <w:szCs w:val="24"/>
      <w:lang w:val="de-AT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sz w:val="24"/>
      <w:szCs w:val="24"/>
      <w:lang w:val="de-AT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sz w:val="24"/>
      <w:szCs w:val="24"/>
      <w:lang w:val="de-AT"/>
    </w:rPr>
  </w:style>
  <w:style w:type="paragraph" w:customStyle="1" w:styleId="xl31">
    <w:name w:val="xl31"/>
    <w:basedOn w:val="Normal"/>
    <w:pPr>
      <w:spacing w:before="100" w:beforeAutospacing="1" w:after="100" w:afterAutospacing="1"/>
      <w:ind w:left="0" w:right="0"/>
      <w:jc w:val="right"/>
    </w:pPr>
    <w:rPr>
      <w:sz w:val="24"/>
      <w:szCs w:val="24"/>
      <w:lang w:val="de-AT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sz w:val="24"/>
      <w:szCs w:val="24"/>
      <w:lang w:val="de-AT"/>
    </w:rPr>
  </w:style>
  <w:style w:type="paragraph" w:customStyle="1" w:styleId="xl33">
    <w:name w:val="xl33"/>
    <w:basedOn w:val="Normal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</w:pPr>
    <w:rPr>
      <w:sz w:val="24"/>
      <w:szCs w:val="24"/>
      <w:lang w:val="de-AT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sz w:val="24"/>
      <w:szCs w:val="24"/>
      <w:lang w:val="de-AT"/>
    </w:rPr>
  </w:style>
  <w:style w:type="paragraph" w:customStyle="1" w:styleId="xl35">
    <w:name w:val="xl35"/>
    <w:basedOn w:val="Normal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</w:pPr>
    <w:rPr>
      <w:sz w:val="24"/>
      <w:szCs w:val="24"/>
      <w:lang w:val="de-AT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</w:pPr>
    <w:rPr>
      <w:sz w:val="24"/>
      <w:szCs w:val="24"/>
      <w:lang w:val="de-AT"/>
    </w:rPr>
  </w:style>
  <w:style w:type="paragraph" w:customStyle="1" w:styleId="xl37">
    <w:name w:val="xl37"/>
    <w:basedOn w:val="Normal"/>
    <w:pPr>
      <w:pBdr>
        <w:bottom w:val="single" w:sz="8" w:space="0" w:color="auto"/>
      </w:pBdr>
      <w:spacing w:before="100" w:beforeAutospacing="1" w:after="100" w:afterAutospacing="1"/>
      <w:ind w:left="0" w:right="0"/>
    </w:pPr>
    <w:rPr>
      <w:sz w:val="24"/>
      <w:szCs w:val="24"/>
      <w:lang w:val="de-AT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</w:pPr>
    <w:rPr>
      <w:sz w:val="24"/>
      <w:szCs w:val="24"/>
      <w:lang w:val="de-AT"/>
    </w:rPr>
  </w:style>
  <w:style w:type="paragraph" w:customStyle="1" w:styleId="xl39">
    <w:name w:val="xl39"/>
    <w:basedOn w:val="Normal"/>
    <w:pPr>
      <w:pBdr>
        <w:bottom w:val="single" w:sz="8" w:space="0" w:color="auto"/>
      </w:pBdr>
      <w:spacing w:before="100" w:beforeAutospacing="1" w:after="100" w:afterAutospacing="1"/>
      <w:ind w:left="0" w:right="0"/>
    </w:pPr>
    <w:rPr>
      <w:sz w:val="24"/>
      <w:szCs w:val="24"/>
      <w:lang w:val="de-AT"/>
    </w:rPr>
  </w:style>
  <w:style w:type="character" w:customStyle="1" w:styleId="PieddepageCar">
    <w:name w:val="Pied de page Car"/>
    <w:link w:val="Pieddepage"/>
    <w:uiPriority w:val="99"/>
    <w:rsid w:val="00B96410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4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96410"/>
    <w:rPr>
      <w:rFonts w:ascii="Tahoma" w:hAnsi="Tahoma" w:cs="Tahoma"/>
      <w:sz w:val="16"/>
      <w:szCs w:val="16"/>
      <w:lang w:val="en-US"/>
    </w:rPr>
  </w:style>
  <w:style w:type="paragraph" w:styleId="Textebrut">
    <w:name w:val="Plain Text"/>
    <w:basedOn w:val="Normal"/>
    <w:semiHidden/>
    <w:rsid w:val="0059782C"/>
    <w:pPr>
      <w:ind w:left="0" w:right="0"/>
    </w:pPr>
    <w:rPr>
      <w:rFonts w:ascii="Courier New" w:hAnsi="Courier New"/>
      <w:lang w:val="it-IT"/>
    </w:rPr>
  </w:style>
  <w:style w:type="table" w:styleId="Grilledutableau">
    <w:name w:val="Table Grid"/>
    <w:basedOn w:val="TableauNormal"/>
    <w:uiPriority w:val="59"/>
    <w:rsid w:val="00323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Contemporary%20Lette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Contemporary Letter.dot</Template>
  <TotalTime>0</TotalTime>
  <Pages>4</Pages>
  <Words>562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Contemporary Letter</vt:lpstr>
      <vt:lpstr>Contemporary Letter</vt:lpstr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Letter</dc:title>
  <dc:subject/>
  <dc:creator>Unregistered</dc:creator>
  <cp:keywords/>
  <cp:lastModifiedBy>Dominique OHLMANN</cp:lastModifiedBy>
  <cp:revision>2</cp:revision>
  <cp:lastPrinted>2017-01-09T15:17:00Z</cp:lastPrinted>
  <dcterms:created xsi:type="dcterms:W3CDTF">2022-04-14T09:00:00Z</dcterms:created>
  <dcterms:modified xsi:type="dcterms:W3CDTF">2022-04-14T09:00:00Z</dcterms:modified>
  <cp:category>Letter</cp:category>
</cp:coreProperties>
</file>