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571"/>
        <w:gridCol w:w="7421"/>
      </w:tblGrid>
      <w:tr w:rsidR="001A0C1A" w:rsidRPr="001A0C1A" w14:paraId="7F28B505" w14:textId="77777777" w:rsidTr="001A0C1A">
        <w:tc>
          <w:tcPr>
            <w:tcW w:w="22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989818" w14:textId="0650B2E7" w:rsidR="00E012D3" w:rsidRPr="001A0C1A" w:rsidRDefault="00BA059E" w:rsidP="003120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FE0955C" wp14:editId="7C69EA5B">
                  <wp:extent cx="1266825" cy="13862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A9DAF72" w14:textId="2E3CDB0B" w:rsidR="00E012D3" w:rsidRPr="00EB59CF" w:rsidRDefault="00E012D3" w:rsidP="001A0C1A">
            <w:pPr>
              <w:jc w:val="center"/>
              <w:rPr>
                <w:rFonts w:ascii="Calibri" w:hAnsi="Calibri" w:cs="Calibri"/>
                <w:b/>
                <w:bCs/>
                <w:color w:val="385623" w:themeColor="accent6" w:themeShade="80"/>
                <w:sz w:val="72"/>
                <w:szCs w:val="72"/>
              </w:rPr>
            </w:pPr>
            <w:r w:rsidRPr="00EB59CF">
              <w:rPr>
                <w:rFonts w:ascii="Calibri" w:hAnsi="Calibri" w:cs="Calibri"/>
                <w:b/>
                <w:bCs/>
                <w:color w:val="385623" w:themeColor="accent6" w:themeShade="80"/>
                <w:sz w:val="72"/>
                <w:szCs w:val="72"/>
              </w:rPr>
              <w:t>WAE – EVENTS</w:t>
            </w:r>
          </w:p>
          <w:p w14:paraId="120FB1E7" w14:textId="0F21BE16" w:rsidR="00E012D3" w:rsidRPr="001A0C1A" w:rsidRDefault="00E012D3" w:rsidP="001A0C1A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72"/>
                <w:szCs w:val="72"/>
              </w:rPr>
            </w:pPr>
            <w:r w:rsidRPr="00EB59CF">
              <w:rPr>
                <w:rFonts w:ascii="Calibri" w:hAnsi="Calibri" w:cs="Calibri"/>
                <w:b/>
                <w:bCs/>
                <w:color w:val="385623" w:themeColor="accent6" w:themeShade="80"/>
                <w:sz w:val="44"/>
                <w:szCs w:val="44"/>
              </w:rPr>
              <w:t>BID / EVALUATION CHECKLIST</w:t>
            </w:r>
          </w:p>
        </w:tc>
      </w:tr>
      <w:tr w:rsidR="001A0C1A" w:rsidRPr="001A0C1A" w14:paraId="38494733" w14:textId="77777777" w:rsidTr="00670CB1">
        <w:tc>
          <w:tcPr>
            <w:tcW w:w="2802" w:type="dxa"/>
            <w:gridSpan w:val="2"/>
            <w:shd w:val="clear" w:color="auto" w:fill="auto"/>
            <w:vAlign w:val="center"/>
          </w:tcPr>
          <w:p w14:paraId="4CDEB772" w14:textId="0CC7B00D" w:rsidR="00E012D3" w:rsidRPr="001A0C1A" w:rsidRDefault="00E012D3" w:rsidP="00E012D3">
            <w:pPr>
              <w:rPr>
                <w:rFonts w:ascii="Calibri" w:hAnsi="Calibri" w:cs="Calibri"/>
                <w:b/>
                <w:bCs/>
                <w:color w:val="2E74B5"/>
                <w:sz w:val="28"/>
                <w:szCs w:val="28"/>
              </w:rPr>
            </w:pPr>
            <w:r w:rsidRPr="00EB59CF">
              <w:rPr>
                <w:rFonts w:ascii="Calibri" w:hAnsi="Calibri" w:cs="Calibri"/>
                <w:b/>
                <w:bCs/>
                <w:color w:val="385623" w:themeColor="accent6" w:themeShade="80"/>
                <w:sz w:val="24"/>
                <w:szCs w:val="24"/>
              </w:rPr>
              <w:t>COMPE</w:t>
            </w:r>
            <w:r w:rsidR="00A82C65" w:rsidRPr="00EB59CF">
              <w:rPr>
                <w:rFonts w:ascii="Calibri" w:hAnsi="Calibri" w:cs="Calibri"/>
                <w:b/>
                <w:bCs/>
                <w:color w:val="385623" w:themeColor="accent6" w:themeShade="80"/>
                <w:sz w:val="24"/>
                <w:szCs w:val="24"/>
              </w:rPr>
              <w:t>TI</w:t>
            </w:r>
            <w:r w:rsidRPr="00EB59CF">
              <w:rPr>
                <w:rFonts w:ascii="Calibri" w:hAnsi="Calibri" w:cs="Calibri"/>
                <w:b/>
                <w:bCs/>
                <w:color w:val="385623" w:themeColor="accent6" w:themeShade="80"/>
                <w:sz w:val="24"/>
                <w:szCs w:val="24"/>
              </w:rPr>
              <w:t xml:space="preserve">TION / </w:t>
            </w:r>
            <w:proofErr w:type="gramStart"/>
            <w:r w:rsidRPr="00EB59CF">
              <w:rPr>
                <w:rFonts w:ascii="Calibri" w:hAnsi="Calibri" w:cs="Calibri"/>
                <w:b/>
                <w:bCs/>
                <w:color w:val="385623" w:themeColor="accent6" w:themeShade="80"/>
                <w:sz w:val="24"/>
                <w:szCs w:val="24"/>
              </w:rPr>
              <w:t>YEAR</w:t>
            </w:r>
            <w:r w:rsidR="00A82C65" w:rsidRPr="00EB59CF">
              <w:rPr>
                <w:rFonts w:ascii="Calibri" w:hAnsi="Calibri" w:cs="Calibri"/>
                <w:b/>
                <w:bCs/>
                <w:color w:val="385623" w:themeColor="accent6" w:themeShade="8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620" w:type="dxa"/>
            <w:shd w:val="clear" w:color="auto" w:fill="385623" w:themeFill="accent6" w:themeFillShade="80"/>
          </w:tcPr>
          <w:p w14:paraId="1730701A" w14:textId="157A7C51" w:rsidR="00E012D3" w:rsidRPr="001A0C1A" w:rsidRDefault="002E3E1B" w:rsidP="001A0C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8"/>
                <w:szCs w:val="48"/>
              </w:rPr>
            </w:pPr>
            <w:r w:rsidRPr="001A0C1A"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Event / year</w:t>
            </w:r>
          </w:p>
        </w:tc>
      </w:tr>
    </w:tbl>
    <w:p w14:paraId="338B7D49" w14:textId="7F16FC78" w:rsidR="0031209A" w:rsidRPr="00A82C65" w:rsidRDefault="0031209A" w:rsidP="0031209A">
      <w:pPr>
        <w:rPr>
          <w:rFonts w:ascii="Calibri" w:hAnsi="Calibri" w:cs="Calibri"/>
        </w:rPr>
      </w:pPr>
    </w:p>
    <w:p w14:paraId="2DEB8BBD" w14:textId="77777777" w:rsidR="0031209A" w:rsidRPr="00A82C65" w:rsidRDefault="0031209A" w:rsidP="0031209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2339"/>
        <w:gridCol w:w="2335"/>
        <w:gridCol w:w="2335"/>
      </w:tblGrid>
      <w:tr w:rsidR="00286597" w:rsidRPr="001A0C1A" w14:paraId="6AD3B879" w14:textId="77777777" w:rsidTr="001A0C1A">
        <w:tc>
          <w:tcPr>
            <w:tcW w:w="3227" w:type="dxa"/>
            <w:shd w:val="clear" w:color="auto" w:fill="auto"/>
          </w:tcPr>
          <w:p w14:paraId="4C1C5E64" w14:textId="111A3E06" w:rsidR="00286597" w:rsidRPr="001A0C1A" w:rsidRDefault="00286597" w:rsidP="001A0C1A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1A0C1A">
              <w:rPr>
                <w:rFonts w:ascii="Calibri" w:hAnsi="Calibri" w:cs="Calibri"/>
                <w:b/>
                <w:sz w:val="24"/>
                <w:lang w:val="en-GB"/>
              </w:rPr>
              <w:t>MEMBER ASSOCIATION</w:t>
            </w:r>
          </w:p>
        </w:tc>
        <w:tc>
          <w:tcPr>
            <w:tcW w:w="7119" w:type="dxa"/>
            <w:gridSpan w:val="3"/>
            <w:shd w:val="clear" w:color="auto" w:fill="auto"/>
          </w:tcPr>
          <w:p w14:paraId="775DF6D8" w14:textId="77777777" w:rsidR="00286597" w:rsidRPr="001A0C1A" w:rsidRDefault="00286597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286597" w:rsidRPr="001A0C1A" w14:paraId="1F12095E" w14:textId="77777777" w:rsidTr="001A0C1A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758EB79" w14:textId="0498C7E3" w:rsidR="00286597" w:rsidRPr="001A0C1A" w:rsidRDefault="00286597" w:rsidP="001A0C1A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1A0C1A">
              <w:rPr>
                <w:rFonts w:ascii="Calibri" w:hAnsi="Calibri" w:cs="Calibri"/>
                <w:b/>
                <w:sz w:val="24"/>
                <w:lang w:val="en-GB"/>
              </w:rPr>
              <w:t>PLACE</w:t>
            </w:r>
            <w:r w:rsidR="002E3E1B" w:rsidRPr="001A0C1A">
              <w:rPr>
                <w:rFonts w:ascii="Calibri" w:hAnsi="Calibri" w:cs="Calibri"/>
                <w:b/>
                <w:sz w:val="24"/>
                <w:lang w:val="en-GB"/>
              </w:rPr>
              <w:t xml:space="preserve"> of the EVENT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4E61FE" w14:textId="77777777" w:rsidR="00286597" w:rsidRPr="001A0C1A" w:rsidRDefault="00286597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1A0C1A" w:rsidRPr="001A0C1A" w14:paraId="1BA546AC" w14:textId="77777777" w:rsidTr="001A0C1A">
        <w:tc>
          <w:tcPr>
            <w:tcW w:w="3227" w:type="dxa"/>
            <w:tcBorders>
              <w:bottom w:val="nil"/>
            </w:tcBorders>
            <w:shd w:val="clear" w:color="auto" w:fill="auto"/>
          </w:tcPr>
          <w:p w14:paraId="11FE288D" w14:textId="78E8B3BD" w:rsidR="00286597" w:rsidRPr="001A0C1A" w:rsidRDefault="00286597" w:rsidP="001A0C1A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373" w:type="dxa"/>
            <w:tcBorders>
              <w:bottom w:val="nil"/>
            </w:tcBorders>
            <w:shd w:val="clear" w:color="auto" w:fill="auto"/>
          </w:tcPr>
          <w:p w14:paraId="0899DB6B" w14:textId="03F8B107" w:rsidR="00286597" w:rsidRPr="00670CB1" w:rsidRDefault="00286597" w:rsidP="001A0C1A">
            <w:pPr>
              <w:jc w:val="center"/>
              <w:rPr>
                <w:rFonts w:ascii="Calibri" w:hAnsi="Calibri" w:cs="Calibri"/>
                <w:b/>
                <w:i/>
                <w:iCs/>
                <w:color w:val="385623" w:themeColor="accent6" w:themeShade="80"/>
                <w:sz w:val="24"/>
              </w:rPr>
            </w:pPr>
            <w:proofErr w:type="spellStart"/>
            <w:r w:rsidRPr="00670CB1">
              <w:rPr>
                <w:rFonts w:ascii="Calibri" w:hAnsi="Calibri" w:cs="Calibri"/>
                <w:b/>
                <w:i/>
                <w:iCs/>
                <w:color w:val="385623" w:themeColor="accent6" w:themeShade="80"/>
                <w:szCs w:val="16"/>
              </w:rPr>
              <w:t>Prefered</w:t>
            </w:r>
            <w:proofErr w:type="spellEnd"/>
          </w:p>
        </w:tc>
        <w:tc>
          <w:tcPr>
            <w:tcW w:w="2373" w:type="dxa"/>
            <w:tcBorders>
              <w:bottom w:val="nil"/>
            </w:tcBorders>
            <w:shd w:val="clear" w:color="auto" w:fill="auto"/>
          </w:tcPr>
          <w:p w14:paraId="118354A4" w14:textId="7F42BDD2" w:rsidR="00286597" w:rsidRPr="00670CB1" w:rsidRDefault="00286597" w:rsidP="001A0C1A">
            <w:pPr>
              <w:jc w:val="center"/>
              <w:rPr>
                <w:rFonts w:ascii="Calibri" w:hAnsi="Calibri" w:cs="Calibri"/>
                <w:bCs/>
                <w:i/>
                <w:iCs/>
                <w:color w:val="385623" w:themeColor="accent6" w:themeShade="80"/>
                <w:szCs w:val="16"/>
              </w:rPr>
            </w:pPr>
            <w:r w:rsidRPr="00670CB1">
              <w:rPr>
                <w:rFonts w:ascii="Calibri" w:hAnsi="Calibri" w:cs="Calibri"/>
                <w:bCs/>
                <w:i/>
                <w:iCs/>
                <w:color w:val="385623" w:themeColor="accent6" w:themeShade="80"/>
                <w:szCs w:val="16"/>
              </w:rPr>
              <w:t xml:space="preserve">Option </w:t>
            </w:r>
            <w:r w:rsidR="00E53F3D" w:rsidRPr="00670CB1">
              <w:rPr>
                <w:rFonts w:ascii="Calibri" w:hAnsi="Calibri" w:cs="Calibri"/>
                <w:bCs/>
                <w:i/>
                <w:iCs/>
                <w:color w:val="385623" w:themeColor="accent6" w:themeShade="80"/>
                <w:szCs w:val="16"/>
              </w:rPr>
              <w:t>1</w:t>
            </w:r>
          </w:p>
        </w:tc>
        <w:tc>
          <w:tcPr>
            <w:tcW w:w="2373" w:type="dxa"/>
            <w:tcBorders>
              <w:bottom w:val="nil"/>
            </w:tcBorders>
            <w:shd w:val="clear" w:color="auto" w:fill="auto"/>
          </w:tcPr>
          <w:p w14:paraId="5E66750C" w14:textId="516647E8" w:rsidR="00286597" w:rsidRPr="00670CB1" w:rsidRDefault="00286597" w:rsidP="001A0C1A">
            <w:pPr>
              <w:jc w:val="center"/>
              <w:rPr>
                <w:rFonts w:ascii="Calibri" w:hAnsi="Calibri" w:cs="Calibri"/>
                <w:bCs/>
                <w:i/>
                <w:iCs/>
                <w:color w:val="385623" w:themeColor="accent6" w:themeShade="80"/>
                <w:szCs w:val="16"/>
              </w:rPr>
            </w:pPr>
            <w:r w:rsidRPr="00670CB1">
              <w:rPr>
                <w:rFonts w:ascii="Calibri" w:hAnsi="Calibri" w:cs="Calibri"/>
                <w:bCs/>
                <w:i/>
                <w:iCs/>
                <w:color w:val="385623" w:themeColor="accent6" w:themeShade="80"/>
                <w:szCs w:val="16"/>
              </w:rPr>
              <w:t>Option 2</w:t>
            </w:r>
          </w:p>
        </w:tc>
      </w:tr>
      <w:tr w:rsidR="001A0C1A" w:rsidRPr="001A0C1A" w14:paraId="0BCE8BD1" w14:textId="77777777" w:rsidTr="001A0C1A">
        <w:tc>
          <w:tcPr>
            <w:tcW w:w="3227" w:type="dxa"/>
            <w:tcBorders>
              <w:top w:val="nil"/>
            </w:tcBorders>
            <w:shd w:val="clear" w:color="auto" w:fill="auto"/>
          </w:tcPr>
          <w:p w14:paraId="2C387DE8" w14:textId="0CBD8358" w:rsidR="00286597" w:rsidRPr="001A0C1A" w:rsidRDefault="00286597" w:rsidP="001A0C1A">
            <w:pPr>
              <w:jc w:val="right"/>
              <w:rPr>
                <w:rFonts w:ascii="Calibri" w:hAnsi="Calibri" w:cs="Calibri"/>
                <w:b/>
                <w:sz w:val="24"/>
                <w:lang w:val="en-GB"/>
              </w:rPr>
            </w:pPr>
            <w:r w:rsidRPr="001A0C1A">
              <w:rPr>
                <w:rFonts w:ascii="Calibri" w:hAnsi="Calibri" w:cs="Calibri"/>
                <w:b/>
                <w:sz w:val="24"/>
                <w:lang w:val="en-GB"/>
              </w:rPr>
              <w:t xml:space="preserve">DATE(S) </w:t>
            </w:r>
            <w:r w:rsidR="002E3E1B" w:rsidRPr="001A0C1A">
              <w:rPr>
                <w:rFonts w:ascii="Calibri" w:hAnsi="Calibri" w:cs="Calibri"/>
                <w:b/>
                <w:sz w:val="24"/>
                <w:lang w:val="en-GB"/>
              </w:rPr>
              <w:t xml:space="preserve">of the </w:t>
            </w:r>
            <w:r w:rsidRPr="001A0C1A">
              <w:rPr>
                <w:rFonts w:ascii="Calibri" w:hAnsi="Calibri" w:cs="Calibri"/>
                <w:b/>
                <w:sz w:val="24"/>
                <w:lang w:val="en-GB"/>
              </w:rPr>
              <w:t>EVENT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</w:tcPr>
          <w:p w14:paraId="0E42F717" w14:textId="77777777" w:rsidR="00286597" w:rsidRPr="001A0C1A" w:rsidRDefault="00286597" w:rsidP="001A0C1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373" w:type="dxa"/>
            <w:tcBorders>
              <w:top w:val="nil"/>
            </w:tcBorders>
            <w:shd w:val="clear" w:color="auto" w:fill="auto"/>
          </w:tcPr>
          <w:p w14:paraId="3A0DDD9C" w14:textId="77777777" w:rsidR="00286597" w:rsidRPr="001A0C1A" w:rsidRDefault="00286597" w:rsidP="001A0C1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373" w:type="dxa"/>
            <w:tcBorders>
              <w:top w:val="nil"/>
            </w:tcBorders>
            <w:shd w:val="clear" w:color="auto" w:fill="auto"/>
          </w:tcPr>
          <w:p w14:paraId="40FB829D" w14:textId="77777777" w:rsidR="00286597" w:rsidRPr="001A0C1A" w:rsidRDefault="00286597" w:rsidP="001A0C1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4B674C3E" w14:textId="77777777" w:rsidR="00E12721" w:rsidRPr="00D500BB" w:rsidRDefault="00E12721">
      <w:pPr>
        <w:rPr>
          <w:rFonts w:ascii="Calibri" w:hAnsi="Calibri" w:cs="Calibri"/>
          <w:b/>
          <w:sz w:val="28"/>
          <w:lang w:val="en-GB"/>
        </w:rPr>
      </w:pPr>
    </w:p>
    <w:p w14:paraId="54E4BCD7" w14:textId="07D03338" w:rsidR="00E12721" w:rsidRPr="00D500BB" w:rsidRDefault="00E12721" w:rsidP="008A3B3E">
      <w:pPr>
        <w:shd w:val="clear" w:color="auto" w:fill="C5E0B3" w:themeFill="accent6" w:themeFillTint="66"/>
        <w:rPr>
          <w:rFonts w:ascii="Calibri" w:hAnsi="Calibri" w:cs="Calibri"/>
          <w:b/>
          <w:sz w:val="28"/>
          <w:lang w:val="en-GB"/>
        </w:rPr>
      </w:pPr>
      <w:r w:rsidRPr="00D500BB">
        <w:rPr>
          <w:rFonts w:ascii="Calibri" w:hAnsi="Calibri" w:cs="Calibri"/>
          <w:b/>
          <w:sz w:val="28"/>
          <w:lang w:val="en-GB"/>
        </w:rPr>
        <w:t xml:space="preserve">Theme </w:t>
      </w:r>
      <w:proofErr w:type="gramStart"/>
      <w:r w:rsidRPr="00D500BB">
        <w:rPr>
          <w:rFonts w:ascii="Calibri" w:hAnsi="Calibri" w:cs="Calibri"/>
          <w:b/>
          <w:sz w:val="28"/>
          <w:lang w:val="en-GB"/>
        </w:rPr>
        <w:t>1</w:t>
      </w:r>
      <w:r w:rsidR="00286597">
        <w:rPr>
          <w:rFonts w:ascii="Calibri" w:hAnsi="Calibri" w:cs="Calibri"/>
          <w:b/>
          <w:sz w:val="28"/>
          <w:lang w:val="en-GB"/>
        </w:rPr>
        <w:t xml:space="preserve"> </w:t>
      </w:r>
      <w:r w:rsidRPr="00D500BB">
        <w:rPr>
          <w:rFonts w:ascii="Calibri" w:hAnsi="Calibri" w:cs="Calibri"/>
          <w:b/>
          <w:sz w:val="28"/>
          <w:lang w:val="en-GB"/>
        </w:rPr>
        <w:t>:</w:t>
      </w:r>
      <w:proofErr w:type="gramEnd"/>
      <w:r w:rsidRPr="00D500BB">
        <w:rPr>
          <w:rFonts w:ascii="Calibri" w:hAnsi="Calibri" w:cs="Calibri"/>
          <w:b/>
          <w:sz w:val="28"/>
          <w:lang w:val="en-GB"/>
        </w:rPr>
        <w:t xml:space="preserve"> National, regional and local characteristics</w:t>
      </w:r>
    </w:p>
    <w:p w14:paraId="6F1C081E" w14:textId="77777777" w:rsidR="005D3590" w:rsidRPr="00D500BB" w:rsidRDefault="005D3590">
      <w:pPr>
        <w:rPr>
          <w:rFonts w:ascii="Calibri" w:hAnsi="Calibri" w:cs="Calibri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886"/>
        <w:gridCol w:w="2496"/>
        <w:gridCol w:w="782"/>
        <w:gridCol w:w="2670"/>
      </w:tblGrid>
      <w:tr w:rsidR="00A4359B" w14:paraId="685D2211" w14:textId="77777777" w:rsidTr="004935EC">
        <w:tc>
          <w:tcPr>
            <w:tcW w:w="3362" w:type="dxa"/>
            <w:tcBorders>
              <w:top w:val="nil"/>
              <w:left w:val="nil"/>
            </w:tcBorders>
          </w:tcPr>
          <w:p w14:paraId="0DA48B60" w14:textId="77777777" w:rsidR="00A4359B" w:rsidRDefault="00A4359B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886" w:type="dxa"/>
            <w:tcBorders>
              <w:right w:val="nil"/>
            </w:tcBorders>
            <w:vAlign w:val="center"/>
          </w:tcPr>
          <w:p w14:paraId="7D3CE3E3" w14:textId="33D430AE" w:rsidR="00A4359B" w:rsidRPr="003E1F01" w:rsidRDefault="00A4359B" w:rsidP="00FA23C1">
            <w:pPr>
              <w:rPr>
                <w:rFonts w:ascii="Calibri" w:hAnsi="Calibri" w:cs="Calibri"/>
                <w:b/>
                <w:bCs/>
                <w:color w:val="385623" w:themeColor="accent6" w:themeShade="80"/>
                <w:sz w:val="24"/>
                <w:lang w:val="en-GB"/>
              </w:rPr>
            </w:pPr>
            <w:r w:rsidRPr="003E1F01">
              <w:rPr>
                <w:rFonts w:ascii="Calibri" w:hAnsi="Calibri" w:cs="Calibri"/>
                <w:b/>
                <w:bCs/>
                <w:noProof/>
                <w:color w:val="385623" w:themeColor="accent6" w:themeShade="80"/>
                <w:sz w:val="24"/>
                <w:lang w:val="en-GB"/>
              </w:rPr>
              <w:drawing>
                <wp:inline distT="0" distB="0" distL="0" distR="0" wp14:anchorId="4979B46D" wp14:editId="7D17580A">
                  <wp:extent cx="360000" cy="360000"/>
                  <wp:effectExtent l="0" t="0" r="2540" b="0"/>
                  <wp:docPr id="4" name="Graphique 4" descr="Décollag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écollage avec un remplissage u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left w:val="nil"/>
            </w:tcBorders>
            <w:vAlign w:val="center"/>
          </w:tcPr>
          <w:p w14:paraId="40AB81AC" w14:textId="6E5C62E4" w:rsidR="00A4359B" w:rsidRPr="003E1F01" w:rsidRDefault="00A4359B" w:rsidP="00FA23C1">
            <w:pPr>
              <w:rPr>
                <w:rFonts w:ascii="Calibri" w:hAnsi="Calibri" w:cs="Calibri"/>
                <w:b/>
                <w:bCs/>
                <w:color w:val="385623" w:themeColor="accent6" w:themeShade="80"/>
                <w:sz w:val="24"/>
                <w:lang w:val="en-GB"/>
              </w:rPr>
            </w:pPr>
            <w:r w:rsidRPr="003E1F01">
              <w:rPr>
                <w:rFonts w:ascii="Calibri" w:hAnsi="Calibri" w:cs="Calibri"/>
                <w:b/>
                <w:bCs/>
                <w:color w:val="385623" w:themeColor="accent6" w:themeShade="80"/>
                <w:sz w:val="24"/>
                <w:lang w:val="en-GB"/>
              </w:rPr>
              <w:t>AIRPORT</w:t>
            </w:r>
          </w:p>
        </w:tc>
        <w:tc>
          <w:tcPr>
            <w:tcW w:w="782" w:type="dxa"/>
            <w:tcBorders>
              <w:right w:val="nil"/>
            </w:tcBorders>
            <w:vAlign w:val="center"/>
          </w:tcPr>
          <w:p w14:paraId="0E9A89C4" w14:textId="3DC21247" w:rsidR="00A4359B" w:rsidRPr="00FA23C1" w:rsidRDefault="00A4359B" w:rsidP="00FA23C1">
            <w:pPr>
              <w:rPr>
                <w:rFonts w:ascii="Calibri" w:hAnsi="Calibri" w:cs="Calibri"/>
                <w:b/>
                <w:bCs/>
                <w:color w:val="0070C0"/>
                <w:sz w:val="24"/>
                <w:lang w:val="en-GB"/>
              </w:rPr>
            </w:pPr>
            <w:r w:rsidRPr="00FA23C1">
              <w:rPr>
                <w:rFonts w:ascii="Calibri" w:hAnsi="Calibri" w:cs="Calibri"/>
                <w:b/>
                <w:bCs/>
                <w:noProof/>
                <w:color w:val="0070C0"/>
                <w:sz w:val="24"/>
                <w:lang w:val="en-GB"/>
              </w:rPr>
              <w:drawing>
                <wp:inline distT="0" distB="0" distL="0" distR="0" wp14:anchorId="594405FB" wp14:editId="5D0AA98C">
                  <wp:extent cx="360000" cy="360000"/>
                  <wp:effectExtent l="0" t="0" r="0" b="2540"/>
                  <wp:docPr id="5" name="Graphique 5" descr="Trai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Train avec un remplissage uni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60BA5BB5" w14:textId="6C838465" w:rsidR="00A4359B" w:rsidRPr="00FA23C1" w:rsidRDefault="00A4359B" w:rsidP="00FA23C1">
            <w:pPr>
              <w:rPr>
                <w:rFonts w:ascii="Calibri" w:hAnsi="Calibri" w:cs="Calibri"/>
                <w:b/>
                <w:bCs/>
                <w:color w:val="0070C0"/>
                <w:sz w:val="24"/>
                <w:lang w:val="en-GB"/>
              </w:rPr>
            </w:pPr>
            <w:r w:rsidRPr="003E1F01">
              <w:rPr>
                <w:rFonts w:ascii="Calibri" w:hAnsi="Calibri" w:cs="Calibri"/>
                <w:b/>
                <w:bCs/>
                <w:color w:val="385623" w:themeColor="accent6" w:themeShade="80"/>
                <w:sz w:val="24"/>
                <w:lang w:val="en-GB"/>
              </w:rPr>
              <w:t>RAILWAY STATION</w:t>
            </w:r>
          </w:p>
        </w:tc>
      </w:tr>
      <w:tr w:rsidR="00FA23C1" w14:paraId="52ED7CB7" w14:textId="77777777" w:rsidTr="00FA23C1">
        <w:tc>
          <w:tcPr>
            <w:tcW w:w="3362" w:type="dxa"/>
          </w:tcPr>
          <w:p w14:paraId="0F15EE38" w14:textId="1A9CF054" w:rsidR="00FA23C1" w:rsidRDefault="00FA23C1">
            <w:pPr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Closest (name</w:t>
            </w:r>
            <w:r w:rsidR="004935EC">
              <w:rPr>
                <w:rFonts w:ascii="Calibri" w:hAnsi="Calibri" w:cs="Calibri"/>
                <w:sz w:val="24"/>
                <w:lang w:val="en-GB"/>
              </w:rPr>
              <w:t>/City</w:t>
            </w:r>
            <w:r>
              <w:rPr>
                <w:rFonts w:ascii="Calibri" w:hAnsi="Calibri" w:cs="Calibri"/>
                <w:sz w:val="24"/>
                <w:lang w:val="en-GB"/>
              </w:rPr>
              <w:t>)</w:t>
            </w:r>
          </w:p>
        </w:tc>
        <w:tc>
          <w:tcPr>
            <w:tcW w:w="3382" w:type="dxa"/>
            <w:gridSpan w:val="2"/>
          </w:tcPr>
          <w:p w14:paraId="2E0B0484" w14:textId="77777777" w:rsidR="00FA23C1" w:rsidRDefault="00FA23C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452" w:type="dxa"/>
            <w:gridSpan w:val="2"/>
          </w:tcPr>
          <w:p w14:paraId="0E5E4E46" w14:textId="77777777" w:rsidR="00FA23C1" w:rsidRDefault="00FA23C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FA23C1" w14:paraId="6022FFFE" w14:textId="77777777" w:rsidTr="00FA23C1">
        <w:tc>
          <w:tcPr>
            <w:tcW w:w="3362" w:type="dxa"/>
          </w:tcPr>
          <w:p w14:paraId="310D8EC4" w14:textId="60ED949B" w:rsidR="00FA23C1" w:rsidRDefault="00FA23C1" w:rsidP="00FA23C1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International</w:t>
            </w:r>
          </w:p>
        </w:tc>
        <w:tc>
          <w:tcPr>
            <w:tcW w:w="3382" w:type="dxa"/>
            <w:gridSpan w:val="2"/>
          </w:tcPr>
          <w:p w14:paraId="702AB797" w14:textId="7AF2BBC5" w:rsidR="00FA23C1" w:rsidRDefault="00FA23C1">
            <w:pPr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Y/N</w:t>
            </w:r>
          </w:p>
        </w:tc>
        <w:tc>
          <w:tcPr>
            <w:tcW w:w="3452" w:type="dxa"/>
            <w:gridSpan w:val="2"/>
            <w:shd w:val="clear" w:color="auto" w:fill="BFBFBF" w:themeFill="background1" w:themeFillShade="BF"/>
          </w:tcPr>
          <w:p w14:paraId="31D1FEA6" w14:textId="77777777" w:rsidR="00FA23C1" w:rsidRDefault="00FA23C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FA23C1" w14:paraId="733B41AB" w14:textId="77777777" w:rsidTr="00FA23C1">
        <w:tc>
          <w:tcPr>
            <w:tcW w:w="3362" w:type="dxa"/>
          </w:tcPr>
          <w:p w14:paraId="33D4A12B" w14:textId="2C80DD27" w:rsidR="00FA23C1" w:rsidRDefault="00FA23C1" w:rsidP="00FA23C1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 xml:space="preserve">If regional </w:t>
            </w:r>
            <w:r w:rsidRPr="00FA23C1">
              <w:rPr>
                <w:rFonts w:ascii="Calibri" w:hAnsi="Calibri" w:cs="Calibri"/>
                <w:sz w:val="24"/>
                <w:lang w:val="en-GB"/>
              </w:rPr>
              <w:sym w:font="Wingdings" w:char="F0E0"/>
            </w:r>
            <w:r>
              <w:rPr>
                <w:rFonts w:ascii="Calibri" w:hAnsi="Calibri" w:cs="Calibri"/>
                <w:sz w:val="24"/>
                <w:lang w:val="en-GB"/>
              </w:rPr>
              <w:t xml:space="preserve"> connections</w:t>
            </w:r>
          </w:p>
        </w:tc>
        <w:tc>
          <w:tcPr>
            <w:tcW w:w="3382" w:type="dxa"/>
            <w:gridSpan w:val="2"/>
          </w:tcPr>
          <w:p w14:paraId="7F37BD71" w14:textId="77777777" w:rsidR="00FA23C1" w:rsidRDefault="00FA23C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452" w:type="dxa"/>
            <w:gridSpan w:val="2"/>
            <w:shd w:val="clear" w:color="auto" w:fill="BFBFBF" w:themeFill="background1" w:themeFillShade="BF"/>
          </w:tcPr>
          <w:p w14:paraId="186B9B8D" w14:textId="77777777" w:rsidR="00FA23C1" w:rsidRDefault="00FA23C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FA23C1" w14:paraId="6B990F24" w14:textId="77777777" w:rsidTr="00FA23C1">
        <w:tc>
          <w:tcPr>
            <w:tcW w:w="3362" w:type="dxa"/>
          </w:tcPr>
          <w:p w14:paraId="4EB6D037" w14:textId="17605FC2" w:rsidR="00FA23C1" w:rsidRDefault="00FA23C1" w:rsidP="00FA23C1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Distance from accommodation</w:t>
            </w:r>
          </w:p>
        </w:tc>
        <w:tc>
          <w:tcPr>
            <w:tcW w:w="3382" w:type="dxa"/>
            <w:gridSpan w:val="2"/>
          </w:tcPr>
          <w:p w14:paraId="565EA0B3" w14:textId="7E73C5C0" w:rsidR="00FA23C1" w:rsidRDefault="00FA23C1">
            <w:pPr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 xml:space="preserve">          Km </w:t>
            </w:r>
            <w:proofErr w:type="gramStart"/>
            <w:r>
              <w:rPr>
                <w:rFonts w:ascii="Calibri" w:hAnsi="Calibri" w:cs="Calibri"/>
                <w:sz w:val="24"/>
                <w:lang w:val="en-GB"/>
              </w:rPr>
              <w:t>/  time</w:t>
            </w:r>
            <w:proofErr w:type="gramEnd"/>
            <w:r>
              <w:rPr>
                <w:rFonts w:ascii="Calibri" w:hAnsi="Calibri" w:cs="Calibri"/>
                <w:sz w:val="24"/>
                <w:lang w:val="en-GB"/>
              </w:rPr>
              <w:t xml:space="preserve"> : </w:t>
            </w:r>
          </w:p>
        </w:tc>
        <w:tc>
          <w:tcPr>
            <w:tcW w:w="3452" w:type="dxa"/>
            <w:gridSpan w:val="2"/>
          </w:tcPr>
          <w:p w14:paraId="0747E140" w14:textId="6C33B112" w:rsidR="00FA23C1" w:rsidRDefault="00FA23C1">
            <w:pPr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 xml:space="preserve">          Km </w:t>
            </w:r>
            <w:proofErr w:type="gramStart"/>
            <w:r>
              <w:rPr>
                <w:rFonts w:ascii="Calibri" w:hAnsi="Calibri" w:cs="Calibri"/>
                <w:sz w:val="24"/>
                <w:lang w:val="en-GB"/>
              </w:rPr>
              <w:t>/  time</w:t>
            </w:r>
            <w:proofErr w:type="gramEnd"/>
            <w:r>
              <w:rPr>
                <w:rFonts w:ascii="Calibri" w:hAnsi="Calibri" w:cs="Calibri"/>
                <w:sz w:val="24"/>
                <w:lang w:val="en-GB"/>
              </w:rPr>
              <w:t xml:space="preserve"> :</w:t>
            </w:r>
          </w:p>
        </w:tc>
      </w:tr>
    </w:tbl>
    <w:p w14:paraId="2D407F48" w14:textId="1E5FA8E0" w:rsidR="004935EC" w:rsidRDefault="004935EC"/>
    <w:p w14:paraId="0BDA6512" w14:textId="77777777" w:rsidR="004935EC" w:rsidRDefault="004935E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559"/>
        <w:gridCol w:w="283"/>
        <w:gridCol w:w="3384"/>
        <w:gridCol w:w="1709"/>
      </w:tblGrid>
      <w:tr w:rsidR="00832BBC" w:rsidRPr="00832BBC" w14:paraId="5E640B47" w14:textId="77777777" w:rsidTr="003A0F6B"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BDE0C1" w14:textId="08D02E13" w:rsidR="00832BBC" w:rsidRPr="00832BBC" w:rsidRDefault="00832BBC">
            <w:pPr>
              <w:rPr>
                <w:rFonts w:ascii="Calibri" w:hAnsi="Calibri" w:cs="Calibri"/>
                <w:b/>
                <w:bCs/>
                <w:color w:val="0070C0"/>
                <w:sz w:val="24"/>
                <w:lang w:val="en-GB"/>
              </w:rPr>
            </w:pPr>
            <w:r w:rsidRPr="003E1F01">
              <w:rPr>
                <w:rFonts w:ascii="Calibri" w:hAnsi="Calibri" w:cs="Calibri"/>
                <w:b/>
                <w:bCs/>
                <w:color w:val="385623" w:themeColor="accent6" w:themeShade="80"/>
                <w:sz w:val="24"/>
                <w:lang w:val="en-GB"/>
              </w:rPr>
              <w:t>Weather condition during the time of the event</w:t>
            </w:r>
          </w:p>
        </w:tc>
      </w:tr>
      <w:tr w:rsidR="004935EC" w14:paraId="54CF340D" w14:textId="77777777" w:rsidTr="003A0F6B">
        <w:tc>
          <w:tcPr>
            <w:tcW w:w="3261" w:type="dxa"/>
            <w:tcBorders>
              <w:top w:val="single" w:sz="4" w:space="0" w:color="auto"/>
            </w:tcBorders>
          </w:tcPr>
          <w:p w14:paraId="5F4FD9B7" w14:textId="628CB0FC" w:rsidR="004935EC" w:rsidRDefault="00BE0213" w:rsidP="00FA23C1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Average Temperature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A5A0A2" w14:textId="6BDDA503" w:rsidR="004935EC" w:rsidRDefault="00BE0213" w:rsidP="00BE0213">
            <w:pPr>
              <w:tabs>
                <w:tab w:val="left" w:pos="3119"/>
                <w:tab w:val="left" w:pos="4962"/>
                <w:tab w:val="left" w:pos="7088"/>
              </w:tabs>
              <w:ind w:left="709"/>
              <w:jc w:val="right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°C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D104D0D" w14:textId="77777777" w:rsidR="004935EC" w:rsidRDefault="004935E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14:paraId="7568E2A2" w14:textId="4580F90C" w:rsidR="004935EC" w:rsidRDefault="00BE0213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Average Windspeed: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275A788B" w14:textId="7753071A" w:rsidR="004935EC" w:rsidRDefault="00F355E1" w:rsidP="00F355E1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Km/h</w:t>
            </w:r>
          </w:p>
        </w:tc>
      </w:tr>
      <w:tr w:rsidR="004935EC" w14:paraId="13CCD45E" w14:textId="77777777" w:rsidTr="008D47F8">
        <w:tc>
          <w:tcPr>
            <w:tcW w:w="3261" w:type="dxa"/>
          </w:tcPr>
          <w:p w14:paraId="774C0EDF" w14:textId="6CA357A4" w:rsidR="004935EC" w:rsidRDefault="00BE0213" w:rsidP="00FA23C1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Average humidity</w:t>
            </w:r>
          </w:p>
        </w:tc>
        <w:tc>
          <w:tcPr>
            <w:tcW w:w="1559" w:type="dxa"/>
          </w:tcPr>
          <w:p w14:paraId="390D715D" w14:textId="64836BCF" w:rsidR="004935EC" w:rsidRDefault="00BE0213" w:rsidP="00BE0213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%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3C2D221" w14:textId="77777777" w:rsidR="004935EC" w:rsidRDefault="004935E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7404118E" w14:textId="6858AAF4" w:rsidR="004935EC" w:rsidRDefault="00BE0213" w:rsidP="00BE0213">
            <w:pPr>
              <w:tabs>
                <w:tab w:val="left" w:pos="3119"/>
                <w:tab w:val="left" w:pos="4962"/>
                <w:tab w:val="left" w:pos="7088"/>
              </w:tabs>
              <w:jc w:val="both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Average wind direction: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21D56D3F" w14:textId="132CCEFD" w:rsidR="004935EC" w:rsidRDefault="004935E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832BBC" w14:paraId="7FEDBD42" w14:textId="77777777" w:rsidTr="008D47F8">
        <w:tc>
          <w:tcPr>
            <w:tcW w:w="3261" w:type="dxa"/>
          </w:tcPr>
          <w:p w14:paraId="51C62218" w14:textId="45F07CDB" w:rsidR="00832BBC" w:rsidRPr="00D500BB" w:rsidRDefault="00832BBC" w:rsidP="00FA23C1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Average rainfall</w:t>
            </w:r>
          </w:p>
        </w:tc>
        <w:tc>
          <w:tcPr>
            <w:tcW w:w="1559" w:type="dxa"/>
          </w:tcPr>
          <w:p w14:paraId="3916E4AF" w14:textId="77777777" w:rsidR="00832BBC" w:rsidRDefault="00832BBC" w:rsidP="00BE0213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3E4FF1FB" w14:textId="77777777" w:rsidR="00832BBC" w:rsidRDefault="00832BB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CF2" w14:textId="68B67787" w:rsidR="00832BBC" w:rsidRPr="00D500BB" w:rsidRDefault="008D47F8" w:rsidP="00BE0213">
            <w:pPr>
              <w:tabs>
                <w:tab w:val="left" w:pos="3119"/>
                <w:tab w:val="left" w:pos="4962"/>
                <w:tab w:val="left" w:pos="7088"/>
              </w:tabs>
              <w:jc w:val="both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Time for shooting/day (sun light)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D3AF" w14:textId="0DBEB871" w:rsidR="00832BBC" w:rsidRDefault="008D47F8" w:rsidP="008D47F8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hours</w:t>
            </w:r>
          </w:p>
        </w:tc>
      </w:tr>
    </w:tbl>
    <w:p w14:paraId="520B81A9" w14:textId="42409A91" w:rsidR="00E12721" w:rsidRPr="003A0F6B" w:rsidRDefault="00E12721">
      <w:pPr>
        <w:tabs>
          <w:tab w:val="right" w:pos="9072"/>
        </w:tabs>
        <w:rPr>
          <w:rFonts w:ascii="Calibri" w:hAnsi="Calibri" w:cs="Calibri"/>
          <w:b/>
          <w:bCs/>
          <w:sz w:val="24"/>
          <w:lang w:val="en-GB"/>
        </w:rPr>
      </w:pPr>
      <w:r w:rsidRPr="003A0F6B">
        <w:rPr>
          <w:rFonts w:ascii="Calibri" w:hAnsi="Calibri" w:cs="Calibri"/>
          <w:b/>
          <w:bCs/>
          <w:sz w:val="24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850"/>
        <w:gridCol w:w="4536"/>
        <w:gridCol w:w="1276"/>
      </w:tblGrid>
      <w:tr w:rsidR="008A3B3E" w14:paraId="187A5D4E" w14:textId="77777777" w:rsidTr="008A3B3E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68EA0" w14:textId="2751162C" w:rsidR="008A3B3E" w:rsidRPr="001C2F55" w:rsidRDefault="008A3B3E" w:rsidP="002B4B15">
            <w:pPr>
              <w:rPr>
                <w:rFonts w:ascii="Calibri" w:hAnsi="Calibri" w:cs="Calibri"/>
                <w:b/>
                <w:sz w:val="28"/>
                <w:lang w:val="en-GB"/>
              </w:rPr>
            </w:pPr>
            <w:r w:rsidRPr="003E1F01">
              <w:rPr>
                <w:rFonts w:ascii="Calibri" w:hAnsi="Calibri" w:cs="Calibri"/>
                <w:b/>
                <w:bCs/>
                <w:color w:val="385623" w:themeColor="accent6" w:themeShade="80"/>
                <w:sz w:val="24"/>
                <w:lang w:val="en-GB"/>
              </w:rPr>
              <w:t>Archery in a radius of 50 km around the venue</w:t>
            </w:r>
          </w:p>
        </w:tc>
      </w:tr>
      <w:tr w:rsidR="008A3B3E" w14:paraId="03FA334A" w14:textId="77777777" w:rsidTr="008A3B3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9292EF" w14:textId="41270233" w:rsidR="008A3B3E" w:rsidRDefault="008A3B3E" w:rsidP="008A3B3E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Number of clubs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1BB08A" w14:textId="77777777" w:rsidR="008A3B3E" w:rsidRDefault="008A3B3E" w:rsidP="008A3B3E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1F50968B" w14:textId="60E116E1" w:rsidR="008A3B3E" w:rsidRDefault="008A3B3E" w:rsidP="008A3B3E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Number of members in these clubs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95A3043" w14:textId="3EB4AE61" w:rsidR="008A3B3E" w:rsidRDefault="008A3B3E" w:rsidP="008A3B3E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40677996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</w:p>
    <w:p w14:paraId="5CB03D31" w14:textId="77777777" w:rsidR="00E12721" w:rsidRPr="00D500BB" w:rsidRDefault="00E12721" w:rsidP="003E1F01">
      <w:pPr>
        <w:shd w:val="clear" w:color="auto" w:fill="C5E0B3" w:themeFill="accent6" w:themeFillTint="66"/>
        <w:rPr>
          <w:rFonts w:ascii="Calibri" w:hAnsi="Calibri" w:cs="Calibri"/>
          <w:sz w:val="24"/>
          <w:lang w:val="en-GB"/>
        </w:rPr>
      </w:pPr>
      <w:r w:rsidRPr="00D500BB">
        <w:rPr>
          <w:rFonts w:ascii="Calibri" w:hAnsi="Calibri" w:cs="Calibri"/>
          <w:b/>
          <w:sz w:val="28"/>
          <w:lang w:val="en-GB"/>
        </w:rPr>
        <w:t>Theme 2: Security</w:t>
      </w:r>
    </w:p>
    <w:p w14:paraId="70286880" w14:textId="7C07DAF0" w:rsidR="00E12721" w:rsidRDefault="00E12721">
      <w:pPr>
        <w:rPr>
          <w:rFonts w:ascii="Calibri" w:hAnsi="Calibri" w:cs="Calibri"/>
          <w:b/>
          <w:sz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850"/>
        <w:gridCol w:w="425"/>
        <w:gridCol w:w="8495"/>
      </w:tblGrid>
      <w:tr w:rsidR="001C2F55" w14:paraId="08A4171D" w14:textId="77777777" w:rsidTr="001C2F55">
        <w:tc>
          <w:tcPr>
            <w:tcW w:w="10196" w:type="dxa"/>
            <w:gridSpan w:val="4"/>
            <w:tcBorders>
              <w:top w:val="nil"/>
              <w:left w:val="nil"/>
              <w:right w:val="nil"/>
            </w:tcBorders>
          </w:tcPr>
          <w:p w14:paraId="5593229F" w14:textId="39D98427" w:rsidR="001C2F55" w:rsidRPr="001C2F55" w:rsidRDefault="001C2F55">
            <w:pPr>
              <w:rPr>
                <w:rFonts w:ascii="Calibri" w:hAnsi="Calibri" w:cs="Calibri"/>
                <w:b/>
                <w:sz w:val="28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Please specify the involvement of the local authorities in the organisation</w:t>
            </w:r>
            <w:r>
              <w:rPr>
                <w:rFonts w:ascii="Calibri" w:hAnsi="Calibri" w:cs="Calibri"/>
                <w:sz w:val="24"/>
                <w:lang w:val="en-GB"/>
              </w:rPr>
              <w:t>:</w:t>
            </w:r>
          </w:p>
        </w:tc>
      </w:tr>
      <w:tr w:rsidR="001C2F55" w14:paraId="1110D629" w14:textId="77777777" w:rsidTr="001C2F55">
        <w:tc>
          <w:tcPr>
            <w:tcW w:w="10196" w:type="dxa"/>
            <w:gridSpan w:val="4"/>
          </w:tcPr>
          <w:p w14:paraId="1A1775D9" w14:textId="77777777" w:rsidR="001C2F55" w:rsidRDefault="001C2F55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F426A3" w14:paraId="30897FEB" w14:textId="77777777" w:rsidTr="00F426A3">
        <w:tc>
          <w:tcPr>
            <w:tcW w:w="10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E3C2C1" w14:textId="77777777" w:rsidR="00C0021B" w:rsidRDefault="00C0021B" w:rsidP="00F426A3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2A5C432B" w14:textId="321E7E65" w:rsidR="00F426A3" w:rsidRPr="00F426A3" w:rsidRDefault="00F426A3" w:rsidP="00F426A3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Are there any restrictions on the importation of bows and other sports equipment into the country?</w:t>
            </w:r>
          </w:p>
        </w:tc>
      </w:tr>
      <w:tr w:rsidR="00F426A3" w14:paraId="7E1389EC" w14:textId="77777777" w:rsidTr="00F426A3">
        <w:tc>
          <w:tcPr>
            <w:tcW w:w="426" w:type="dxa"/>
            <w:tcBorders>
              <w:top w:val="single" w:sz="4" w:space="0" w:color="auto"/>
            </w:tcBorders>
          </w:tcPr>
          <w:p w14:paraId="1E2AC4FA" w14:textId="77777777" w:rsidR="00F426A3" w:rsidRPr="00F426A3" w:rsidRDefault="00F426A3" w:rsidP="002B4B15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D37E97" w14:textId="4B4A61B1" w:rsidR="00F426A3" w:rsidRPr="00F426A3" w:rsidRDefault="00F426A3" w:rsidP="002B4B1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1AC438A" w14:textId="77777777" w:rsidR="00F426A3" w:rsidRPr="00F426A3" w:rsidRDefault="00F426A3" w:rsidP="002B4B15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8495" w:type="dxa"/>
            <w:tcBorders>
              <w:top w:val="nil"/>
              <w:bottom w:val="nil"/>
              <w:right w:val="nil"/>
            </w:tcBorders>
          </w:tcPr>
          <w:p w14:paraId="25FD3629" w14:textId="2662DFEB" w:rsidR="00F426A3" w:rsidRPr="00F426A3" w:rsidRDefault="00F426A3" w:rsidP="002B4B15">
            <w:pPr>
              <w:rPr>
                <w:rFonts w:ascii="Calibri" w:hAnsi="Calibri" w:cs="Calibri"/>
                <w:sz w:val="24"/>
              </w:rPr>
            </w:pPr>
            <w:proofErr w:type="gramStart"/>
            <w:r>
              <w:rPr>
                <w:rFonts w:ascii="Calibri" w:hAnsi="Calibri" w:cs="Calibri"/>
                <w:sz w:val="24"/>
              </w:rPr>
              <w:t>Yes :</w:t>
            </w:r>
            <w:proofErr w:type="gramEnd"/>
            <w:r>
              <w:rPr>
                <w:rFonts w:ascii="Calibri" w:hAnsi="Calibri" w:cs="Calibri"/>
                <w:sz w:val="24"/>
              </w:rPr>
              <w:t xml:space="preserve"> </w:t>
            </w:r>
          </w:p>
        </w:tc>
      </w:tr>
    </w:tbl>
    <w:p w14:paraId="551BF62F" w14:textId="73CCC383" w:rsidR="00E12721" w:rsidRPr="00F426A3" w:rsidRDefault="00E12721">
      <w:pPr>
        <w:rPr>
          <w:rFonts w:ascii="Calibri" w:hAnsi="Calibri" w:cs="Calibri"/>
          <w:b/>
          <w:sz w:val="28"/>
        </w:rPr>
      </w:pPr>
    </w:p>
    <w:p w14:paraId="2CC057BF" w14:textId="77777777" w:rsidR="00E12721" w:rsidRPr="00D500BB" w:rsidRDefault="00E12721" w:rsidP="003E1F01">
      <w:pPr>
        <w:shd w:val="clear" w:color="auto" w:fill="C5E0B3" w:themeFill="accent6" w:themeFillTint="66"/>
        <w:rPr>
          <w:rFonts w:ascii="Calibri" w:hAnsi="Calibri" w:cs="Calibri"/>
          <w:b/>
          <w:sz w:val="28"/>
          <w:lang w:val="en-GB"/>
        </w:rPr>
      </w:pPr>
      <w:r w:rsidRPr="00D500BB">
        <w:rPr>
          <w:rFonts w:ascii="Calibri" w:hAnsi="Calibri" w:cs="Calibri"/>
          <w:b/>
          <w:sz w:val="28"/>
          <w:lang w:val="en-GB"/>
        </w:rPr>
        <w:t>Theme 3: Medical facilities</w:t>
      </w:r>
    </w:p>
    <w:p w14:paraId="1DF2728B" w14:textId="2B2719F6" w:rsidR="00E12721" w:rsidRPr="00D500BB" w:rsidRDefault="00E12721">
      <w:pPr>
        <w:pStyle w:val="BodyText2"/>
        <w:rPr>
          <w:rFonts w:ascii="Calibri" w:hAnsi="Calibri" w:cs="Calibri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507"/>
        <w:gridCol w:w="1134"/>
        <w:gridCol w:w="1417"/>
        <w:gridCol w:w="1985"/>
        <w:gridCol w:w="1275"/>
      </w:tblGrid>
      <w:tr w:rsidR="009C1872" w:rsidRPr="006B7E0A" w14:paraId="5976A59E" w14:textId="77777777" w:rsidTr="00BB1273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1CD0D" w14:textId="45D224F9" w:rsidR="009C1872" w:rsidRPr="00BB1273" w:rsidRDefault="00E12721" w:rsidP="002B4B15">
            <w:pPr>
              <w:tabs>
                <w:tab w:val="left" w:pos="851"/>
              </w:tabs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</w:pPr>
            <w:r w:rsidRPr="00BB1273">
              <w:rPr>
                <w:rFonts w:ascii="Calibri" w:hAnsi="Calibri" w:cs="Calibri"/>
                <w:color w:val="538135" w:themeColor="accent6" w:themeShade="BF"/>
                <w:sz w:val="24"/>
                <w:lang w:val="en-GB"/>
              </w:rPr>
              <w:t xml:space="preserve"> </w:t>
            </w:r>
            <w:r w:rsidR="009C1872" w:rsidRPr="00BB1273"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  <w:t>HOPITAL / FIRST AID: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B46BB4" w14:textId="77777777" w:rsidR="009C1872" w:rsidRPr="00BB1273" w:rsidRDefault="009C1872" w:rsidP="002B4B15">
            <w:pPr>
              <w:tabs>
                <w:tab w:val="left" w:pos="851"/>
              </w:tabs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</w:pPr>
            <w:r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1949529" w14:textId="77777777" w:rsidR="009C1872" w:rsidRPr="00BB1273" w:rsidRDefault="009C1872" w:rsidP="002B4B15">
            <w:pPr>
              <w:tabs>
                <w:tab w:val="left" w:pos="851"/>
              </w:tabs>
              <w:rPr>
                <w:rFonts w:ascii="Calibri" w:hAnsi="Calibri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31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B0549" w14:textId="77777777" w:rsidR="009C1872" w:rsidRPr="00BB1273" w:rsidRDefault="009C1872" w:rsidP="002B4B15">
            <w:pPr>
              <w:tabs>
                <w:tab w:val="left" w:pos="851"/>
              </w:tabs>
              <w:rPr>
                <w:rFonts w:ascii="Calibri" w:hAnsi="Calibri"/>
                <w:i/>
                <w:color w:val="538135" w:themeColor="accent6" w:themeShade="BF"/>
                <w:sz w:val="24"/>
                <w:szCs w:val="24"/>
              </w:rPr>
            </w:pPr>
            <w:proofErr w:type="gramStart"/>
            <w:r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>Comments :</w:t>
            </w:r>
            <w:proofErr w:type="gramEnd"/>
          </w:p>
        </w:tc>
      </w:tr>
      <w:tr w:rsidR="009C1872" w:rsidRPr="006B7E0A" w14:paraId="219DE36B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7EE8" w14:textId="2284C6AC" w:rsidR="009C1872" w:rsidRPr="006B7E0A" w:rsidRDefault="009C1872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First aid on the different fields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6252" w14:textId="77777777" w:rsidR="009C1872" w:rsidRPr="006B7E0A" w:rsidRDefault="009C1872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E09" w14:textId="77777777" w:rsidR="009C1872" w:rsidRPr="006B7E0A" w:rsidRDefault="009C1872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1ED6" w14:textId="77777777" w:rsidR="009C1872" w:rsidRPr="006B7E0A" w:rsidRDefault="009C1872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1872" w:rsidRPr="006B7E0A" w14:paraId="67ED017B" w14:textId="77777777" w:rsidTr="00393396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8B3B" w14:textId="0F94F5E7" w:rsidR="009C1872" w:rsidRDefault="009C1872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First aid for spectators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43AF" w14:textId="77777777" w:rsidR="009C1872" w:rsidRPr="006B7E0A" w:rsidRDefault="009C1872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3D9C" w14:textId="77777777" w:rsidR="009C1872" w:rsidRPr="006B7E0A" w:rsidRDefault="009C1872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4384" w14:textId="77777777" w:rsidR="009C1872" w:rsidRPr="006B7E0A" w:rsidRDefault="009C1872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1872" w:rsidRPr="006B7E0A" w14:paraId="14C04BC6" w14:textId="77777777" w:rsidTr="00393396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3405" w14:textId="09E3A02D" w:rsidR="009C1872" w:rsidRPr="00393396" w:rsidRDefault="009C1872" w:rsidP="002B4B15">
            <w:pPr>
              <w:tabs>
                <w:tab w:val="left" w:pos="851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3396">
              <w:rPr>
                <w:rFonts w:ascii="Calibri" w:hAnsi="Calibri"/>
                <w:b/>
                <w:bCs/>
                <w:sz w:val="24"/>
                <w:szCs w:val="24"/>
              </w:rPr>
              <w:t>Closest Hospital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8EA4" w14:textId="41A57351" w:rsidR="009C1872" w:rsidRPr="006B7E0A" w:rsidRDefault="009C1872" w:rsidP="00393396">
            <w:pPr>
              <w:tabs>
                <w:tab w:val="left" w:pos="851"/>
              </w:tabs>
              <w:ind w:left="14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Name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8DD8" w14:textId="1AD3A473" w:rsidR="009C1872" w:rsidRPr="006B7E0A" w:rsidRDefault="009C1872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1872" w:rsidRPr="006B7E0A" w14:paraId="3A39348F" w14:textId="77777777" w:rsidTr="00393396">
        <w:trPr>
          <w:trHeight w:val="299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962A" w14:textId="01B1B829" w:rsidR="009C1872" w:rsidRPr="006B7E0A" w:rsidRDefault="009C1872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680D" w14:textId="2A9301F0" w:rsidR="009C1872" w:rsidRPr="006B7E0A" w:rsidRDefault="009C1872" w:rsidP="00393396">
            <w:pPr>
              <w:tabs>
                <w:tab w:val="left" w:pos="851"/>
              </w:tabs>
              <w:ind w:left="14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Address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9BAD" w14:textId="501FD356" w:rsidR="009C1872" w:rsidRPr="006B7E0A" w:rsidRDefault="009C1872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1872" w:rsidRPr="006B7E0A" w14:paraId="6F63A577" w14:textId="77777777" w:rsidTr="00393396">
        <w:trPr>
          <w:trHeight w:val="29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1D67" w14:textId="77EDB704" w:rsidR="009C1872" w:rsidRPr="006B7E0A" w:rsidRDefault="00393396" w:rsidP="00393396">
            <w:pPr>
              <w:tabs>
                <w:tab w:val="left" w:pos="851"/>
              </w:tabs>
              <w:ind w:right="141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Distance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9FABD" w14:textId="42B7387D" w:rsidR="009C1872" w:rsidRPr="006B7E0A" w:rsidRDefault="00393396" w:rsidP="00393396">
            <w:pPr>
              <w:tabs>
                <w:tab w:val="left" w:pos="851"/>
              </w:tabs>
              <w:ind w:left="14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from accommodation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F9E" w14:textId="3C07C09A" w:rsidR="009C1872" w:rsidRPr="006B7E0A" w:rsidRDefault="00393396" w:rsidP="00393396">
            <w:pPr>
              <w:tabs>
                <w:tab w:val="left" w:pos="851"/>
              </w:tabs>
              <w:ind w:right="136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ACD03" w14:textId="6E58969A" w:rsidR="009C1872" w:rsidRPr="006B7E0A" w:rsidRDefault="00393396" w:rsidP="00393396">
            <w:pPr>
              <w:tabs>
                <w:tab w:val="left" w:pos="851"/>
              </w:tabs>
              <w:ind w:left="28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from FOP venue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CEE3" w14:textId="6447CBB4" w:rsidR="009C1872" w:rsidRPr="006B7E0A" w:rsidRDefault="00393396" w:rsidP="00393396">
            <w:pPr>
              <w:tabs>
                <w:tab w:val="left" w:pos="851"/>
              </w:tabs>
              <w:ind w:right="135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km</w:t>
            </w:r>
          </w:p>
        </w:tc>
      </w:tr>
      <w:tr w:rsidR="009C1872" w:rsidRPr="006B7E0A" w14:paraId="2F47719D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A24B07" w14:textId="77777777" w:rsidR="009C1872" w:rsidRDefault="009C1872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Additional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comments :</w:t>
            </w:r>
            <w:proofErr w:type="gramEnd"/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88A1" w14:textId="77777777" w:rsidR="009C1872" w:rsidRPr="006B7E0A" w:rsidRDefault="009C1872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53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318"/>
      </w:tblGrid>
      <w:tr w:rsidR="00393396" w:rsidRPr="006B7E0A" w14:paraId="1AC7FCFC" w14:textId="77777777" w:rsidTr="00BB1273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2E7287" w14:textId="77777777" w:rsidR="00393396" w:rsidRPr="00BB1273" w:rsidRDefault="00393396" w:rsidP="00393396">
            <w:pPr>
              <w:tabs>
                <w:tab w:val="left" w:pos="851"/>
              </w:tabs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</w:pPr>
            <w:r w:rsidRPr="00BB1273"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  <w:lastRenderedPageBreak/>
              <w:t>DOPING CONTROL: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C5812" w14:textId="77777777" w:rsidR="00393396" w:rsidRPr="00BB1273" w:rsidRDefault="00393396" w:rsidP="00393396">
            <w:pPr>
              <w:tabs>
                <w:tab w:val="left" w:pos="851"/>
              </w:tabs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</w:pPr>
            <w:r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AFB78C4" w14:textId="77777777" w:rsidR="00393396" w:rsidRPr="00BB1273" w:rsidRDefault="00393396" w:rsidP="00393396">
            <w:pPr>
              <w:tabs>
                <w:tab w:val="left" w:pos="851"/>
              </w:tabs>
              <w:rPr>
                <w:rFonts w:ascii="Calibri" w:hAnsi="Calibri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54C2F5" w14:textId="77777777" w:rsidR="00393396" w:rsidRPr="00BB1273" w:rsidRDefault="00393396" w:rsidP="00393396">
            <w:pPr>
              <w:tabs>
                <w:tab w:val="left" w:pos="851"/>
              </w:tabs>
              <w:rPr>
                <w:rFonts w:ascii="Calibri" w:hAnsi="Calibri"/>
                <w:i/>
                <w:color w:val="538135" w:themeColor="accent6" w:themeShade="BF"/>
                <w:sz w:val="24"/>
                <w:szCs w:val="24"/>
              </w:rPr>
            </w:pPr>
            <w:proofErr w:type="gramStart"/>
            <w:r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>Comments :</w:t>
            </w:r>
            <w:proofErr w:type="gramEnd"/>
          </w:p>
        </w:tc>
      </w:tr>
      <w:tr w:rsidR="00393396" w:rsidRPr="006B7E0A" w14:paraId="756E4547" w14:textId="77777777" w:rsidTr="00393396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A12" w14:textId="77777777" w:rsidR="00393396" w:rsidRPr="006B7E0A" w:rsidRDefault="00393396" w:rsidP="00393396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Conflict with WA/WADA rules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02B2" w14:textId="77777777" w:rsidR="00393396" w:rsidRPr="006B7E0A" w:rsidRDefault="00393396" w:rsidP="00393396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3C4E" w14:textId="77777777" w:rsidR="00393396" w:rsidRPr="006B7E0A" w:rsidRDefault="00393396" w:rsidP="00393396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6DC7" w14:textId="77777777" w:rsidR="00393396" w:rsidRPr="006B7E0A" w:rsidRDefault="00393396" w:rsidP="00393396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393396" w:rsidRPr="006B7E0A" w14:paraId="60F5C5AB" w14:textId="77777777" w:rsidTr="00393396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BAC4" w14:textId="77777777" w:rsidR="00393396" w:rsidRPr="006B7E0A" w:rsidRDefault="00393396" w:rsidP="00393396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 w:rsidRPr="000D1A51">
              <w:rPr>
                <w:rFonts w:ascii="Calibri" w:hAnsi="Calibri"/>
                <w:color w:val="000000"/>
                <w:sz w:val="24"/>
                <w:szCs w:val="24"/>
              </w:rPr>
              <w:t>Authority undertaking samples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C25B" w14:textId="77777777" w:rsidR="00393396" w:rsidRPr="006B7E0A" w:rsidRDefault="00393396" w:rsidP="00393396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393396" w:rsidRPr="006B7E0A" w14:paraId="3496E8E0" w14:textId="77777777" w:rsidTr="00393396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1C31" w14:textId="77777777" w:rsidR="00393396" w:rsidRPr="006B7E0A" w:rsidRDefault="00393396" w:rsidP="00393396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 w:rsidRPr="000D1A51">
              <w:rPr>
                <w:rFonts w:ascii="Calibri" w:hAnsi="Calibri"/>
                <w:color w:val="000000"/>
                <w:sz w:val="24"/>
                <w:szCs w:val="24"/>
              </w:rPr>
              <w:t>Accredited Laboratory (name):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734B" w14:textId="77777777" w:rsidR="00393396" w:rsidRPr="006B7E0A" w:rsidRDefault="00393396" w:rsidP="00393396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393396" w:rsidRPr="006B7E0A" w14:paraId="29AFDF3B" w14:textId="77777777" w:rsidTr="00393396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B10B" w14:textId="77777777" w:rsidR="00393396" w:rsidRPr="006B7E0A" w:rsidRDefault="00393396" w:rsidP="00393396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 w:rsidRPr="000D1A51">
              <w:rPr>
                <w:rFonts w:ascii="Calibri" w:hAnsi="Calibri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BA68" w14:textId="77777777" w:rsidR="00393396" w:rsidRPr="006B7E0A" w:rsidRDefault="00393396" w:rsidP="00393396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393396" w:rsidRPr="006B7E0A" w14:paraId="081AAEA4" w14:textId="77777777" w:rsidTr="00393396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9DCB" w14:textId="77777777" w:rsidR="00393396" w:rsidRPr="006B7E0A" w:rsidRDefault="00393396" w:rsidP="00393396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 w:rsidRPr="000D1A51">
              <w:rPr>
                <w:rFonts w:ascii="Calibri" w:hAnsi="Calibri"/>
                <w:color w:val="000000"/>
                <w:sz w:val="24"/>
                <w:szCs w:val="24"/>
              </w:rPr>
              <w:t>Telephone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/ email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59E7" w14:textId="77777777" w:rsidR="00393396" w:rsidRPr="006B7E0A" w:rsidRDefault="00393396" w:rsidP="00393396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393396" w:rsidRPr="006B7E0A" w14:paraId="1CBAD9E2" w14:textId="77777777" w:rsidTr="00393396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7424" w14:textId="77777777" w:rsidR="00393396" w:rsidRPr="000D1A51" w:rsidRDefault="00393396" w:rsidP="00393396">
            <w:pPr>
              <w:tabs>
                <w:tab w:val="left" w:pos="851"/>
              </w:tabs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Location of the room for tests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4325" w14:textId="77777777" w:rsidR="00393396" w:rsidRPr="006B7E0A" w:rsidRDefault="00393396" w:rsidP="00393396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393396" w:rsidRPr="006B7E0A" w14:paraId="52397A7B" w14:textId="77777777" w:rsidTr="00393396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456BBF" w14:textId="77777777" w:rsidR="00393396" w:rsidRDefault="00393396" w:rsidP="00393396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Additional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comments :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6483" w14:textId="77777777" w:rsidR="00393396" w:rsidRDefault="00393396" w:rsidP="00393396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  <w:p w14:paraId="2D73E589" w14:textId="77777777" w:rsidR="00393396" w:rsidRPr="006B7E0A" w:rsidRDefault="00393396" w:rsidP="00393396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B8F9D38" w14:textId="77777777" w:rsidR="00393396" w:rsidRPr="00D500BB" w:rsidRDefault="00393396">
      <w:pPr>
        <w:rPr>
          <w:rFonts w:ascii="Calibri" w:hAnsi="Calibri" w:cs="Calibri"/>
          <w:b/>
          <w:sz w:val="28"/>
          <w:lang w:val="en-GB"/>
        </w:rPr>
      </w:pPr>
    </w:p>
    <w:p w14:paraId="2E22F820" w14:textId="77777777" w:rsidR="00E12721" w:rsidRPr="00D500BB" w:rsidRDefault="00E12721" w:rsidP="008D47F8">
      <w:pPr>
        <w:shd w:val="clear" w:color="auto" w:fill="C5E0B3" w:themeFill="accent6" w:themeFillTint="66"/>
        <w:ind w:left="709" w:hanging="709"/>
        <w:rPr>
          <w:rFonts w:ascii="Calibri" w:hAnsi="Calibri" w:cs="Calibri"/>
          <w:b/>
          <w:sz w:val="28"/>
          <w:lang w:val="en-GB"/>
        </w:rPr>
      </w:pPr>
      <w:r w:rsidRPr="00D500BB">
        <w:rPr>
          <w:rFonts w:ascii="Calibri" w:hAnsi="Calibri" w:cs="Calibri"/>
          <w:b/>
          <w:sz w:val="28"/>
          <w:lang w:val="en-GB"/>
        </w:rPr>
        <w:t xml:space="preserve">Theme </w:t>
      </w:r>
      <w:proofErr w:type="gramStart"/>
      <w:r w:rsidRPr="00D500BB">
        <w:rPr>
          <w:rFonts w:ascii="Calibri" w:hAnsi="Calibri" w:cs="Calibri"/>
          <w:b/>
          <w:sz w:val="28"/>
          <w:lang w:val="en-GB"/>
        </w:rPr>
        <w:t>4</w:t>
      </w:r>
      <w:r w:rsidR="00F42C04">
        <w:rPr>
          <w:rFonts w:ascii="Calibri" w:hAnsi="Calibri" w:cs="Calibri"/>
          <w:b/>
          <w:sz w:val="28"/>
          <w:lang w:val="en-GB"/>
        </w:rPr>
        <w:t xml:space="preserve"> </w:t>
      </w:r>
      <w:r w:rsidRPr="00D500BB">
        <w:rPr>
          <w:rFonts w:ascii="Calibri" w:hAnsi="Calibri" w:cs="Calibri"/>
          <w:b/>
          <w:sz w:val="28"/>
          <w:lang w:val="en-GB"/>
        </w:rPr>
        <w:t>:</w:t>
      </w:r>
      <w:proofErr w:type="gramEnd"/>
      <w:r w:rsidRPr="00D500BB">
        <w:rPr>
          <w:rFonts w:ascii="Calibri" w:hAnsi="Calibri" w:cs="Calibri"/>
          <w:b/>
          <w:sz w:val="28"/>
          <w:lang w:val="en-GB"/>
        </w:rPr>
        <w:t xml:space="preserve"> General Organisation</w:t>
      </w:r>
    </w:p>
    <w:p w14:paraId="0E95A1AB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</w:p>
    <w:p w14:paraId="1D67DFE2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  <w:r w:rsidRPr="00D500BB">
        <w:rPr>
          <w:rFonts w:ascii="Calibri" w:hAnsi="Calibri" w:cs="Calibri"/>
          <w:sz w:val="24"/>
          <w:lang w:val="en-GB"/>
        </w:rPr>
        <w:t>How many people</w:t>
      </w:r>
      <w:r w:rsidR="00243079" w:rsidRPr="00D500BB">
        <w:rPr>
          <w:rFonts w:ascii="Calibri" w:hAnsi="Calibri" w:cs="Calibri"/>
          <w:sz w:val="24"/>
          <w:lang w:val="en-GB"/>
        </w:rPr>
        <w:t xml:space="preserve"> do you have in the Organising C</w:t>
      </w:r>
      <w:r w:rsidRPr="00D500BB">
        <w:rPr>
          <w:rFonts w:ascii="Calibri" w:hAnsi="Calibri" w:cs="Calibri"/>
          <w:sz w:val="24"/>
          <w:lang w:val="en-GB"/>
        </w:rPr>
        <w:t>ommittee?</w:t>
      </w:r>
    </w:p>
    <w:p w14:paraId="3504B4DF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276"/>
        <w:gridCol w:w="283"/>
        <w:gridCol w:w="2693"/>
        <w:gridCol w:w="1134"/>
        <w:gridCol w:w="1276"/>
      </w:tblGrid>
      <w:tr w:rsidR="00B8060A" w:rsidRPr="00D500BB" w14:paraId="3B23F871" w14:textId="77777777" w:rsidTr="00B8060A">
        <w:tc>
          <w:tcPr>
            <w:tcW w:w="2552" w:type="dxa"/>
            <w:tcBorders>
              <w:top w:val="nil"/>
              <w:left w:val="nil"/>
            </w:tcBorders>
          </w:tcPr>
          <w:p w14:paraId="109BABB4" w14:textId="77777777" w:rsidR="00B8060A" w:rsidRPr="00D500BB" w:rsidRDefault="00B8060A" w:rsidP="00B8060A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F16BFF4" w14:textId="77777777" w:rsidR="00B8060A" w:rsidRPr="00481868" w:rsidRDefault="00B8060A" w:rsidP="00B8060A">
            <w:pPr>
              <w:jc w:val="center"/>
              <w:rPr>
                <w:rFonts w:ascii="Calibri" w:hAnsi="Calibri" w:cs="Calibri"/>
                <w:sz w:val="22"/>
                <w:szCs w:val="18"/>
                <w:lang w:val="en-GB"/>
              </w:rPr>
            </w:pPr>
            <w:r w:rsidRPr="00481868">
              <w:rPr>
                <w:rFonts w:ascii="Calibri" w:hAnsi="Calibri" w:cs="Calibri"/>
                <w:sz w:val="22"/>
                <w:szCs w:val="18"/>
                <w:lang w:val="en-GB"/>
              </w:rPr>
              <w:t>Paid</w:t>
            </w:r>
          </w:p>
        </w:tc>
        <w:tc>
          <w:tcPr>
            <w:tcW w:w="1276" w:type="dxa"/>
            <w:vAlign w:val="center"/>
          </w:tcPr>
          <w:p w14:paraId="66CEC9E2" w14:textId="77777777" w:rsidR="00B8060A" w:rsidRPr="00481868" w:rsidRDefault="00B8060A" w:rsidP="00B8060A">
            <w:pPr>
              <w:jc w:val="center"/>
              <w:rPr>
                <w:rFonts w:ascii="Calibri" w:hAnsi="Calibri" w:cs="Calibri"/>
                <w:sz w:val="22"/>
                <w:szCs w:val="18"/>
                <w:lang w:val="en-GB"/>
              </w:rPr>
            </w:pPr>
            <w:r w:rsidRPr="00481868">
              <w:rPr>
                <w:rFonts w:ascii="Calibri" w:hAnsi="Calibri" w:cs="Calibri"/>
                <w:sz w:val="22"/>
                <w:szCs w:val="18"/>
                <w:lang w:val="en-GB"/>
              </w:rPr>
              <w:t xml:space="preserve">Unpaid / </w:t>
            </w:r>
            <w:proofErr w:type="spellStart"/>
            <w:r w:rsidRPr="00481868">
              <w:rPr>
                <w:rFonts w:ascii="Calibri" w:hAnsi="Calibri" w:cs="Calibri"/>
                <w:sz w:val="22"/>
                <w:szCs w:val="18"/>
                <w:lang w:val="en-GB"/>
              </w:rPr>
              <w:t>Volonteers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623BF91" w14:textId="77777777" w:rsidR="00B8060A" w:rsidRPr="00481868" w:rsidRDefault="00B8060A" w:rsidP="00B8060A">
            <w:pPr>
              <w:jc w:val="center"/>
              <w:rPr>
                <w:rFonts w:ascii="Calibri" w:hAnsi="Calibri" w:cs="Calibri"/>
                <w:sz w:val="22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</w:tcPr>
          <w:p w14:paraId="4478D6B2" w14:textId="77777777" w:rsidR="00B8060A" w:rsidRPr="00481868" w:rsidRDefault="00B8060A" w:rsidP="00B8060A">
            <w:pPr>
              <w:jc w:val="center"/>
              <w:rPr>
                <w:rFonts w:ascii="Calibri" w:hAnsi="Calibri" w:cs="Calibri"/>
                <w:sz w:val="22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AD14D44" w14:textId="77777777" w:rsidR="00B8060A" w:rsidRPr="00481868" w:rsidRDefault="00B8060A" w:rsidP="00B8060A">
            <w:pPr>
              <w:jc w:val="center"/>
              <w:rPr>
                <w:rFonts w:ascii="Calibri" w:hAnsi="Calibri" w:cs="Calibri"/>
                <w:sz w:val="22"/>
                <w:szCs w:val="18"/>
                <w:lang w:val="en-GB"/>
              </w:rPr>
            </w:pPr>
            <w:r w:rsidRPr="00481868">
              <w:rPr>
                <w:rFonts w:ascii="Calibri" w:hAnsi="Calibri" w:cs="Calibri"/>
                <w:sz w:val="22"/>
                <w:szCs w:val="18"/>
                <w:lang w:val="en-GB"/>
              </w:rPr>
              <w:t>Paid</w:t>
            </w:r>
          </w:p>
        </w:tc>
        <w:tc>
          <w:tcPr>
            <w:tcW w:w="1276" w:type="dxa"/>
            <w:vAlign w:val="center"/>
          </w:tcPr>
          <w:p w14:paraId="7A8E2B67" w14:textId="77777777" w:rsidR="00B8060A" w:rsidRPr="00481868" w:rsidRDefault="00B8060A" w:rsidP="00B8060A">
            <w:pPr>
              <w:jc w:val="center"/>
              <w:rPr>
                <w:rFonts w:ascii="Calibri" w:hAnsi="Calibri" w:cs="Calibri"/>
                <w:sz w:val="22"/>
                <w:szCs w:val="18"/>
                <w:lang w:val="en-GB"/>
              </w:rPr>
            </w:pPr>
            <w:r w:rsidRPr="00481868">
              <w:rPr>
                <w:rFonts w:ascii="Calibri" w:hAnsi="Calibri" w:cs="Calibri"/>
                <w:sz w:val="22"/>
                <w:szCs w:val="18"/>
                <w:lang w:val="en-GB"/>
              </w:rPr>
              <w:t xml:space="preserve">Unpaid / </w:t>
            </w:r>
            <w:proofErr w:type="spellStart"/>
            <w:r w:rsidRPr="00481868">
              <w:rPr>
                <w:rFonts w:ascii="Calibri" w:hAnsi="Calibri" w:cs="Calibri"/>
                <w:sz w:val="22"/>
                <w:szCs w:val="18"/>
                <w:lang w:val="en-GB"/>
              </w:rPr>
              <w:t>Volonteers</w:t>
            </w:r>
            <w:proofErr w:type="spellEnd"/>
          </w:p>
        </w:tc>
      </w:tr>
      <w:tr w:rsidR="00481868" w:rsidRPr="00D500BB" w14:paraId="12C79D01" w14:textId="77777777" w:rsidTr="00B8060A">
        <w:tc>
          <w:tcPr>
            <w:tcW w:w="2552" w:type="dxa"/>
          </w:tcPr>
          <w:p w14:paraId="6DFEE1C9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General Co-ordination</w:t>
            </w:r>
          </w:p>
        </w:tc>
        <w:tc>
          <w:tcPr>
            <w:tcW w:w="1134" w:type="dxa"/>
          </w:tcPr>
          <w:p w14:paraId="6628DAF2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</w:tcPr>
          <w:p w14:paraId="48646ABA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F5F423A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693" w:type="dxa"/>
          </w:tcPr>
          <w:p w14:paraId="147C910D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Results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- </w:t>
            </w:r>
            <w:r w:rsidRPr="00D500BB">
              <w:rPr>
                <w:rFonts w:ascii="Calibri" w:hAnsi="Calibri" w:cs="Calibri"/>
                <w:sz w:val="24"/>
                <w:lang w:val="en-GB"/>
              </w:rPr>
              <w:t>Accreditation</w:t>
            </w:r>
          </w:p>
        </w:tc>
        <w:tc>
          <w:tcPr>
            <w:tcW w:w="1134" w:type="dxa"/>
          </w:tcPr>
          <w:p w14:paraId="09D55B5F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</w:tcPr>
          <w:p w14:paraId="591EEF1A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481868" w:rsidRPr="00D500BB" w14:paraId="75D959D4" w14:textId="77777777" w:rsidTr="00B8060A">
        <w:tc>
          <w:tcPr>
            <w:tcW w:w="2552" w:type="dxa"/>
          </w:tcPr>
          <w:p w14:paraId="0EDED9B3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Transport</w:t>
            </w:r>
          </w:p>
        </w:tc>
        <w:tc>
          <w:tcPr>
            <w:tcW w:w="1134" w:type="dxa"/>
          </w:tcPr>
          <w:p w14:paraId="1652738F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</w:tcPr>
          <w:p w14:paraId="7427EC05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966910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693" w:type="dxa"/>
          </w:tcPr>
          <w:p w14:paraId="37495E5C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Field Crew</w:t>
            </w:r>
          </w:p>
        </w:tc>
        <w:tc>
          <w:tcPr>
            <w:tcW w:w="1134" w:type="dxa"/>
          </w:tcPr>
          <w:p w14:paraId="14B5B735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</w:tcPr>
          <w:p w14:paraId="1A42202F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481868" w:rsidRPr="00D500BB" w14:paraId="64E2482B" w14:textId="77777777" w:rsidTr="00B8060A">
        <w:tc>
          <w:tcPr>
            <w:tcW w:w="2552" w:type="dxa"/>
          </w:tcPr>
          <w:p w14:paraId="2E58010B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Accommodation + Food</w:t>
            </w:r>
          </w:p>
        </w:tc>
        <w:tc>
          <w:tcPr>
            <w:tcW w:w="1134" w:type="dxa"/>
          </w:tcPr>
          <w:p w14:paraId="012CD38C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</w:tcPr>
          <w:p w14:paraId="2FBC5F74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8A6A474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693" w:type="dxa"/>
          </w:tcPr>
          <w:p w14:paraId="5BFFEE23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Media + communication</w:t>
            </w:r>
          </w:p>
        </w:tc>
        <w:tc>
          <w:tcPr>
            <w:tcW w:w="1134" w:type="dxa"/>
          </w:tcPr>
          <w:p w14:paraId="045F9DC5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</w:tcPr>
          <w:p w14:paraId="63343501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481868" w:rsidRPr="00D500BB" w14:paraId="182D2154" w14:textId="77777777" w:rsidTr="00B8060A">
        <w:tc>
          <w:tcPr>
            <w:tcW w:w="2552" w:type="dxa"/>
          </w:tcPr>
          <w:p w14:paraId="57F78D89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Protocol</w:t>
            </w:r>
          </w:p>
        </w:tc>
        <w:tc>
          <w:tcPr>
            <w:tcW w:w="1134" w:type="dxa"/>
          </w:tcPr>
          <w:p w14:paraId="4EFD9A88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</w:tcPr>
          <w:p w14:paraId="721E4478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E35B379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693" w:type="dxa"/>
          </w:tcPr>
          <w:p w14:paraId="3D32D072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Administration</w:t>
            </w:r>
          </w:p>
        </w:tc>
        <w:tc>
          <w:tcPr>
            <w:tcW w:w="1134" w:type="dxa"/>
          </w:tcPr>
          <w:p w14:paraId="617374B0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</w:tcPr>
          <w:p w14:paraId="25506486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481868" w:rsidRPr="00D500BB" w14:paraId="651D29A1" w14:textId="77777777" w:rsidTr="00B8060A">
        <w:tc>
          <w:tcPr>
            <w:tcW w:w="2552" w:type="dxa"/>
          </w:tcPr>
          <w:p w14:paraId="16645348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Security on the field</w:t>
            </w:r>
          </w:p>
        </w:tc>
        <w:tc>
          <w:tcPr>
            <w:tcW w:w="1134" w:type="dxa"/>
          </w:tcPr>
          <w:p w14:paraId="21DBBABD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</w:tcPr>
          <w:p w14:paraId="0597A660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D66FD1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693" w:type="dxa"/>
          </w:tcPr>
          <w:p w14:paraId="2E8C6E95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Finances</w:t>
            </w:r>
          </w:p>
        </w:tc>
        <w:tc>
          <w:tcPr>
            <w:tcW w:w="1134" w:type="dxa"/>
          </w:tcPr>
          <w:p w14:paraId="5C7B12CF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</w:tcPr>
          <w:p w14:paraId="788D7061" w14:textId="77777777" w:rsidR="00481868" w:rsidRPr="00D500BB" w:rsidRDefault="0048186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2AD2F103" w14:textId="77777777" w:rsidR="003C5DCE" w:rsidRPr="00D500BB" w:rsidRDefault="003C5DCE">
      <w:pPr>
        <w:rPr>
          <w:rFonts w:ascii="Calibri" w:hAnsi="Calibri" w:cs="Calibri"/>
          <w:sz w:val="24"/>
          <w:lang w:val="en-GB"/>
        </w:rPr>
      </w:pPr>
    </w:p>
    <w:p w14:paraId="2A3A7D95" w14:textId="77777777" w:rsidR="00E12721" w:rsidRPr="00D500BB" w:rsidRDefault="00E12721" w:rsidP="00B8060A">
      <w:pPr>
        <w:rPr>
          <w:rFonts w:ascii="Calibri" w:hAnsi="Calibri" w:cs="Calibri"/>
          <w:sz w:val="24"/>
          <w:lang w:val="en-GB"/>
        </w:rPr>
      </w:pPr>
      <w:r w:rsidRPr="00D500BB">
        <w:rPr>
          <w:rFonts w:ascii="Calibri" w:hAnsi="Calibri" w:cs="Calibri"/>
          <w:sz w:val="24"/>
          <w:lang w:val="en-GB"/>
        </w:rPr>
        <w:t>For each of the fields you intend to use, please specify all the details:</w:t>
      </w:r>
    </w:p>
    <w:p w14:paraId="20F08C2E" w14:textId="301592C0" w:rsidR="006B7AC8" w:rsidRDefault="006B7AC8" w:rsidP="006B7AC8">
      <w:pPr>
        <w:rPr>
          <w:rFonts w:ascii="Calibri" w:hAnsi="Calibri" w:cs="Calibri"/>
          <w:b/>
          <w:bCs/>
          <w:sz w:val="24"/>
          <w:lang w:val="en-GB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318"/>
      </w:tblGrid>
      <w:tr w:rsidR="00B51805" w:rsidRPr="006B7E0A" w14:paraId="16962041" w14:textId="77777777" w:rsidTr="00BB1273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3F691" w14:textId="50823670" w:rsidR="00B51805" w:rsidRPr="00BB1273" w:rsidRDefault="00B51805" w:rsidP="002B4B15">
            <w:pPr>
              <w:tabs>
                <w:tab w:val="left" w:pos="851"/>
              </w:tabs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</w:pPr>
            <w:r w:rsidRPr="00BB1273"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  <w:t>OUTDOOR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6E9AD" w14:textId="77777777" w:rsidR="00B51805" w:rsidRPr="00BB1273" w:rsidRDefault="00B51805" w:rsidP="002B4B15">
            <w:pPr>
              <w:tabs>
                <w:tab w:val="left" w:pos="851"/>
              </w:tabs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</w:pPr>
            <w:r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7EF52E3" w14:textId="77777777" w:rsidR="00B51805" w:rsidRPr="00BB1273" w:rsidRDefault="00B51805" w:rsidP="002B4B15">
            <w:pPr>
              <w:tabs>
                <w:tab w:val="left" w:pos="851"/>
              </w:tabs>
              <w:rPr>
                <w:rFonts w:ascii="Calibri" w:hAnsi="Calibri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B9B6A" w14:textId="77777777" w:rsidR="00B51805" w:rsidRPr="00BB1273" w:rsidRDefault="00B51805" w:rsidP="002B4B15">
            <w:pPr>
              <w:tabs>
                <w:tab w:val="left" w:pos="851"/>
              </w:tabs>
              <w:rPr>
                <w:rFonts w:ascii="Calibri" w:hAnsi="Calibri"/>
                <w:i/>
                <w:color w:val="538135" w:themeColor="accent6" w:themeShade="BF"/>
                <w:sz w:val="24"/>
                <w:szCs w:val="24"/>
              </w:rPr>
            </w:pPr>
            <w:r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 xml:space="preserve">Details or </w:t>
            </w:r>
            <w:proofErr w:type="gramStart"/>
            <w:r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>Comments :</w:t>
            </w:r>
            <w:proofErr w:type="gramEnd"/>
          </w:p>
        </w:tc>
      </w:tr>
      <w:tr w:rsidR="00B51805" w:rsidRPr="006B7E0A" w14:paraId="2D8ABD4C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22ED" w14:textId="31925434" w:rsidR="00B51805" w:rsidRDefault="00B51805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Minimum of 64 targets on FOP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9240" w14:textId="77777777" w:rsidR="00B51805" w:rsidRPr="006B7E0A" w:rsidRDefault="00B51805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64EA" w14:textId="77777777" w:rsidR="00B51805" w:rsidRPr="006B7E0A" w:rsidRDefault="00B51805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194F" w14:textId="65335192" w:rsidR="00B51805" w:rsidRPr="006B7E0A" w:rsidRDefault="00B51805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Number 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                   / Number in ABC modus :</w:t>
            </w:r>
          </w:p>
        </w:tc>
      </w:tr>
      <w:tr w:rsidR="00B51805" w:rsidRPr="006B7E0A" w14:paraId="21C16E0F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DF08" w14:textId="3730EA9F" w:rsidR="00B51805" w:rsidRPr="006B7E0A" w:rsidRDefault="00B51805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Practice field (N</w:t>
            </w:r>
            <w:r w:rsidR="00AA59A3">
              <w:rPr>
                <w:rFonts w:ascii="Calibri" w:hAnsi="Calibri"/>
                <w:sz w:val="24"/>
                <w:szCs w:val="24"/>
              </w:rPr>
              <w:t>b</w:t>
            </w:r>
            <w:r>
              <w:rPr>
                <w:rFonts w:ascii="Calibri" w:hAnsi="Calibri"/>
                <w:sz w:val="24"/>
                <w:szCs w:val="24"/>
              </w:rPr>
              <w:t xml:space="preserve"> of targets)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0841" w14:textId="77777777" w:rsidR="00B51805" w:rsidRPr="006B7E0A" w:rsidRDefault="00B51805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70FF" w14:textId="77777777" w:rsidR="00B51805" w:rsidRPr="006B7E0A" w:rsidRDefault="00B51805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8FC6" w14:textId="77777777" w:rsidR="00B51805" w:rsidRPr="006B7E0A" w:rsidRDefault="00B51805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B51805" w:rsidRPr="006B7E0A" w14:paraId="517D0062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89C815" w14:textId="77777777" w:rsidR="00B51805" w:rsidRDefault="00B51805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Additional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comments :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9C4E" w14:textId="77777777" w:rsidR="00B51805" w:rsidRDefault="00B51805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  <w:p w14:paraId="5CF22B89" w14:textId="77777777" w:rsidR="00B51805" w:rsidRPr="006B7E0A" w:rsidRDefault="00B51805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6AB979B" w14:textId="77777777" w:rsidR="00B51805" w:rsidRDefault="00B51805" w:rsidP="006B7AC8">
      <w:pPr>
        <w:rPr>
          <w:rFonts w:ascii="Calibri" w:hAnsi="Calibri" w:cs="Calibri"/>
          <w:b/>
          <w:bCs/>
          <w:sz w:val="24"/>
          <w:lang w:val="en-GB"/>
        </w:rPr>
      </w:pPr>
    </w:p>
    <w:tbl>
      <w:tblPr>
        <w:tblpPr w:leftFromText="141" w:rightFromText="141" w:vertAnchor="text" w:tblpY="-11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318"/>
      </w:tblGrid>
      <w:tr w:rsidR="00B51805" w:rsidRPr="006B7E0A" w14:paraId="201C93C8" w14:textId="77777777" w:rsidTr="00BB1273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18982" w14:textId="0C724E56" w:rsidR="00B51805" w:rsidRPr="00BB1273" w:rsidRDefault="003E6517" w:rsidP="00B51805">
            <w:pPr>
              <w:tabs>
                <w:tab w:val="left" w:pos="851"/>
              </w:tabs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</w:pPr>
            <w:r w:rsidRPr="00BB1273"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  <w:t>IN</w:t>
            </w:r>
            <w:r w:rsidR="00B51805" w:rsidRPr="00BB1273"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  <w:t>DOOR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50190" w14:textId="77777777" w:rsidR="00B51805" w:rsidRPr="00BB1273" w:rsidRDefault="00B51805" w:rsidP="00B51805">
            <w:pPr>
              <w:tabs>
                <w:tab w:val="left" w:pos="851"/>
              </w:tabs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</w:pPr>
            <w:r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F89DA22" w14:textId="77777777" w:rsidR="00B51805" w:rsidRPr="00BB1273" w:rsidRDefault="00B51805" w:rsidP="00B51805">
            <w:pPr>
              <w:tabs>
                <w:tab w:val="left" w:pos="851"/>
              </w:tabs>
              <w:rPr>
                <w:rFonts w:ascii="Calibri" w:hAnsi="Calibri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24EFA" w14:textId="77777777" w:rsidR="00B51805" w:rsidRPr="00BB1273" w:rsidRDefault="00B51805" w:rsidP="00B51805">
            <w:pPr>
              <w:tabs>
                <w:tab w:val="left" w:pos="851"/>
              </w:tabs>
              <w:rPr>
                <w:rFonts w:ascii="Calibri" w:hAnsi="Calibri"/>
                <w:i/>
                <w:color w:val="538135" w:themeColor="accent6" w:themeShade="BF"/>
                <w:sz w:val="24"/>
                <w:szCs w:val="24"/>
              </w:rPr>
            </w:pPr>
            <w:r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 xml:space="preserve">Details or </w:t>
            </w:r>
            <w:proofErr w:type="gramStart"/>
            <w:r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>Comments :</w:t>
            </w:r>
            <w:proofErr w:type="gramEnd"/>
          </w:p>
        </w:tc>
      </w:tr>
      <w:tr w:rsidR="00B51805" w:rsidRPr="006B7E0A" w14:paraId="0D7A7F0B" w14:textId="77777777" w:rsidTr="00B5180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13A9" w14:textId="232A4DDA" w:rsidR="00B51805" w:rsidRDefault="003E6517" w:rsidP="00B5180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Main hall (Nb of targets)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F01E" w14:textId="77777777" w:rsidR="00B51805" w:rsidRPr="006B7E0A" w:rsidRDefault="00B51805" w:rsidP="00B5180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91CD" w14:textId="77777777" w:rsidR="00B51805" w:rsidRPr="006B7E0A" w:rsidRDefault="00B51805" w:rsidP="00B5180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5CAF" w14:textId="28F96B14" w:rsidR="00B51805" w:rsidRPr="006B7E0A" w:rsidRDefault="00B51805" w:rsidP="00B5180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B51805" w:rsidRPr="006B7E0A" w14:paraId="6762739A" w14:textId="77777777" w:rsidTr="00B5180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77D4" w14:textId="0083042A" w:rsidR="00B51805" w:rsidRPr="006B7E0A" w:rsidRDefault="00B51805" w:rsidP="00B5180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Practice hall (Nb of targets)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C7A5" w14:textId="77777777" w:rsidR="00B51805" w:rsidRPr="006B7E0A" w:rsidRDefault="00B51805" w:rsidP="00B5180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F7A8" w14:textId="77777777" w:rsidR="00B51805" w:rsidRPr="006B7E0A" w:rsidRDefault="00B51805" w:rsidP="00B5180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C564" w14:textId="77777777" w:rsidR="00B51805" w:rsidRPr="006B7E0A" w:rsidRDefault="00B51805" w:rsidP="00B5180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B51805" w:rsidRPr="006B7E0A" w14:paraId="53C580F9" w14:textId="77777777" w:rsidTr="00B51805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9D58D0" w14:textId="77777777" w:rsidR="00B51805" w:rsidRDefault="00B51805" w:rsidP="00B5180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Additional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comments :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F456" w14:textId="77777777" w:rsidR="00B51805" w:rsidRDefault="00B51805" w:rsidP="00B5180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  <w:p w14:paraId="57FE59BD" w14:textId="77777777" w:rsidR="00B51805" w:rsidRPr="006B7E0A" w:rsidRDefault="00B51805" w:rsidP="00B5180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1273039" w14:textId="3A3F70B9" w:rsidR="00E12721" w:rsidRPr="00D500BB" w:rsidRDefault="00E12721" w:rsidP="00772F8F">
      <w:pPr>
        <w:rPr>
          <w:rFonts w:ascii="Calibri" w:hAnsi="Calibri" w:cs="Calibri"/>
          <w:sz w:val="24"/>
          <w:lang w:val="en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827"/>
        <w:gridCol w:w="1417"/>
        <w:gridCol w:w="1418"/>
        <w:gridCol w:w="1417"/>
      </w:tblGrid>
      <w:tr w:rsidR="003E6517" w:rsidRPr="00D500BB" w14:paraId="1719E6C6" w14:textId="77777777" w:rsidTr="008D47F8">
        <w:tc>
          <w:tcPr>
            <w:tcW w:w="2122" w:type="dxa"/>
            <w:tcBorders>
              <w:top w:val="nil"/>
              <w:left w:val="nil"/>
            </w:tcBorders>
          </w:tcPr>
          <w:p w14:paraId="4771D2D3" w14:textId="278B04E0" w:rsidR="003E6517" w:rsidRPr="00D500BB" w:rsidRDefault="003E651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827" w:type="dxa"/>
          </w:tcPr>
          <w:p w14:paraId="74B1B381" w14:textId="57D3FBF1" w:rsidR="003E6517" w:rsidRPr="00D500BB" w:rsidRDefault="003E6517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Archery competition on the field in the past</w:t>
            </w:r>
            <w:r w:rsidR="00772F8F">
              <w:rPr>
                <w:rFonts w:ascii="Calibri" w:hAnsi="Calibri" w:cs="Calibri"/>
                <w:sz w:val="24"/>
                <w:lang w:val="en-GB"/>
              </w:rPr>
              <w:t xml:space="preserve"> (Event/year)</w:t>
            </w:r>
          </w:p>
        </w:tc>
        <w:tc>
          <w:tcPr>
            <w:tcW w:w="1417" w:type="dxa"/>
          </w:tcPr>
          <w:p w14:paraId="1CFC8DD3" w14:textId="6149A560" w:rsidR="003E6517" w:rsidRPr="00D500BB" w:rsidRDefault="003E6517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Dimension of Field </w:t>
            </w:r>
          </w:p>
        </w:tc>
        <w:tc>
          <w:tcPr>
            <w:tcW w:w="1418" w:type="dxa"/>
            <w:vAlign w:val="center"/>
          </w:tcPr>
          <w:p w14:paraId="56282C38" w14:textId="01924CD2" w:rsidR="003E6517" w:rsidRDefault="003E6517" w:rsidP="003E6517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Max</w:t>
            </w:r>
            <w:r w:rsidR="00772F8F"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proofErr w:type="spellStart"/>
            <w:r w:rsidR="00772F8F">
              <w:rPr>
                <w:rFonts w:ascii="Calibri" w:hAnsi="Calibri" w:cs="Calibri"/>
                <w:sz w:val="24"/>
                <w:lang w:val="en-GB"/>
              </w:rPr>
              <w:t>n</w:t>
            </w:r>
            <w:r w:rsidRPr="00D500BB">
              <w:rPr>
                <w:rFonts w:ascii="Calibri" w:hAnsi="Calibri" w:cs="Calibri"/>
                <w:sz w:val="24"/>
                <w:lang w:val="en-GB"/>
              </w:rPr>
              <w:t>b</w:t>
            </w:r>
            <w:proofErr w:type="spellEnd"/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 of</w:t>
            </w:r>
          </w:p>
          <w:p w14:paraId="1FD98F40" w14:textId="673DD943" w:rsidR="003E6517" w:rsidRPr="00D500BB" w:rsidRDefault="003E6517" w:rsidP="003E6517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targets</w:t>
            </w:r>
          </w:p>
        </w:tc>
        <w:tc>
          <w:tcPr>
            <w:tcW w:w="1417" w:type="dxa"/>
            <w:vAlign w:val="center"/>
          </w:tcPr>
          <w:p w14:paraId="0ECE56F7" w14:textId="77777777" w:rsidR="003E6517" w:rsidRDefault="003E6517" w:rsidP="003E6517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Orientation</w:t>
            </w:r>
          </w:p>
          <w:p w14:paraId="78595B8B" w14:textId="6F8A922A" w:rsidR="00772F8F" w:rsidRPr="00D500BB" w:rsidRDefault="00772F8F" w:rsidP="003E6517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N-S … +/-</w:t>
            </w:r>
          </w:p>
        </w:tc>
      </w:tr>
      <w:tr w:rsidR="003E6517" w:rsidRPr="00D500BB" w14:paraId="4656C9F0" w14:textId="77777777" w:rsidTr="00772F8F">
        <w:tc>
          <w:tcPr>
            <w:tcW w:w="2122" w:type="dxa"/>
          </w:tcPr>
          <w:p w14:paraId="57B6F665" w14:textId="77777777" w:rsidR="003E6517" w:rsidRPr="00D500BB" w:rsidRDefault="003E6517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Practice Field</w:t>
            </w:r>
          </w:p>
        </w:tc>
        <w:tc>
          <w:tcPr>
            <w:tcW w:w="3827" w:type="dxa"/>
          </w:tcPr>
          <w:p w14:paraId="211770F0" w14:textId="77777777" w:rsidR="003E6517" w:rsidRPr="00D500BB" w:rsidRDefault="003E651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EB6B6F7" w14:textId="615A4F35" w:rsidR="003E6517" w:rsidRPr="00D500BB" w:rsidRDefault="003E6517" w:rsidP="003E6517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m</w:t>
            </w:r>
          </w:p>
        </w:tc>
        <w:tc>
          <w:tcPr>
            <w:tcW w:w="1418" w:type="dxa"/>
          </w:tcPr>
          <w:p w14:paraId="1295ECE3" w14:textId="77777777" w:rsidR="003E6517" w:rsidRPr="00D500BB" w:rsidRDefault="003E651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CAD7B10" w14:textId="43633DEC" w:rsidR="003E6517" w:rsidRPr="00D500BB" w:rsidRDefault="00772F8F" w:rsidP="00772F8F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4"/>
                <w:lang w:val="en-GB"/>
              </w:rPr>
              <w:t>Deg</w:t>
            </w:r>
            <w:proofErr w:type="spellEnd"/>
          </w:p>
        </w:tc>
      </w:tr>
      <w:tr w:rsidR="003E6517" w:rsidRPr="00D500BB" w14:paraId="5FCEEE30" w14:textId="77777777" w:rsidTr="00772F8F">
        <w:tc>
          <w:tcPr>
            <w:tcW w:w="2122" w:type="dxa"/>
          </w:tcPr>
          <w:p w14:paraId="0A8DCDB7" w14:textId="77777777" w:rsidR="003E6517" w:rsidRPr="00D500BB" w:rsidRDefault="003E6517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Qualification Field</w:t>
            </w:r>
          </w:p>
        </w:tc>
        <w:tc>
          <w:tcPr>
            <w:tcW w:w="3827" w:type="dxa"/>
          </w:tcPr>
          <w:p w14:paraId="7D198A91" w14:textId="77777777" w:rsidR="003E6517" w:rsidRPr="00D500BB" w:rsidRDefault="003E651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7D61B62" w14:textId="609D7D58" w:rsidR="003E6517" w:rsidRPr="00D500BB" w:rsidRDefault="003E6517" w:rsidP="003E6517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m</w:t>
            </w:r>
          </w:p>
        </w:tc>
        <w:tc>
          <w:tcPr>
            <w:tcW w:w="1418" w:type="dxa"/>
          </w:tcPr>
          <w:p w14:paraId="5BE53932" w14:textId="77777777" w:rsidR="003E6517" w:rsidRPr="00D500BB" w:rsidRDefault="003E651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3D00EA8" w14:textId="783BAD21" w:rsidR="003E6517" w:rsidRPr="00D500BB" w:rsidRDefault="00772F8F" w:rsidP="00772F8F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4"/>
                <w:lang w:val="en-GB"/>
              </w:rPr>
              <w:t>Deg</w:t>
            </w:r>
            <w:proofErr w:type="spellEnd"/>
          </w:p>
        </w:tc>
      </w:tr>
      <w:tr w:rsidR="003E6517" w:rsidRPr="00D500BB" w14:paraId="1E7CD9D0" w14:textId="77777777" w:rsidTr="00772F8F">
        <w:tc>
          <w:tcPr>
            <w:tcW w:w="2122" w:type="dxa"/>
          </w:tcPr>
          <w:p w14:paraId="20949941" w14:textId="77777777" w:rsidR="003E6517" w:rsidRPr="00D500BB" w:rsidRDefault="003E6517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Elimination Field</w:t>
            </w:r>
          </w:p>
        </w:tc>
        <w:tc>
          <w:tcPr>
            <w:tcW w:w="3827" w:type="dxa"/>
          </w:tcPr>
          <w:p w14:paraId="7FC82914" w14:textId="77777777" w:rsidR="003E6517" w:rsidRPr="00D500BB" w:rsidRDefault="003E651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EFC7AF2" w14:textId="14DE71B0" w:rsidR="003E6517" w:rsidRPr="00D500BB" w:rsidRDefault="003E6517" w:rsidP="003E6517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m</w:t>
            </w:r>
          </w:p>
        </w:tc>
        <w:tc>
          <w:tcPr>
            <w:tcW w:w="1418" w:type="dxa"/>
          </w:tcPr>
          <w:p w14:paraId="3705809D" w14:textId="77777777" w:rsidR="003E6517" w:rsidRPr="00D500BB" w:rsidRDefault="003E651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923D3AF" w14:textId="7E0C8B41" w:rsidR="003E6517" w:rsidRPr="00D500BB" w:rsidRDefault="00772F8F" w:rsidP="00772F8F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4"/>
                <w:lang w:val="en-GB"/>
              </w:rPr>
              <w:t>Deg</w:t>
            </w:r>
            <w:proofErr w:type="spellEnd"/>
          </w:p>
        </w:tc>
      </w:tr>
      <w:tr w:rsidR="003E6517" w:rsidRPr="00D500BB" w14:paraId="64AC44D3" w14:textId="77777777" w:rsidTr="00772F8F">
        <w:tc>
          <w:tcPr>
            <w:tcW w:w="2122" w:type="dxa"/>
          </w:tcPr>
          <w:p w14:paraId="36BCAFFE" w14:textId="77777777" w:rsidR="003E6517" w:rsidRPr="00D500BB" w:rsidRDefault="003E6517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Finals Field</w:t>
            </w:r>
          </w:p>
        </w:tc>
        <w:tc>
          <w:tcPr>
            <w:tcW w:w="3827" w:type="dxa"/>
          </w:tcPr>
          <w:p w14:paraId="7FB87C49" w14:textId="77777777" w:rsidR="003E6517" w:rsidRPr="00D500BB" w:rsidRDefault="003E651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EA9A4EB" w14:textId="34BC22D0" w:rsidR="003E6517" w:rsidRPr="00D500BB" w:rsidRDefault="003E6517" w:rsidP="003E6517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m</w:t>
            </w:r>
          </w:p>
        </w:tc>
        <w:tc>
          <w:tcPr>
            <w:tcW w:w="1418" w:type="dxa"/>
          </w:tcPr>
          <w:p w14:paraId="4D28C2CE" w14:textId="77777777" w:rsidR="003E6517" w:rsidRPr="00D500BB" w:rsidRDefault="003E651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FC6475B" w14:textId="04A54DAE" w:rsidR="003E6517" w:rsidRPr="00D500BB" w:rsidRDefault="00772F8F" w:rsidP="00772F8F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4"/>
                <w:lang w:val="en-GB"/>
              </w:rPr>
              <w:t>Deg</w:t>
            </w:r>
            <w:proofErr w:type="spellEnd"/>
          </w:p>
        </w:tc>
      </w:tr>
    </w:tbl>
    <w:p w14:paraId="3FD93987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1276"/>
        <w:gridCol w:w="2126"/>
        <w:gridCol w:w="3260"/>
      </w:tblGrid>
      <w:tr w:rsidR="008D47F8" w:rsidRPr="00D500BB" w14:paraId="0D233E5D" w14:textId="77777777" w:rsidTr="008D47F8">
        <w:tc>
          <w:tcPr>
            <w:tcW w:w="2122" w:type="dxa"/>
            <w:tcBorders>
              <w:top w:val="nil"/>
              <w:left w:val="nil"/>
            </w:tcBorders>
          </w:tcPr>
          <w:p w14:paraId="0B80D8F2" w14:textId="3325259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17" w:type="dxa"/>
          </w:tcPr>
          <w:p w14:paraId="690F7AC7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Drainage of Field</w:t>
            </w:r>
          </w:p>
        </w:tc>
        <w:tc>
          <w:tcPr>
            <w:tcW w:w="1276" w:type="dxa"/>
          </w:tcPr>
          <w:p w14:paraId="11E60D58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Slope of Field</w:t>
            </w:r>
          </w:p>
        </w:tc>
        <w:tc>
          <w:tcPr>
            <w:tcW w:w="2126" w:type="dxa"/>
          </w:tcPr>
          <w:p w14:paraId="673C275F" w14:textId="5BAA86F3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Seating availability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for the public</w:t>
            </w:r>
          </w:p>
        </w:tc>
        <w:tc>
          <w:tcPr>
            <w:tcW w:w="3260" w:type="dxa"/>
          </w:tcPr>
          <w:p w14:paraId="09BF5B6E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Previous usage of field</w:t>
            </w:r>
          </w:p>
        </w:tc>
      </w:tr>
      <w:tr w:rsidR="008D47F8" w:rsidRPr="00D500BB" w14:paraId="697A2C1A" w14:textId="77777777" w:rsidTr="008D47F8">
        <w:tc>
          <w:tcPr>
            <w:tcW w:w="2122" w:type="dxa"/>
          </w:tcPr>
          <w:p w14:paraId="1C1C407E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Practice Field</w:t>
            </w:r>
          </w:p>
        </w:tc>
        <w:tc>
          <w:tcPr>
            <w:tcW w:w="1417" w:type="dxa"/>
          </w:tcPr>
          <w:p w14:paraId="02E2D8ED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</w:tcPr>
          <w:p w14:paraId="53A8A396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126" w:type="dxa"/>
          </w:tcPr>
          <w:p w14:paraId="0090D6CB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260" w:type="dxa"/>
          </w:tcPr>
          <w:p w14:paraId="4F8CD953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8D47F8" w:rsidRPr="00D500BB" w14:paraId="3CA3276B" w14:textId="77777777" w:rsidTr="008D47F8">
        <w:tc>
          <w:tcPr>
            <w:tcW w:w="2122" w:type="dxa"/>
          </w:tcPr>
          <w:p w14:paraId="0EFADCC8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Qualification Field</w:t>
            </w:r>
          </w:p>
        </w:tc>
        <w:tc>
          <w:tcPr>
            <w:tcW w:w="1417" w:type="dxa"/>
          </w:tcPr>
          <w:p w14:paraId="48F49762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</w:tcPr>
          <w:p w14:paraId="6A606350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126" w:type="dxa"/>
          </w:tcPr>
          <w:p w14:paraId="34D9A23D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260" w:type="dxa"/>
          </w:tcPr>
          <w:p w14:paraId="1C31C6C5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8D47F8" w:rsidRPr="00D500BB" w14:paraId="6C2D26EC" w14:textId="77777777" w:rsidTr="008D47F8">
        <w:tc>
          <w:tcPr>
            <w:tcW w:w="2122" w:type="dxa"/>
          </w:tcPr>
          <w:p w14:paraId="5A2C0205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Elimination Field</w:t>
            </w:r>
          </w:p>
        </w:tc>
        <w:tc>
          <w:tcPr>
            <w:tcW w:w="1417" w:type="dxa"/>
          </w:tcPr>
          <w:p w14:paraId="655664F6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</w:tcPr>
          <w:p w14:paraId="3E6C27D4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126" w:type="dxa"/>
          </w:tcPr>
          <w:p w14:paraId="0F8C7CB9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260" w:type="dxa"/>
          </w:tcPr>
          <w:p w14:paraId="1B998918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8D47F8" w:rsidRPr="00D500BB" w14:paraId="44B2E835" w14:textId="77777777" w:rsidTr="008D47F8">
        <w:tc>
          <w:tcPr>
            <w:tcW w:w="2122" w:type="dxa"/>
          </w:tcPr>
          <w:p w14:paraId="1B3B1755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Finals Field</w:t>
            </w:r>
          </w:p>
        </w:tc>
        <w:tc>
          <w:tcPr>
            <w:tcW w:w="1417" w:type="dxa"/>
          </w:tcPr>
          <w:p w14:paraId="44FAEB6D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</w:tcPr>
          <w:p w14:paraId="69267C60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126" w:type="dxa"/>
          </w:tcPr>
          <w:p w14:paraId="0189632A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260" w:type="dxa"/>
          </w:tcPr>
          <w:p w14:paraId="0EAE02ED" w14:textId="77777777" w:rsidR="008D47F8" w:rsidRPr="00D500BB" w:rsidRDefault="008D47F8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1E8321BE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</w:p>
    <w:p w14:paraId="27B24826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</w:p>
    <w:p w14:paraId="7D869046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  <w:r w:rsidRPr="00D500BB">
        <w:rPr>
          <w:rFonts w:ascii="Calibri" w:hAnsi="Calibri" w:cs="Calibri"/>
          <w:sz w:val="24"/>
          <w:lang w:val="en-GB"/>
        </w:rPr>
        <w:t>Please attach a map in terms of the location of the different fields and the distance between them.</w:t>
      </w:r>
    </w:p>
    <w:p w14:paraId="2E59CFA8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</w:p>
    <w:p w14:paraId="46802E2E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  <w:r w:rsidRPr="00D500BB">
        <w:rPr>
          <w:rFonts w:ascii="Calibri" w:hAnsi="Calibri" w:cs="Calibri"/>
          <w:sz w:val="24"/>
          <w:lang w:val="en-GB"/>
        </w:rPr>
        <w:t>For Field and 3D competitions please indicate the number of courses planned for all parts of the competition, including pr</w:t>
      </w:r>
      <w:r w:rsidR="004C4330" w:rsidRPr="00D500BB">
        <w:rPr>
          <w:rFonts w:ascii="Calibri" w:hAnsi="Calibri" w:cs="Calibri"/>
          <w:sz w:val="24"/>
          <w:lang w:val="en-GB"/>
        </w:rPr>
        <w:t>actice and warm up field only when</w:t>
      </w:r>
      <w:r w:rsidRPr="00D500BB">
        <w:rPr>
          <w:rFonts w:ascii="Calibri" w:hAnsi="Calibri" w:cs="Calibri"/>
          <w:sz w:val="24"/>
          <w:lang w:val="en-GB"/>
        </w:rPr>
        <w:t xml:space="preserve"> this is used for the official practice also.</w:t>
      </w:r>
    </w:p>
    <w:p w14:paraId="22D2870D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</w:p>
    <w:p w14:paraId="1D435DB2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318"/>
      </w:tblGrid>
      <w:tr w:rsidR="0046529B" w:rsidRPr="006B7E0A" w14:paraId="643CD733" w14:textId="77777777" w:rsidTr="00BB1273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65BD7" w14:textId="038F3C46" w:rsidR="0046529B" w:rsidRPr="00BB1273" w:rsidRDefault="0046529B" w:rsidP="002B4B15">
            <w:pPr>
              <w:tabs>
                <w:tab w:val="left" w:pos="851"/>
              </w:tabs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</w:pPr>
            <w:r w:rsidRPr="00BB1273"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  <w:t>OFFICES / FACILITIES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E1D94" w14:textId="77777777" w:rsidR="0046529B" w:rsidRPr="00BB1273" w:rsidRDefault="0046529B" w:rsidP="002B4B15">
            <w:pPr>
              <w:tabs>
                <w:tab w:val="left" w:pos="851"/>
              </w:tabs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</w:pPr>
            <w:r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9915B69" w14:textId="77777777" w:rsidR="0046529B" w:rsidRPr="00BB1273" w:rsidRDefault="0046529B" w:rsidP="002B4B15">
            <w:pPr>
              <w:tabs>
                <w:tab w:val="left" w:pos="851"/>
              </w:tabs>
              <w:rPr>
                <w:rFonts w:ascii="Calibri" w:hAnsi="Calibri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C77CE" w14:textId="1BB188F8" w:rsidR="0046529B" w:rsidRPr="00BB1273" w:rsidRDefault="00B727AC" w:rsidP="002B4B15">
            <w:pPr>
              <w:tabs>
                <w:tab w:val="left" w:pos="851"/>
              </w:tabs>
              <w:rPr>
                <w:rFonts w:ascii="Calibri" w:hAnsi="Calibri"/>
                <w:i/>
                <w:color w:val="538135" w:themeColor="accent6" w:themeShade="BF"/>
                <w:sz w:val="24"/>
                <w:szCs w:val="24"/>
              </w:rPr>
            </w:pPr>
            <w:r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>Details</w:t>
            </w:r>
            <w:r w:rsidR="0046529B"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 xml:space="preserve"> or </w:t>
            </w:r>
            <w:proofErr w:type="gramStart"/>
            <w:r w:rsidR="0046529B"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>Comments :</w:t>
            </w:r>
            <w:proofErr w:type="gramEnd"/>
          </w:p>
        </w:tc>
      </w:tr>
      <w:tr w:rsidR="00452AE9" w:rsidRPr="006B7E0A" w14:paraId="247FF0D1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DBFD" w14:textId="46396A9A" w:rsidR="00452AE9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Parking facilities at the field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49AE" w14:textId="77777777" w:rsidR="00452AE9" w:rsidRPr="006B7E0A" w:rsidRDefault="00452AE9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9112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38DA" w14:textId="361B1B9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Number of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places 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                   Distance to the Field :</w:t>
            </w:r>
          </w:p>
        </w:tc>
      </w:tr>
      <w:tr w:rsidR="0046529B" w:rsidRPr="006B7E0A" w14:paraId="018747CC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B6AB" w14:textId="394479C3" w:rsidR="0046529B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Accessibility for wheelchair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6A42" w14:textId="77777777" w:rsidR="0046529B" w:rsidRPr="006B7E0A" w:rsidRDefault="0046529B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18ED" w14:textId="77777777" w:rsidR="0046529B" w:rsidRPr="006B7E0A" w:rsidRDefault="0046529B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29B8" w14:textId="77777777" w:rsidR="0046529B" w:rsidRPr="006B7E0A" w:rsidRDefault="0046529B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52AE9" w:rsidRPr="006B7E0A" w14:paraId="6497458E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892E" w14:textId="43C5A0FD" w:rsidR="00452AE9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VIP Seating and welcome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83A0" w14:textId="77777777" w:rsidR="00452AE9" w:rsidRPr="006B7E0A" w:rsidRDefault="00452AE9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69C4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5978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6529B" w:rsidRPr="006B7E0A" w14:paraId="2EEEC182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0951" w14:textId="1F511B65" w:rsidR="0046529B" w:rsidRDefault="00B727AC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Management of WAE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48B5" w14:textId="77777777" w:rsidR="0046529B" w:rsidRPr="006B7E0A" w:rsidRDefault="0046529B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3CB7" w14:textId="77777777" w:rsidR="0046529B" w:rsidRPr="006B7E0A" w:rsidRDefault="0046529B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2726" w14:textId="77777777" w:rsidR="0046529B" w:rsidRPr="006B7E0A" w:rsidRDefault="0046529B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B727AC" w:rsidRPr="006B7E0A" w14:paraId="3408BF4B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D297" w14:textId="58154C71" w:rsidR="00B727AC" w:rsidRDefault="00B727AC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P</w:t>
            </w:r>
            <w:r w:rsidRPr="00D500BB">
              <w:rPr>
                <w:rFonts w:ascii="Calibri" w:hAnsi="Calibri" w:cs="Calibri"/>
                <w:sz w:val="24"/>
                <w:lang w:val="en-GB"/>
              </w:rPr>
              <w:t>hotocopy facilities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E31D" w14:textId="77777777" w:rsidR="00B727AC" w:rsidRPr="006B7E0A" w:rsidRDefault="00B727AC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BDE8" w14:textId="77777777" w:rsidR="00B727AC" w:rsidRPr="006B7E0A" w:rsidRDefault="00B727AC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361E" w14:textId="77777777" w:rsidR="00B727AC" w:rsidRPr="006B7E0A" w:rsidRDefault="00B727AC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B727AC" w:rsidRPr="006B7E0A" w14:paraId="051B9791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C737" w14:textId="7E2E6322" w:rsidR="00B727AC" w:rsidRDefault="00B727AC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Judges room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3E8F" w14:textId="77777777" w:rsidR="00B727AC" w:rsidRPr="006B7E0A" w:rsidRDefault="00B727AC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A28F" w14:textId="77777777" w:rsidR="00B727AC" w:rsidRPr="006B7E0A" w:rsidRDefault="00B727AC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FAAD" w14:textId="77777777" w:rsidR="00B727AC" w:rsidRPr="006B7E0A" w:rsidRDefault="00B727AC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B727AC" w:rsidRPr="006B7E0A" w14:paraId="3C417780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A459" w14:textId="681BB56B" w:rsidR="00B727AC" w:rsidRDefault="00B727AC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Separate TD room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AF30" w14:textId="77777777" w:rsidR="00B727AC" w:rsidRPr="006B7E0A" w:rsidRDefault="00B727AC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C1DD" w14:textId="77777777" w:rsidR="00B727AC" w:rsidRPr="006B7E0A" w:rsidRDefault="00B727AC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3E2F" w14:textId="77777777" w:rsidR="00B727AC" w:rsidRPr="006B7E0A" w:rsidRDefault="00B727AC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B727AC" w:rsidRPr="006B7E0A" w14:paraId="5B56A8CD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AFEB" w14:textId="049BFC60" w:rsidR="00B727AC" w:rsidRDefault="00B727AC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Press and media room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B30B" w14:textId="77777777" w:rsidR="00B727AC" w:rsidRPr="006B7E0A" w:rsidRDefault="00B727AC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A3AF" w14:textId="77777777" w:rsidR="00B727AC" w:rsidRPr="006B7E0A" w:rsidRDefault="00B727AC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3FA1" w14:textId="77777777" w:rsidR="00B727AC" w:rsidRPr="006B7E0A" w:rsidRDefault="00B727AC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B727AC" w:rsidRPr="006B7E0A" w14:paraId="2815A056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63A" w14:textId="44610540" w:rsidR="00B727AC" w:rsidRDefault="004F4E57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Free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wifi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2310" w14:textId="77777777" w:rsidR="00B727AC" w:rsidRPr="006B7E0A" w:rsidRDefault="00B727AC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0E67" w14:textId="77777777" w:rsidR="00B727AC" w:rsidRPr="006B7E0A" w:rsidRDefault="00B727AC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6D59" w14:textId="77777777" w:rsidR="00B727AC" w:rsidRPr="006B7E0A" w:rsidRDefault="00B727AC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F4E57" w:rsidRPr="006B7E0A" w14:paraId="3FE4C0E9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D479" w14:textId="65D42908" w:rsidR="004F4E57" w:rsidRDefault="004F4E57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High quality free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wifi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1FA4" w14:textId="77777777" w:rsidR="004F4E57" w:rsidRPr="006B7E0A" w:rsidRDefault="004F4E57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AFD0" w14:textId="77777777" w:rsidR="004F4E57" w:rsidRPr="006B7E0A" w:rsidRDefault="004F4E57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CB94" w14:textId="77777777" w:rsidR="004F4E57" w:rsidRPr="006B7E0A" w:rsidRDefault="004F4E57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6529B" w:rsidRPr="006B7E0A" w14:paraId="6B7E7FBE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39AAEF" w14:textId="77777777" w:rsidR="0046529B" w:rsidRDefault="0046529B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Additional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comments :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3EE" w14:textId="77777777" w:rsidR="0046529B" w:rsidRDefault="0046529B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  <w:p w14:paraId="1AEF5AE3" w14:textId="77777777" w:rsidR="0046529B" w:rsidRPr="006B7E0A" w:rsidRDefault="0046529B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DFB6FE6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318"/>
      </w:tblGrid>
      <w:tr w:rsidR="00452AE9" w:rsidRPr="006B7E0A" w14:paraId="64F56DE6" w14:textId="77777777" w:rsidTr="00BB1273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BD156" w14:textId="5A147BBB" w:rsidR="00452AE9" w:rsidRPr="00BB1273" w:rsidRDefault="00452AE9" w:rsidP="002B4B15">
            <w:pPr>
              <w:tabs>
                <w:tab w:val="left" w:pos="851"/>
              </w:tabs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</w:pPr>
            <w:r w:rsidRPr="00BB1273">
              <w:rPr>
                <w:rFonts w:ascii="Calibri" w:hAnsi="Calibri"/>
                <w:b/>
                <w:color w:val="538135" w:themeColor="accent6" w:themeShade="BF"/>
                <w:sz w:val="24"/>
                <w:szCs w:val="24"/>
              </w:rPr>
              <w:t>FIELD EQUIPMENT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AA715" w14:textId="77777777" w:rsidR="00452AE9" w:rsidRPr="00BB1273" w:rsidRDefault="00452AE9" w:rsidP="002B4B15">
            <w:pPr>
              <w:tabs>
                <w:tab w:val="left" w:pos="851"/>
              </w:tabs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</w:pPr>
            <w:r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B88BE7A" w14:textId="77777777" w:rsidR="00452AE9" w:rsidRPr="00BB1273" w:rsidRDefault="00452AE9" w:rsidP="002B4B15">
            <w:pPr>
              <w:tabs>
                <w:tab w:val="left" w:pos="851"/>
              </w:tabs>
              <w:rPr>
                <w:rFonts w:ascii="Calibri" w:hAnsi="Calibri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00CBC" w14:textId="77777777" w:rsidR="00452AE9" w:rsidRPr="00BB1273" w:rsidRDefault="00452AE9" w:rsidP="002B4B15">
            <w:pPr>
              <w:tabs>
                <w:tab w:val="left" w:pos="851"/>
              </w:tabs>
              <w:rPr>
                <w:rFonts w:ascii="Calibri" w:hAnsi="Calibri"/>
                <w:i/>
                <w:color w:val="538135" w:themeColor="accent6" w:themeShade="BF"/>
                <w:sz w:val="24"/>
                <w:szCs w:val="24"/>
              </w:rPr>
            </w:pPr>
            <w:r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 xml:space="preserve">Details or </w:t>
            </w:r>
            <w:proofErr w:type="gramStart"/>
            <w:r w:rsidRPr="00BB1273">
              <w:rPr>
                <w:rFonts w:ascii="Calibri" w:hAnsi="Calibri"/>
                <w:i/>
                <w:color w:val="538135" w:themeColor="accent6" w:themeShade="BF"/>
                <w:sz w:val="22"/>
                <w:szCs w:val="24"/>
              </w:rPr>
              <w:t>Comments :</w:t>
            </w:r>
            <w:proofErr w:type="gramEnd"/>
          </w:p>
        </w:tc>
      </w:tr>
      <w:tr w:rsidR="00452AE9" w:rsidRPr="006B7E0A" w14:paraId="061A8BB9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F615" w14:textId="12F19A0E" w:rsidR="00452AE9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Readable flip over scoreboards from the 1</w:t>
            </w:r>
            <w:r w:rsidRPr="00D500BB">
              <w:rPr>
                <w:rFonts w:ascii="Calibri" w:hAnsi="Calibri" w:cs="Calibri"/>
                <w:sz w:val="24"/>
                <w:vertAlign w:val="superscript"/>
                <w:lang w:val="en-GB"/>
              </w:rPr>
              <w:t>st</w:t>
            </w: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 El. Round onward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6230" w14:textId="77777777" w:rsidR="00452AE9" w:rsidRPr="006B7E0A" w:rsidRDefault="00452AE9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AE1F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9734" w14:textId="57019AA8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52AE9" w:rsidRPr="006B7E0A" w14:paraId="0C563187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E5FD" w14:textId="336B2CB9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Large scoreboard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F414" w14:textId="77777777" w:rsidR="00452AE9" w:rsidRPr="006B7E0A" w:rsidRDefault="00452AE9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5C96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BE9C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52AE9" w:rsidRPr="006B7E0A" w14:paraId="2CBB9CFF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CD20" w14:textId="6D4C4A04" w:rsidR="00452AE9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Videoboard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3099" w14:textId="77777777" w:rsidR="00452AE9" w:rsidRPr="006B7E0A" w:rsidRDefault="00452AE9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2D9B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6CD9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52AE9" w:rsidRPr="006B7E0A" w14:paraId="1DEA9057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A626" w14:textId="38E7D0D3" w:rsidR="00452AE9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Individual timing equipment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CC89" w14:textId="77777777" w:rsidR="00452AE9" w:rsidRPr="006B7E0A" w:rsidRDefault="00452AE9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573F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DD8F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52AE9" w:rsidRPr="006B7E0A" w14:paraId="52BEC693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27D5" w14:textId="3A8D403D" w:rsidR="00452AE9" w:rsidRDefault="00F355E1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C</w:t>
            </w:r>
            <w:r w:rsidRPr="00D500BB">
              <w:rPr>
                <w:rFonts w:ascii="Calibri" w:hAnsi="Calibri" w:cs="Calibri"/>
                <w:sz w:val="24"/>
                <w:lang w:val="en-GB"/>
              </w:rPr>
              <w:t>omputer room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(+ location)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E221" w14:textId="77777777" w:rsidR="00452AE9" w:rsidRPr="006B7E0A" w:rsidRDefault="00452AE9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FE54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BD66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52AE9" w:rsidRPr="006B7E0A" w14:paraId="1891296F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CB0B" w14:textId="41440D92" w:rsidR="00452AE9" w:rsidRDefault="00F355E1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S</w:t>
            </w:r>
            <w:r w:rsidRPr="00D500BB">
              <w:rPr>
                <w:rFonts w:ascii="Calibri" w:hAnsi="Calibri" w:cs="Calibri"/>
                <w:sz w:val="24"/>
                <w:lang w:val="en-GB"/>
              </w:rPr>
              <w:t>ervice repair booth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on venue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5670" w14:textId="77777777" w:rsidR="00452AE9" w:rsidRPr="006B7E0A" w:rsidRDefault="00452AE9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E0D3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EC34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52AE9" w:rsidRPr="006B7E0A" w14:paraId="56CD236C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570E" w14:textId="5F1B5C9D" w:rsidR="00452AE9" w:rsidRDefault="00F355E1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Toilets on the field (number)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6264" w14:textId="77777777" w:rsidR="00452AE9" w:rsidRPr="006B7E0A" w:rsidRDefault="00452AE9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79E8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A27B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52AE9" w:rsidRPr="006B7E0A" w14:paraId="407E75F0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BECD" w14:textId="6B2F1680" w:rsidR="00452AE9" w:rsidRDefault="00F355E1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Accessible toilets (number)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8CC5" w14:textId="77777777" w:rsidR="00452AE9" w:rsidRPr="006B7E0A" w:rsidRDefault="00452AE9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5AA7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8085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52AE9" w:rsidRPr="006B7E0A" w14:paraId="5BC5809C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4956" w14:textId="774F6F36" w:rsidR="00452AE9" w:rsidRDefault="00F355E1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Coverage for archers (detail)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3738" w14:textId="77777777" w:rsidR="00452AE9" w:rsidRPr="006B7E0A" w:rsidRDefault="00452AE9" w:rsidP="002B4B15">
            <w:pPr>
              <w:tabs>
                <w:tab w:val="left" w:pos="851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240D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F637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52AE9" w:rsidRPr="006B7E0A" w14:paraId="04ECFA92" w14:textId="77777777" w:rsidTr="002B4B15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9C3FFE" w14:textId="77777777" w:rsidR="00452AE9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Additional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comments :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EAA3" w14:textId="77777777" w:rsidR="00452AE9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  <w:p w14:paraId="58E93040" w14:textId="77777777" w:rsidR="00452AE9" w:rsidRPr="006B7E0A" w:rsidRDefault="00452AE9" w:rsidP="002B4B15">
            <w:pPr>
              <w:tabs>
                <w:tab w:val="left" w:pos="85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2635A22" w14:textId="3D6A7190" w:rsidR="00E12721" w:rsidRPr="00D500BB" w:rsidRDefault="0031209A" w:rsidP="00F355E1">
      <w:pPr>
        <w:tabs>
          <w:tab w:val="left" w:pos="709"/>
          <w:tab w:val="right" w:pos="9072"/>
        </w:tabs>
        <w:rPr>
          <w:rFonts w:ascii="Calibri" w:hAnsi="Calibri" w:cs="Calibri"/>
          <w:sz w:val="24"/>
          <w:lang w:val="en-GB"/>
        </w:rPr>
      </w:pPr>
      <w:r w:rsidRPr="00D500BB">
        <w:rPr>
          <w:rFonts w:ascii="Calibri" w:hAnsi="Calibri" w:cs="Calibri"/>
          <w:sz w:val="24"/>
          <w:lang w:val="en-GB"/>
        </w:rPr>
        <w:tab/>
      </w:r>
      <w:r w:rsidR="00E12721" w:rsidRPr="00D500BB">
        <w:rPr>
          <w:rFonts w:ascii="Calibri" w:hAnsi="Calibri" w:cs="Calibri"/>
          <w:sz w:val="24"/>
          <w:lang w:val="en-GB"/>
        </w:rPr>
        <w:tab/>
      </w:r>
    </w:p>
    <w:p w14:paraId="4885A623" w14:textId="77777777" w:rsidR="00E12721" w:rsidRPr="00D500BB" w:rsidRDefault="00E12721" w:rsidP="003E1F01">
      <w:pPr>
        <w:shd w:val="clear" w:color="auto" w:fill="C5E0B3" w:themeFill="accent6" w:themeFillTint="66"/>
        <w:rPr>
          <w:rFonts w:ascii="Calibri" w:hAnsi="Calibri" w:cs="Calibri"/>
          <w:b/>
          <w:sz w:val="28"/>
          <w:lang w:val="en-GB"/>
        </w:rPr>
      </w:pPr>
      <w:r w:rsidRPr="00D500BB">
        <w:rPr>
          <w:rFonts w:ascii="Calibri" w:hAnsi="Calibri" w:cs="Calibri"/>
          <w:b/>
          <w:sz w:val="28"/>
          <w:lang w:val="en-GB"/>
        </w:rPr>
        <w:t>Theme 5: Transport</w:t>
      </w:r>
    </w:p>
    <w:p w14:paraId="4A437A1C" w14:textId="77777777" w:rsidR="00E528F5" w:rsidRDefault="00E528F5" w:rsidP="00624F63">
      <w:pPr>
        <w:ind w:left="709" w:hanging="709"/>
        <w:rPr>
          <w:rFonts w:ascii="Calibri" w:hAnsi="Calibri" w:cs="Calibri"/>
          <w:sz w:val="24"/>
          <w:lang w:val="en-GB"/>
        </w:rPr>
      </w:pPr>
    </w:p>
    <w:p w14:paraId="1F32DDD5" w14:textId="3F2004C7" w:rsidR="00E12721" w:rsidRPr="00D500BB" w:rsidRDefault="00E12721" w:rsidP="005C7EA1">
      <w:pPr>
        <w:ind w:left="709" w:hanging="709"/>
        <w:rPr>
          <w:rFonts w:ascii="Calibri" w:hAnsi="Calibri" w:cs="Calibri"/>
          <w:sz w:val="24"/>
          <w:lang w:val="en-GB"/>
        </w:rPr>
      </w:pPr>
      <w:r w:rsidRPr="00D500BB">
        <w:rPr>
          <w:rFonts w:ascii="Calibri" w:hAnsi="Calibri" w:cs="Calibri"/>
          <w:sz w:val="24"/>
          <w:lang w:val="en-GB"/>
        </w:rPr>
        <w:t xml:space="preserve">What kind of transportation will you provide </w:t>
      </w:r>
      <w:proofErr w:type="gramStart"/>
      <w:r w:rsidRPr="00D500BB">
        <w:rPr>
          <w:rFonts w:ascii="Calibri" w:hAnsi="Calibri" w:cs="Calibri"/>
          <w:sz w:val="24"/>
          <w:lang w:val="en-GB"/>
        </w:rPr>
        <w:t>( please</w:t>
      </w:r>
      <w:proofErr w:type="gramEnd"/>
      <w:r w:rsidRPr="00D500BB">
        <w:rPr>
          <w:rFonts w:ascii="Calibri" w:hAnsi="Calibri" w:cs="Calibri"/>
          <w:sz w:val="24"/>
          <w:lang w:val="en-GB"/>
        </w:rPr>
        <w:t xml:space="preserve"> indicate with the following codes)                                           </w:t>
      </w:r>
    </w:p>
    <w:p w14:paraId="7D74F14B" w14:textId="77777777" w:rsidR="00E528F5" w:rsidRDefault="00E528F5" w:rsidP="005C7EA1">
      <w:pPr>
        <w:shd w:val="clear" w:color="auto" w:fill="EDEDED" w:themeFill="accent3" w:themeFillTint="33"/>
        <w:rPr>
          <w:rFonts w:ascii="Calibri" w:hAnsi="Calibri" w:cs="Calibri"/>
          <w:sz w:val="24"/>
          <w:lang w:val="en-GB"/>
        </w:rPr>
      </w:pPr>
      <w:proofErr w:type="gramStart"/>
      <w:r w:rsidRPr="0005400F">
        <w:rPr>
          <w:rFonts w:ascii="Calibri" w:hAnsi="Calibri" w:cs="Calibri"/>
          <w:b/>
          <w:bCs/>
          <w:color w:val="385623" w:themeColor="accent6" w:themeShade="80"/>
          <w:sz w:val="24"/>
          <w:lang w:val="en-GB"/>
        </w:rPr>
        <w:t>Kind :</w:t>
      </w:r>
      <w:proofErr w:type="gramEnd"/>
      <w:r>
        <w:rPr>
          <w:rFonts w:ascii="Calibri" w:hAnsi="Calibri" w:cs="Calibri"/>
          <w:sz w:val="24"/>
          <w:lang w:val="en-GB"/>
        </w:rPr>
        <w:tab/>
      </w:r>
      <w:r>
        <w:rPr>
          <w:rFonts w:ascii="Calibri" w:hAnsi="Calibri" w:cs="Calibri"/>
          <w:sz w:val="24"/>
          <w:lang w:val="en-GB"/>
        </w:rPr>
        <w:tab/>
      </w:r>
      <w:r>
        <w:rPr>
          <w:rFonts w:ascii="Calibri" w:hAnsi="Calibri" w:cs="Calibri"/>
          <w:sz w:val="24"/>
          <w:lang w:val="en-GB"/>
        </w:rPr>
        <w:tab/>
      </w:r>
      <w:r>
        <w:rPr>
          <w:rFonts w:ascii="Calibri" w:hAnsi="Calibri" w:cs="Calibri"/>
          <w:sz w:val="24"/>
          <w:lang w:val="en-GB"/>
        </w:rPr>
        <w:tab/>
      </w:r>
      <w:r>
        <w:rPr>
          <w:rFonts w:ascii="Calibri" w:hAnsi="Calibri" w:cs="Calibri"/>
          <w:sz w:val="24"/>
          <w:lang w:val="en-GB"/>
        </w:rPr>
        <w:tab/>
      </w:r>
      <w:r>
        <w:rPr>
          <w:rFonts w:ascii="Calibri" w:hAnsi="Calibri" w:cs="Calibri"/>
          <w:sz w:val="24"/>
          <w:lang w:val="en-GB"/>
        </w:rPr>
        <w:tab/>
      </w:r>
      <w:r>
        <w:rPr>
          <w:rFonts w:ascii="Calibri" w:hAnsi="Calibri" w:cs="Calibri"/>
          <w:sz w:val="24"/>
          <w:lang w:val="en-GB"/>
        </w:rPr>
        <w:tab/>
      </w:r>
      <w:r>
        <w:rPr>
          <w:rFonts w:ascii="Calibri" w:hAnsi="Calibri" w:cs="Calibri"/>
          <w:sz w:val="24"/>
          <w:lang w:val="en-GB"/>
        </w:rPr>
        <w:tab/>
      </w:r>
      <w:r w:rsidRPr="0005400F">
        <w:rPr>
          <w:rFonts w:ascii="Calibri" w:hAnsi="Calibri" w:cs="Calibri"/>
          <w:b/>
          <w:bCs/>
          <w:color w:val="385623" w:themeColor="accent6" w:themeShade="80"/>
          <w:sz w:val="24"/>
          <w:lang w:val="en-GB"/>
        </w:rPr>
        <w:t>Level</w:t>
      </w:r>
      <w:r w:rsidR="006B7AC8" w:rsidRPr="0005400F">
        <w:rPr>
          <w:rFonts w:ascii="Calibri" w:hAnsi="Calibri" w:cs="Calibri"/>
          <w:b/>
          <w:bCs/>
          <w:color w:val="385623" w:themeColor="accent6" w:themeShade="80"/>
          <w:sz w:val="24"/>
          <w:lang w:val="en-GB"/>
        </w:rPr>
        <w:t xml:space="preserve"> :</w:t>
      </w:r>
    </w:p>
    <w:p w14:paraId="0A59BDF0" w14:textId="77777777" w:rsidR="00E12721" w:rsidRPr="00D500BB" w:rsidRDefault="00E12721" w:rsidP="005C7EA1">
      <w:pPr>
        <w:shd w:val="clear" w:color="auto" w:fill="EDEDED" w:themeFill="accent3" w:themeFillTint="33"/>
        <w:rPr>
          <w:rFonts w:ascii="Calibri" w:hAnsi="Calibri" w:cs="Calibri"/>
          <w:sz w:val="24"/>
          <w:lang w:val="en-GB"/>
        </w:rPr>
      </w:pPr>
      <w:r w:rsidRPr="00D500BB">
        <w:rPr>
          <w:rFonts w:ascii="Calibri" w:hAnsi="Calibri" w:cs="Calibri"/>
          <w:sz w:val="24"/>
          <w:lang w:val="en-GB"/>
        </w:rPr>
        <w:t xml:space="preserve">AP = </w:t>
      </w:r>
      <w:r w:rsidR="00E528F5">
        <w:rPr>
          <w:rFonts w:ascii="Calibri" w:hAnsi="Calibri" w:cs="Calibri"/>
          <w:sz w:val="24"/>
          <w:lang w:val="en-GB"/>
        </w:rPr>
        <w:t>A</w:t>
      </w:r>
      <w:r w:rsidRPr="00D500BB">
        <w:rPr>
          <w:rFonts w:ascii="Calibri" w:hAnsi="Calibri" w:cs="Calibri"/>
          <w:sz w:val="24"/>
          <w:lang w:val="en-GB"/>
        </w:rPr>
        <w:t xml:space="preserve">vailable but </w:t>
      </w:r>
      <w:proofErr w:type="gramStart"/>
      <w:r w:rsidRPr="00D500BB">
        <w:rPr>
          <w:rFonts w:ascii="Calibri" w:hAnsi="Calibri" w:cs="Calibri"/>
          <w:sz w:val="24"/>
          <w:lang w:val="en-GB"/>
        </w:rPr>
        <w:t>has to</w:t>
      </w:r>
      <w:proofErr w:type="gramEnd"/>
      <w:r w:rsidRPr="00D500BB">
        <w:rPr>
          <w:rFonts w:ascii="Calibri" w:hAnsi="Calibri" w:cs="Calibri"/>
          <w:sz w:val="24"/>
          <w:lang w:val="en-GB"/>
        </w:rPr>
        <w:t xml:space="preserve"> be paid by the user</w:t>
      </w:r>
      <w:r w:rsidR="00E528F5">
        <w:rPr>
          <w:rFonts w:ascii="Calibri" w:hAnsi="Calibri" w:cs="Calibri"/>
          <w:sz w:val="24"/>
          <w:lang w:val="en-GB"/>
        </w:rPr>
        <w:tab/>
      </w:r>
      <w:r w:rsidR="00E528F5">
        <w:rPr>
          <w:rFonts w:ascii="Calibri" w:hAnsi="Calibri" w:cs="Calibri"/>
          <w:sz w:val="24"/>
          <w:lang w:val="en-GB"/>
        </w:rPr>
        <w:tab/>
        <w:t>AD = Appointed driver with cars</w:t>
      </w:r>
    </w:p>
    <w:p w14:paraId="2FD8650C" w14:textId="77777777" w:rsidR="00E12721" w:rsidRDefault="00E12721" w:rsidP="005C7EA1">
      <w:pPr>
        <w:shd w:val="clear" w:color="auto" w:fill="EDEDED" w:themeFill="accent3" w:themeFillTint="33"/>
        <w:rPr>
          <w:rFonts w:ascii="Calibri" w:hAnsi="Calibri" w:cs="Calibri"/>
          <w:sz w:val="24"/>
          <w:lang w:val="en-GB"/>
        </w:rPr>
      </w:pPr>
      <w:r w:rsidRPr="00D500BB">
        <w:rPr>
          <w:rFonts w:ascii="Calibri" w:hAnsi="Calibri" w:cs="Calibri"/>
          <w:sz w:val="24"/>
          <w:lang w:val="en-GB"/>
        </w:rPr>
        <w:t xml:space="preserve">AF = </w:t>
      </w:r>
      <w:r w:rsidR="00E528F5">
        <w:rPr>
          <w:rFonts w:ascii="Calibri" w:hAnsi="Calibri" w:cs="Calibri"/>
          <w:sz w:val="24"/>
          <w:lang w:val="en-GB"/>
        </w:rPr>
        <w:t>A</w:t>
      </w:r>
      <w:r w:rsidRPr="00D500BB">
        <w:rPr>
          <w:rFonts w:ascii="Calibri" w:hAnsi="Calibri" w:cs="Calibri"/>
          <w:sz w:val="24"/>
          <w:lang w:val="en-GB"/>
        </w:rPr>
        <w:t>vailable and free of charge</w:t>
      </w:r>
      <w:r w:rsidR="00E528F5">
        <w:rPr>
          <w:rFonts w:ascii="Calibri" w:hAnsi="Calibri" w:cs="Calibri"/>
          <w:sz w:val="24"/>
          <w:lang w:val="en-GB"/>
        </w:rPr>
        <w:tab/>
      </w:r>
      <w:r w:rsidR="00E528F5">
        <w:rPr>
          <w:rFonts w:ascii="Calibri" w:hAnsi="Calibri" w:cs="Calibri"/>
          <w:sz w:val="24"/>
          <w:lang w:val="en-GB"/>
        </w:rPr>
        <w:tab/>
      </w:r>
      <w:r w:rsidR="00E528F5">
        <w:rPr>
          <w:rFonts w:ascii="Calibri" w:hAnsi="Calibri" w:cs="Calibri"/>
          <w:sz w:val="24"/>
          <w:lang w:val="en-GB"/>
        </w:rPr>
        <w:tab/>
      </w:r>
      <w:r w:rsidR="00E528F5">
        <w:rPr>
          <w:rFonts w:ascii="Calibri" w:hAnsi="Calibri" w:cs="Calibri"/>
          <w:sz w:val="24"/>
          <w:lang w:val="en-GB"/>
        </w:rPr>
        <w:tab/>
        <w:t>MB = Mini-busses</w:t>
      </w:r>
    </w:p>
    <w:p w14:paraId="1BA9546E" w14:textId="77777777" w:rsidR="001D4B62" w:rsidRDefault="001D4B62" w:rsidP="005C7EA1">
      <w:pPr>
        <w:shd w:val="clear" w:color="auto" w:fill="EDEDED" w:themeFill="accent3" w:themeFillTint="33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U </w:t>
      </w:r>
      <w:r w:rsidR="00E528F5">
        <w:rPr>
          <w:rFonts w:ascii="Calibri" w:hAnsi="Calibri" w:cs="Calibri"/>
          <w:sz w:val="24"/>
          <w:lang w:val="en-GB"/>
        </w:rPr>
        <w:t xml:space="preserve">  </w:t>
      </w:r>
      <w:r>
        <w:rPr>
          <w:rFonts w:ascii="Calibri" w:hAnsi="Calibri" w:cs="Calibri"/>
          <w:sz w:val="24"/>
          <w:lang w:val="en-GB"/>
        </w:rPr>
        <w:t xml:space="preserve">= </w:t>
      </w:r>
      <w:r w:rsidR="00C55D12">
        <w:rPr>
          <w:rFonts w:ascii="Calibri" w:hAnsi="Calibri" w:cs="Calibri"/>
          <w:sz w:val="24"/>
          <w:lang w:val="en-GB"/>
        </w:rPr>
        <w:t>Unavailable in LOC services</w:t>
      </w:r>
      <w:r w:rsidR="00E528F5">
        <w:rPr>
          <w:rFonts w:ascii="Calibri" w:hAnsi="Calibri" w:cs="Calibri"/>
          <w:sz w:val="24"/>
          <w:lang w:val="en-GB"/>
        </w:rPr>
        <w:tab/>
      </w:r>
      <w:r w:rsidR="00E528F5">
        <w:rPr>
          <w:rFonts w:ascii="Calibri" w:hAnsi="Calibri" w:cs="Calibri"/>
          <w:sz w:val="24"/>
          <w:lang w:val="en-GB"/>
        </w:rPr>
        <w:tab/>
      </w:r>
      <w:r w:rsidR="00E528F5">
        <w:rPr>
          <w:rFonts w:ascii="Calibri" w:hAnsi="Calibri" w:cs="Calibri"/>
          <w:sz w:val="24"/>
          <w:lang w:val="en-GB"/>
        </w:rPr>
        <w:tab/>
      </w:r>
      <w:r w:rsidR="00E528F5">
        <w:rPr>
          <w:rFonts w:ascii="Calibri" w:hAnsi="Calibri" w:cs="Calibri"/>
          <w:sz w:val="24"/>
          <w:lang w:val="en-GB"/>
        </w:rPr>
        <w:tab/>
        <w:t>B     = Busses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73"/>
        <w:gridCol w:w="673"/>
        <w:gridCol w:w="673"/>
        <w:gridCol w:w="674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C55D12" w:rsidRPr="00D500BB" w14:paraId="1A8251BB" w14:textId="77777777" w:rsidTr="005C7EA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10A5CF7" w14:textId="77777777" w:rsidR="00C55D12" w:rsidRPr="00D500BB" w:rsidRDefault="00C55D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59D3017" w14:textId="77777777" w:rsidR="00C55D12" w:rsidRPr="00D500BB" w:rsidRDefault="00C55D12" w:rsidP="00C55D12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  <w:r w:rsidRPr="00C55D12">
              <w:rPr>
                <w:rFonts w:ascii="Calibri" w:hAnsi="Calibri" w:cs="Calibri"/>
                <w:sz w:val="22"/>
                <w:szCs w:val="18"/>
                <w:lang w:val="en-GB"/>
              </w:rPr>
              <w:t>Delegations</w:t>
            </w:r>
          </w:p>
        </w:tc>
        <w:tc>
          <w:tcPr>
            <w:tcW w:w="1347" w:type="dxa"/>
            <w:gridSpan w:val="2"/>
            <w:vAlign w:val="center"/>
          </w:tcPr>
          <w:p w14:paraId="2A4AE3AF" w14:textId="77777777" w:rsidR="00C55D12" w:rsidRPr="00D500BB" w:rsidRDefault="00C55D12" w:rsidP="00C55D12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  <w:r w:rsidRPr="00C55D12">
              <w:rPr>
                <w:rFonts w:ascii="Calibri" w:hAnsi="Calibri" w:cs="Calibri"/>
                <w:sz w:val="22"/>
                <w:szCs w:val="18"/>
                <w:lang w:val="en-GB"/>
              </w:rPr>
              <w:t>Judges, TD</w:t>
            </w:r>
            <w:r w:rsidRPr="00C55D12">
              <w:rPr>
                <w:rFonts w:ascii="Calibri" w:hAnsi="Calibri" w:cs="Calibri"/>
                <w:sz w:val="22"/>
                <w:szCs w:val="18"/>
                <w:lang w:val="en-GB"/>
              </w:rPr>
              <w:br/>
              <w:t>Classifiers</w:t>
            </w:r>
          </w:p>
        </w:tc>
        <w:tc>
          <w:tcPr>
            <w:tcW w:w="1346" w:type="dxa"/>
            <w:gridSpan w:val="2"/>
            <w:vAlign w:val="center"/>
          </w:tcPr>
          <w:p w14:paraId="160D77D5" w14:textId="77777777" w:rsidR="00C55D12" w:rsidRPr="00D500BB" w:rsidRDefault="00C55D12" w:rsidP="00C55D12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  <w:r w:rsidRPr="00C55D12">
              <w:rPr>
                <w:rFonts w:ascii="Calibri" w:hAnsi="Calibri" w:cs="Calibri"/>
                <w:sz w:val="22"/>
                <w:szCs w:val="18"/>
                <w:lang w:val="en-GB"/>
              </w:rPr>
              <w:t>WAE Officials</w:t>
            </w:r>
          </w:p>
        </w:tc>
        <w:tc>
          <w:tcPr>
            <w:tcW w:w="1347" w:type="dxa"/>
            <w:gridSpan w:val="2"/>
            <w:vAlign w:val="center"/>
          </w:tcPr>
          <w:p w14:paraId="1DBAF641" w14:textId="77777777" w:rsidR="00C55D12" w:rsidRPr="00D500BB" w:rsidRDefault="00C55D12" w:rsidP="00C55D12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  <w:r w:rsidRPr="00C55D12">
              <w:rPr>
                <w:rFonts w:ascii="Calibri" w:hAnsi="Calibri" w:cs="Calibri"/>
                <w:sz w:val="22"/>
                <w:szCs w:val="18"/>
                <w:lang w:val="en-GB"/>
              </w:rPr>
              <w:t>VIP’s</w:t>
            </w:r>
          </w:p>
        </w:tc>
        <w:tc>
          <w:tcPr>
            <w:tcW w:w="1346" w:type="dxa"/>
            <w:gridSpan w:val="2"/>
            <w:vAlign w:val="center"/>
          </w:tcPr>
          <w:p w14:paraId="2885E738" w14:textId="77777777" w:rsidR="00C55D12" w:rsidRPr="00D500BB" w:rsidRDefault="00C55D12" w:rsidP="00C55D12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  <w:r w:rsidRPr="00C55D12">
              <w:rPr>
                <w:rFonts w:ascii="Calibri" w:hAnsi="Calibri" w:cs="Calibri"/>
                <w:sz w:val="22"/>
                <w:szCs w:val="18"/>
                <w:lang w:val="en-GB"/>
              </w:rPr>
              <w:t>Volunteers</w:t>
            </w:r>
          </w:p>
        </w:tc>
        <w:tc>
          <w:tcPr>
            <w:tcW w:w="1347" w:type="dxa"/>
            <w:gridSpan w:val="2"/>
            <w:vAlign w:val="center"/>
          </w:tcPr>
          <w:p w14:paraId="34040D63" w14:textId="77777777" w:rsidR="00C55D12" w:rsidRPr="00D500BB" w:rsidRDefault="00C55D12" w:rsidP="00C55D12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  <w:r w:rsidRPr="00C55D12">
              <w:rPr>
                <w:rFonts w:ascii="Calibri" w:hAnsi="Calibri" w:cs="Calibri"/>
                <w:sz w:val="22"/>
                <w:szCs w:val="18"/>
                <w:lang w:val="en-GB"/>
              </w:rPr>
              <w:t>Press</w:t>
            </w:r>
          </w:p>
        </w:tc>
      </w:tr>
      <w:tr w:rsidR="00C55D12" w:rsidRPr="00D500BB" w14:paraId="35D45016" w14:textId="77777777" w:rsidTr="005C7EA1">
        <w:tc>
          <w:tcPr>
            <w:tcW w:w="2235" w:type="dxa"/>
            <w:tcBorders>
              <w:top w:val="nil"/>
              <w:left w:val="nil"/>
            </w:tcBorders>
          </w:tcPr>
          <w:p w14:paraId="14862058" w14:textId="77777777" w:rsidR="00C55D12" w:rsidRPr="00D500BB" w:rsidRDefault="00C55D12" w:rsidP="00C55D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</w:tcPr>
          <w:p w14:paraId="7893864A" w14:textId="77777777" w:rsidR="00C55D12" w:rsidRPr="00C55D12" w:rsidRDefault="00C55D12" w:rsidP="00C55D12">
            <w:pPr>
              <w:jc w:val="center"/>
              <w:rPr>
                <w:rFonts w:ascii="Arial Narrow" w:hAnsi="Arial Narrow" w:cs="Calibri"/>
                <w:sz w:val="22"/>
                <w:szCs w:val="18"/>
                <w:lang w:val="en-GB"/>
              </w:rPr>
            </w:pPr>
            <w:r>
              <w:rPr>
                <w:rFonts w:ascii="Arial Narrow" w:hAnsi="Arial Narrow" w:cs="Calibri"/>
                <w:sz w:val="22"/>
                <w:szCs w:val="18"/>
                <w:lang w:val="en-GB"/>
              </w:rPr>
              <w:t>k</w:t>
            </w:r>
            <w:r w:rsidRPr="00C55D12">
              <w:rPr>
                <w:rFonts w:ascii="Arial Narrow" w:hAnsi="Arial Narrow" w:cs="Calibri"/>
                <w:sz w:val="22"/>
                <w:szCs w:val="18"/>
                <w:lang w:val="en-GB"/>
              </w:rPr>
              <w:t>ind</w:t>
            </w:r>
          </w:p>
        </w:tc>
        <w:tc>
          <w:tcPr>
            <w:tcW w:w="673" w:type="dxa"/>
          </w:tcPr>
          <w:p w14:paraId="4E93B92C" w14:textId="77777777" w:rsidR="00C55D12" w:rsidRPr="00C55D12" w:rsidRDefault="00C55D12" w:rsidP="00C55D12">
            <w:pPr>
              <w:jc w:val="center"/>
              <w:rPr>
                <w:rFonts w:ascii="Arial Narrow" w:hAnsi="Arial Narrow" w:cs="Calibri"/>
                <w:sz w:val="22"/>
                <w:szCs w:val="18"/>
                <w:lang w:val="en-GB"/>
              </w:rPr>
            </w:pPr>
            <w:r>
              <w:rPr>
                <w:rFonts w:ascii="Arial Narrow" w:hAnsi="Arial Narrow" w:cs="Calibri"/>
                <w:sz w:val="22"/>
                <w:szCs w:val="18"/>
                <w:lang w:val="en-GB"/>
              </w:rPr>
              <w:t>l</w:t>
            </w:r>
            <w:r w:rsidRPr="00C55D12">
              <w:rPr>
                <w:rFonts w:ascii="Arial Narrow" w:hAnsi="Arial Narrow" w:cs="Calibri"/>
                <w:sz w:val="22"/>
                <w:szCs w:val="18"/>
                <w:lang w:val="en-GB"/>
              </w:rPr>
              <w:t>evel</w:t>
            </w:r>
          </w:p>
        </w:tc>
        <w:tc>
          <w:tcPr>
            <w:tcW w:w="673" w:type="dxa"/>
          </w:tcPr>
          <w:p w14:paraId="1433A33B" w14:textId="77777777" w:rsidR="00C55D12" w:rsidRPr="00C55D12" w:rsidRDefault="00C55D12" w:rsidP="00C55D12">
            <w:pPr>
              <w:rPr>
                <w:rFonts w:ascii="Arial Narrow" w:hAnsi="Arial Narrow" w:cs="Calibri"/>
                <w:sz w:val="22"/>
                <w:szCs w:val="18"/>
                <w:lang w:val="en-GB"/>
              </w:rPr>
            </w:pPr>
            <w:r>
              <w:rPr>
                <w:rFonts w:ascii="Arial Narrow" w:hAnsi="Arial Narrow" w:cs="Calibri"/>
                <w:sz w:val="22"/>
                <w:szCs w:val="18"/>
                <w:lang w:val="en-GB"/>
              </w:rPr>
              <w:t>k</w:t>
            </w:r>
            <w:r w:rsidRPr="00C55D12">
              <w:rPr>
                <w:rFonts w:ascii="Arial Narrow" w:hAnsi="Arial Narrow" w:cs="Calibri"/>
                <w:sz w:val="22"/>
                <w:szCs w:val="18"/>
                <w:lang w:val="en-GB"/>
              </w:rPr>
              <w:t>ind</w:t>
            </w:r>
          </w:p>
        </w:tc>
        <w:tc>
          <w:tcPr>
            <w:tcW w:w="674" w:type="dxa"/>
          </w:tcPr>
          <w:p w14:paraId="1C09C489" w14:textId="77777777" w:rsidR="00C55D12" w:rsidRPr="00C55D12" w:rsidRDefault="00C55D12" w:rsidP="00C55D12">
            <w:pPr>
              <w:rPr>
                <w:rFonts w:ascii="Arial Narrow" w:hAnsi="Arial Narrow" w:cs="Calibri"/>
                <w:sz w:val="22"/>
                <w:szCs w:val="18"/>
                <w:lang w:val="en-GB"/>
              </w:rPr>
            </w:pPr>
            <w:r>
              <w:rPr>
                <w:rFonts w:ascii="Arial Narrow" w:hAnsi="Arial Narrow" w:cs="Calibri"/>
                <w:sz w:val="22"/>
                <w:szCs w:val="18"/>
                <w:lang w:val="en-GB"/>
              </w:rPr>
              <w:t>l</w:t>
            </w:r>
            <w:r w:rsidRPr="00C55D12">
              <w:rPr>
                <w:rFonts w:ascii="Arial Narrow" w:hAnsi="Arial Narrow" w:cs="Calibri"/>
                <w:sz w:val="22"/>
                <w:szCs w:val="18"/>
                <w:lang w:val="en-GB"/>
              </w:rPr>
              <w:t>evel</w:t>
            </w:r>
          </w:p>
        </w:tc>
        <w:tc>
          <w:tcPr>
            <w:tcW w:w="673" w:type="dxa"/>
          </w:tcPr>
          <w:p w14:paraId="3DC574CA" w14:textId="77777777" w:rsidR="00C55D12" w:rsidRPr="00C55D12" w:rsidRDefault="00C55D12" w:rsidP="00C55D12">
            <w:pPr>
              <w:rPr>
                <w:rFonts w:ascii="Arial Narrow" w:hAnsi="Arial Narrow" w:cs="Calibri"/>
                <w:sz w:val="22"/>
                <w:szCs w:val="18"/>
                <w:lang w:val="en-GB"/>
              </w:rPr>
            </w:pPr>
            <w:r>
              <w:rPr>
                <w:rFonts w:ascii="Arial Narrow" w:hAnsi="Arial Narrow" w:cs="Calibri"/>
                <w:sz w:val="22"/>
                <w:szCs w:val="18"/>
                <w:lang w:val="en-GB"/>
              </w:rPr>
              <w:t>k</w:t>
            </w:r>
            <w:r w:rsidRPr="00C55D12">
              <w:rPr>
                <w:rFonts w:ascii="Arial Narrow" w:hAnsi="Arial Narrow" w:cs="Calibri"/>
                <w:sz w:val="22"/>
                <w:szCs w:val="18"/>
                <w:lang w:val="en-GB"/>
              </w:rPr>
              <w:t>ind</w:t>
            </w:r>
          </w:p>
        </w:tc>
        <w:tc>
          <w:tcPr>
            <w:tcW w:w="673" w:type="dxa"/>
          </w:tcPr>
          <w:p w14:paraId="5B1E4BFD" w14:textId="77777777" w:rsidR="00C55D12" w:rsidRPr="00C55D12" w:rsidRDefault="00C55D12" w:rsidP="00C55D12">
            <w:pPr>
              <w:rPr>
                <w:rFonts w:ascii="Arial Narrow" w:hAnsi="Arial Narrow" w:cs="Calibri"/>
                <w:sz w:val="22"/>
                <w:szCs w:val="18"/>
                <w:lang w:val="en-GB"/>
              </w:rPr>
            </w:pPr>
            <w:r>
              <w:rPr>
                <w:rFonts w:ascii="Arial Narrow" w:hAnsi="Arial Narrow" w:cs="Calibri"/>
                <w:sz w:val="22"/>
                <w:szCs w:val="18"/>
                <w:lang w:val="en-GB"/>
              </w:rPr>
              <w:t>l</w:t>
            </w:r>
            <w:r w:rsidRPr="00C55D12">
              <w:rPr>
                <w:rFonts w:ascii="Arial Narrow" w:hAnsi="Arial Narrow" w:cs="Calibri"/>
                <w:sz w:val="22"/>
                <w:szCs w:val="18"/>
                <w:lang w:val="en-GB"/>
              </w:rPr>
              <w:t>evel</w:t>
            </w:r>
          </w:p>
        </w:tc>
        <w:tc>
          <w:tcPr>
            <w:tcW w:w="673" w:type="dxa"/>
          </w:tcPr>
          <w:p w14:paraId="34560440" w14:textId="77777777" w:rsidR="00C55D12" w:rsidRPr="00C55D12" w:rsidRDefault="00C55D12" w:rsidP="00C55D12">
            <w:pPr>
              <w:rPr>
                <w:rFonts w:ascii="Arial Narrow" w:hAnsi="Arial Narrow" w:cs="Calibri"/>
                <w:sz w:val="22"/>
                <w:szCs w:val="18"/>
                <w:lang w:val="en-GB"/>
              </w:rPr>
            </w:pPr>
            <w:r>
              <w:rPr>
                <w:rFonts w:ascii="Arial Narrow" w:hAnsi="Arial Narrow" w:cs="Calibri"/>
                <w:sz w:val="22"/>
                <w:szCs w:val="18"/>
                <w:lang w:val="en-GB"/>
              </w:rPr>
              <w:t>k</w:t>
            </w:r>
            <w:r w:rsidRPr="00C55D12">
              <w:rPr>
                <w:rFonts w:ascii="Arial Narrow" w:hAnsi="Arial Narrow" w:cs="Calibri"/>
                <w:sz w:val="22"/>
                <w:szCs w:val="18"/>
                <w:lang w:val="en-GB"/>
              </w:rPr>
              <w:t>ind</w:t>
            </w:r>
          </w:p>
        </w:tc>
        <w:tc>
          <w:tcPr>
            <w:tcW w:w="674" w:type="dxa"/>
          </w:tcPr>
          <w:p w14:paraId="62EDCED5" w14:textId="77777777" w:rsidR="00C55D12" w:rsidRPr="00C55D12" w:rsidRDefault="00C55D12" w:rsidP="00C55D12">
            <w:pPr>
              <w:rPr>
                <w:rFonts w:ascii="Arial Narrow" w:hAnsi="Arial Narrow" w:cs="Calibri"/>
                <w:sz w:val="22"/>
                <w:szCs w:val="18"/>
                <w:lang w:val="en-GB"/>
              </w:rPr>
            </w:pPr>
            <w:r>
              <w:rPr>
                <w:rFonts w:ascii="Arial Narrow" w:hAnsi="Arial Narrow" w:cs="Calibri"/>
                <w:sz w:val="22"/>
                <w:szCs w:val="18"/>
                <w:lang w:val="en-GB"/>
              </w:rPr>
              <w:t>l</w:t>
            </w:r>
            <w:r w:rsidRPr="00C55D12">
              <w:rPr>
                <w:rFonts w:ascii="Arial Narrow" w:hAnsi="Arial Narrow" w:cs="Calibri"/>
                <w:sz w:val="22"/>
                <w:szCs w:val="18"/>
                <w:lang w:val="en-GB"/>
              </w:rPr>
              <w:t>evel</w:t>
            </w:r>
          </w:p>
        </w:tc>
        <w:tc>
          <w:tcPr>
            <w:tcW w:w="673" w:type="dxa"/>
          </w:tcPr>
          <w:p w14:paraId="5824BB70" w14:textId="77777777" w:rsidR="00C55D12" w:rsidRPr="00C55D12" w:rsidRDefault="00C55D12" w:rsidP="00C55D12">
            <w:pPr>
              <w:rPr>
                <w:rFonts w:ascii="Arial Narrow" w:hAnsi="Arial Narrow" w:cs="Calibri"/>
                <w:sz w:val="22"/>
                <w:szCs w:val="18"/>
                <w:lang w:val="en-GB"/>
              </w:rPr>
            </w:pPr>
            <w:r>
              <w:rPr>
                <w:rFonts w:ascii="Arial Narrow" w:hAnsi="Arial Narrow" w:cs="Calibri"/>
                <w:sz w:val="22"/>
                <w:szCs w:val="18"/>
                <w:lang w:val="en-GB"/>
              </w:rPr>
              <w:t>k</w:t>
            </w:r>
            <w:r w:rsidRPr="00C55D12">
              <w:rPr>
                <w:rFonts w:ascii="Arial Narrow" w:hAnsi="Arial Narrow" w:cs="Calibri"/>
                <w:sz w:val="22"/>
                <w:szCs w:val="18"/>
                <w:lang w:val="en-GB"/>
              </w:rPr>
              <w:t>ind</w:t>
            </w:r>
          </w:p>
        </w:tc>
        <w:tc>
          <w:tcPr>
            <w:tcW w:w="673" w:type="dxa"/>
          </w:tcPr>
          <w:p w14:paraId="14378D69" w14:textId="77777777" w:rsidR="00C55D12" w:rsidRPr="00C55D12" w:rsidRDefault="00C55D12" w:rsidP="00C55D12">
            <w:pPr>
              <w:rPr>
                <w:rFonts w:ascii="Arial Narrow" w:hAnsi="Arial Narrow" w:cs="Calibri"/>
                <w:sz w:val="22"/>
                <w:szCs w:val="18"/>
                <w:lang w:val="en-GB"/>
              </w:rPr>
            </w:pPr>
            <w:r>
              <w:rPr>
                <w:rFonts w:ascii="Arial Narrow" w:hAnsi="Arial Narrow" w:cs="Calibri"/>
                <w:sz w:val="22"/>
                <w:szCs w:val="18"/>
                <w:lang w:val="en-GB"/>
              </w:rPr>
              <w:t>l</w:t>
            </w:r>
            <w:r w:rsidRPr="00C55D12">
              <w:rPr>
                <w:rFonts w:ascii="Arial Narrow" w:hAnsi="Arial Narrow" w:cs="Calibri"/>
                <w:sz w:val="22"/>
                <w:szCs w:val="18"/>
                <w:lang w:val="en-GB"/>
              </w:rPr>
              <w:t>evel</w:t>
            </w:r>
          </w:p>
        </w:tc>
        <w:tc>
          <w:tcPr>
            <w:tcW w:w="673" w:type="dxa"/>
          </w:tcPr>
          <w:p w14:paraId="3238A0D4" w14:textId="77777777" w:rsidR="00C55D12" w:rsidRPr="00C55D12" w:rsidRDefault="00C55D12" w:rsidP="00C55D12">
            <w:pPr>
              <w:rPr>
                <w:rFonts w:ascii="Arial Narrow" w:hAnsi="Arial Narrow" w:cs="Calibri"/>
                <w:sz w:val="22"/>
                <w:szCs w:val="18"/>
                <w:lang w:val="en-GB"/>
              </w:rPr>
            </w:pPr>
            <w:r>
              <w:rPr>
                <w:rFonts w:ascii="Arial Narrow" w:hAnsi="Arial Narrow" w:cs="Calibri"/>
                <w:sz w:val="22"/>
                <w:szCs w:val="18"/>
                <w:lang w:val="en-GB"/>
              </w:rPr>
              <w:t>k</w:t>
            </w:r>
            <w:r w:rsidRPr="00C55D12">
              <w:rPr>
                <w:rFonts w:ascii="Arial Narrow" w:hAnsi="Arial Narrow" w:cs="Calibri"/>
                <w:sz w:val="22"/>
                <w:szCs w:val="18"/>
                <w:lang w:val="en-GB"/>
              </w:rPr>
              <w:t>ind</w:t>
            </w:r>
          </w:p>
        </w:tc>
        <w:tc>
          <w:tcPr>
            <w:tcW w:w="674" w:type="dxa"/>
          </w:tcPr>
          <w:p w14:paraId="417EBAE2" w14:textId="77777777" w:rsidR="00C55D12" w:rsidRPr="00C55D12" w:rsidRDefault="00C55D12" w:rsidP="00C55D12">
            <w:pPr>
              <w:rPr>
                <w:rFonts w:ascii="Arial Narrow" w:hAnsi="Arial Narrow" w:cs="Calibri"/>
                <w:sz w:val="22"/>
                <w:szCs w:val="18"/>
                <w:lang w:val="en-GB"/>
              </w:rPr>
            </w:pPr>
            <w:r>
              <w:rPr>
                <w:rFonts w:ascii="Arial Narrow" w:hAnsi="Arial Narrow" w:cs="Calibri"/>
                <w:sz w:val="22"/>
                <w:szCs w:val="18"/>
                <w:lang w:val="en-GB"/>
              </w:rPr>
              <w:t>l</w:t>
            </w:r>
            <w:r w:rsidRPr="00C55D12">
              <w:rPr>
                <w:rFonts w:ascii="Arial Narrow" w:hAnsi="Arial Narrow" w:cs="Calibri"/>
                <w:sz w:val="22"/>
                <w:szCs w:val="18"/>
                <w:lang w:val="en-GB"/>
              </w:rPr>
              <w:t>evel</w:t>
            </w:r>
          </w:p>
        </w:tc>
      </w:tr>
      <w:tr w:rsidR="00C55D12" w:rsidRPr="00D500BB" w14:paraId="659E27C3" w14:textId="77777777" w:rsidTr="005C7EA1">
        <w:tc>
          <w:tcPr>
            <w:tcW w:w="2235" w:type="dxa"/>
          </w:tcPr>
          <w:p w14:paraId="2D11299F" w14:textId="77777777" w:rsidR="00C55D12" w:rsidRPr="00D500BB" w:rsidRDefault="00C55D12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Airport </w:t>
            </w:r>
            <w:r w:rsidRPr="00D500BB">
              <w:rPr>
                <w:rFonts w:ascii="Calibri" w:hAnsi="Calibri" w:cs="Calibri"/>
                <w:sz w:val="24"/>
                <w:lang w:val="en-GB"/>
              </w:rPr>
              <w:sym w:font="Symbol" w:char="F0DE"/>
            </w: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 Hotel</w:t>
            </w:r>
          </w:p>
        </w:tc>
        <w:tc>
          <w:tcPr>
            <w:tcW w:w="673" w:type="dxa"/>
            <w:vAlign w:val="center"/>
          </w:tcPr>
          <w:p w14:paraId="06767322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092BA5F0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6A899FB5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4" w:type="dxa"/>
            <w:vAlign w:val="center"/>
          </w:tcPr>
          <w:p w14:paraId="3CC0D372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4C7C9D72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63B100DE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187B386A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4" w:type="dxa"/>
            <w:vAlign w:val="center"/>
          </w:tcPr>
          <w:p w14:paraId="4A300656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2F6FE430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7291E232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619F936B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4" w:type="dxa"/>
            <w:vAlign w:val="center"/>
          </w:tcPr>
          <w:p w14:paraId="41E7686E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C55D12" w:rsidRPr="00D500BB" w14:paraId="50448DE3" w14:textId="77777777" w:rsidTr="005C7EA1">
        <w:tc>
          <w:tcPr>
            <w:tcW w:w="2235" w:type="dxa"/>
          </w:tcPr>
          <w:p w14:paraId="7F6861F1" w14:textId="77777777" w:rsidR="00C55D12" w:rsidRPr="00D500BB" w:rsidRDefault="00C55D12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Hotel </w:t>
            </w:r>
            <w:r w:rsidRPr="00D500BB">
              <w:rPr>
                <w:rFonts w:ascii="Calibri" w:hAnsi="Calibri" w:cs="Calibri"/>
                <w:sz w:val="24"/>
                <w:lang w:val="en-GB"/>
              </w:rPr>
              <w:sym w:font="Symbol" w:char="F0DB"/>
            </w: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 Field</w:t>
            </w:r>
          </w:p>
        </w:tc>
        <w:tc>
          <w:tcPr>
            <w:tcW w:w="673" w:type="dxa"/>
            <w:vAlign w:val="center"/>
          </w:tcPr>
          <w:p w14:paraId="62824F4A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3C28A3B9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7E1DC1E0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4" w:type="dxa"/>
            <w:vAlign w:val="center"/>
          </w:tcPr>
          <w:p w14:paraId="56A3AE20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605BF649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4304479B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163BCD2B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4" w:type="dxa"/>
            <w:vAlign w:val="center"/>
          </w:tcPr>
          <w:p w14:paraId="0F3AA585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57EC89F3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287516AE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2EF3DE2A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4" w:type="dxa"/>
            <w:vAlign w:val="center"/>
          </w:tcPr>
          <w:p w14:paraId="5C9EB9A3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C55D12" w:rsidRPr="00D500BB" w14:paraId="72DF1618" w14:textId="77777777" w:rsidTr="005C7EA1">
        <w:tc>
          <w:tcPr>
            <w:tcW w:w="2235" w:type="dxa"/>
          </w:tcPr>
          <w:p w14:paraId="710417FA" w14:textId="77777777" w:rsidR="00C55D12" w:rsidRPr="00D500BB" w:rsidRDefault="00C55D12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Hotel </w:t>
            </w:r>
            <w:r w:rsidRPr="00D500BB">
              <w:rPr>
                <w:rFonts w:ascii="Calibri" w:hAnsi="Calibri" w:cs="Calibri"/>
                <w:sz w:val="24"/>
                <w:lang w:val="en-GB"/>
              </w:rPr>
              <w:sym w:font="Symbol" w:char="F0DB"/>
            </w: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C</w:t>
            </w: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ongress </w:t>
            </w:r>
            <w:r>
              <w:rPr>
                <w:rFonts w:ascii="Calibri" w:hAnsi="Calibri" w:cs="Calibri"/>
                <w:sz w:val="24"/>
                <w:lang w:val="en-GB"/>
              </w:rPr>
              <w:t>*</w:t>
            </w:r>
          </w:p>
        </w:tc>
        <w:tc>
          <w:tcPr>
            <w:tcW w:w="673" w:type="dxa"/>
            <w:vAlign w:val="center"/>
          </w:tcPr>
          <w:p w14:paraId="4518BBD8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60EB2835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387251D2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4" w:type="dxa"/>
            <w:vAlign w:val="center"/>
          </w:tcPr>
          <w:p w14:paraId="14B9B398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332B7A94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260A47A0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736A8004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4" w:type="dxa"/>
            <w:vAlign w:val="center"/>
          </w:tcPr>
          <w:p w14:paraId="57BE10D0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3197E30A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2AEDCA8E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7F806DD8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4" w:type="dxa"/>
            <w:vAlign w:val="center"/>
          </w:tcPr>
          <w:p w14:paraId="7D02E383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C55D12" w:rsidRPr="00D500BB" w14:paraId="7340B7D8" w14:textId="77777777" w:rsidTr="005C7EA1">
        <w:tc>
          <w:tcPr>
            <w:tcW w:w="2235" w:type="dxa"/>
          </w:tcPr>
          <w:p w14:paraId="735F7A25" w14:textId="77777777" w:rsidR="00C55D12" w:rsidRPr="00D500BB" w:rsidRDefault="00C55D12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Hotel </w:t>
            </w:r>
            <w:r w:rsidRPr="00D500BB">
              <w:rPr>
                <w:rFonts w:ascii="Calibri" w:hAnsi="Calibri" w:cs="Calibri"/>
                <w:sz w:val="24"/>
                <w:lang w:val="en-GB"/>
              </w:rPr>
              <w:sym w:font="Symbol" w:char="F0DE"/>
            </w: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smartTag w:uri="urn:schemas-microsoft-com:office:smarttags" w:element="PlaceType">
              <w:r w:rsidRPr="00D500BB">
                <w:rPr>
                  <w:rFonts w:ascii="Calibri" w:hAnsi="Calibri" w:cs="Calibri"/>
                  <w:sz w:val="24"/>
                  <w:lang w:val="en-GB"/>
                </w:rPr>
                <w:t>Airport</w:t>
              </w:r>
            </w:smartTag>
          </w:p>
        </w:tc>
        <w:tc>
          <w:tcPr>
            <w:tcW w:w="673" w:type="dxa"/>
            <w:vAlign w:val="center"/>
          </w:tcPr>
          <w:p w14:paraId="30DDDF25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4AC6521A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35488A1C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4" w:type="dxa"/>
            <w:vAlign w:val="center"/>
          </w:tcPr>
          <w:p w14:paraId="3AE725C5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50A0C8FD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434B6442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3E52035B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4" w:type="dxa"/>
            <w:vAlign w:val="center"/>
          </w:tcPr>
          <w:p w14:paraId="6B57898E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18450214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2A6D658D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3" w:type="dxa"/>
            <w:vAlign w:val="center"/>
          </w:tcPr>
          <w:p w14:paraId="41DD931C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74" w:type="dxa"/>
            <w:vAlign w:val="center"/>
          </w:tcPr>
          <w:p w14:paraId="6C617E8C" w14:textId="77777777" w:rsidR="00C55D12" w:rsidRPr="00D500BB" w:rsidRDefault="00C55D12" w:rsidP="006B7AC8">
            <w:pPr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14D9C465" w14:textId="77777777" w:rsidR="00E12721" w:rsidRPr="001D4B62" w:rsidRDefault="001D4B62">
      <w:pPr>
        <w:rPr>
          <w:rFonts w:ascii="Calibri" w:hAnsi="Calibri" w:cs="Calibri"/>
          <w:i/>
          <w:iCs/>
          <w:sz w:val="22"/>
          <w:szCs w:val="18"/>
          <w:lang w:val="en-GB"/>
        </w:rPr>
      </w:pPr>
      <w:r w:rsidRPr="001D4B62">
        <w:rPr>
          <w:rFonts w:ascii="Calibri" w:hAnsi="Calibri" w:cs="Calibri"/>
          <w:i/>
          <w:iCs/>
          <w:sz w:val="22"/>
          <w:szCs w:val="18"/>
          <w:lang w:val="en-GB"/>
        </w:rPr>
        <w:t>(*) for Outdoor European Championships</w:t>
      </w:r>
    </w:p>
    <w:p w14:paraId="3722629D" w14:textId="131BC5D1" w:rsidR="0005400F" w:rsidRDefault="0005400F" w:rsidP="00E528F5">
      <w:pPr>
        <w:rPr>
          <w:rFonts w:ascii="Calibri" w:hAnsi="Calibri" w:cs="Calibri"/>
          <w:sz w:val="24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2"/>
        <w:gridCol w:w="283"/>
        <w:gridCol w:w="1413"/>
        <w:gridCol w:w="288"/>
        <w:gridCol w:w="2825"/>
      </w:tblGrid>
      <w:tr w:rsidR="00D2585C" w14:paraId="5D12850C" w14:textId="77777777" w:rsidTr="00D2585C"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23419" w14:textId="64BE656B" w:rsidR="00EB59CF" w:rsidRDefault="008057B8" w:rsidP="00E528F5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lastRenderedPageBreak/>
              <w:t xml:space="preserve">For the athletes the schedule for the transport </w:t>
            </w:r>
            <w:r>
              <w:rPr>
                <w:rFonts w:ascii="Calibri" w:hAnsi="Calibri" w:cs="Calibri"/>
                <w:sz w:val="24"/>
                <w:lang w:val="en-GB"/>
              </w:rPr>
              <w:t>is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E629058" w14:textId="7CB96846" w:rsidR="00EB59CF" w:rsidRDefault="00EB59CF" w:rsidP="00E528F5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7648425A" w14:textId="34601E07" w:rsidR="00EB59CF" w:rsidRDefault="00EB59CF" w:rsidP="00E528F5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fixed</w:t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4D267459" w14:textId="77777777" w:rsidR="00EB59CF" w:rsidRDefault="00EB59CF" w:rsidP="00E528F5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A6BB3" w14:textId="4EEA0ECB" w:rsidR="00EB59CF" w:rsidRDefault="00EB59CF" w:rsidP="00E528F5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flexible</w:t>
            </w:r>
          </w:p>
        </w:tc>
      </w:tr>
    </w:tbl>
    <w:p w14:paraId="0B8BBF68" w14:textId="260890CF" w:rsidR="00BA21BE" w:rsidRDefault="00E528F5" w:rsidP="00E528F5">
      <w:pPr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A21BE" w14:paraId="49376AC2" w14:textId="77777777" w:rsidTr="00BA21BE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6ACFE" w14:textId="1E12B242" w:rsidR="00BA21BE" w:rsidRDefault="00BA21BE" w:rsidP="00BA21BE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What are the provisions for the transport on the practice days and starting from which day?</w:t>
            </w:r>
          </w:p>
        </w:tc>
      </w:tr>
      <w:tr w:rsidR="00BA21BE" w14:paraId="2E67C7DE" w14:textId="77777777" w:rsidTr="00BA21BE">
        <w:tc>
          <w:tcPr>
            <w:tcW w:w="10196" w:type="dxa"/>
            <w:tcBorders>
              <w:left w:val="single" w:sz="4" w:space="0" w:color="auto"/>
              <w:right w:val="single" w:sz="4" w:space="0" w:color="auto"/>
            </w:tcBorders>
          </w:tcPr>
          <w:p w14:paraId="6E077030" w14:textId="1BDC6769" w:rsidR="00BA21BE" w:rsidRDefault="00BA21BE" w:rsidP="00E528F5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7191C1A1" w14:textId="77777777" w:rsidR="00BA21BE" w:rsidRDefault="00BA21B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6"/>
      </w:tblGrid>
      <w:tr w:rsidR="00BA21BE" w14:paraId="55BB601F" w14:textId="77777777" w:rsidTr="00BA21BE">
        <w:tc>
          <w:tcPr>
            <w:tcW w:w="10196" w:type="dxa"/>
            <w:tcBorders>
              <w:top w:val="nil"/>
              <w:left w:val="nil"/>
              <w:right w:val="nil"/>
            </w:tcBorders>
          </w:tcPr>
          <w:p w14:paraId="5E6B4ED0" w14:textId="7830574B" w:rsidR="00BA21BE" w:rsidRDefault="00BA21BE" w:rsidP="00BA21BE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What are the foreseen provisions for the transport of the athletes during competition days?</w:t>
            </w:r>
          </w:p>
        </w:tc>
      </w:tr>
      <w:tr w:rsidR="00BA21BE" w14:paraId="50976ADB" w14:textId="77777777" w:rsidTr="00BA21BE">
        <w:tc>
          <w:tcPr>
            <w:tcW w:w="10196" w:type="dxa"/>
          </w:tcPr>
          <w:p w14:paraId="106367F2" w14:textId="77777777" w:rsidR="00BA21BE" w:rsidRDefault="00BA21BE" w:rsidP="00BA21BE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77CDD7D7" w14:textId="13F07A2D" w:rsidR="00E12721" w:rsidRPr="00D500BB" w:rsidRDefault="00E12721" w:rsidP="00E528F5">
      <w:pPr>
        <w:rPr>
          <w:rFonts w:ascii="Calibri" w:hAnsi="Calibri" w:cs="Calibri"/>
          <w:sz w:val="24"/>
          <w:lang w:val="en-GB"/>
        </w:rPr>
      </w:pPr>
      <w:r w:rsidRPr="00D500BB">
        <w:rPr>
          <w:rFonts w:ascii="Calibri" w:hAnsi="Calibri" w:cs="Calibri"/>
          <w:sz w:val="24"/>
          <w:lang w:val="en-GB"/>
        </w:rPr>
        <w:t xml:space="preserve">   </w:t>
      </w:r>
    </w:p>
    <w:p w14:paraId="2EDE4C44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</w:p>
    <w:p w14:paraId="31D6B8D5" w14:textId="77777777" w:rsidR="00E12721" w:rsidRDefault="00E12721" w:rsidP="0099114C">
      <w:pPr>
        <w:shd w:val="clear" w:color="auto" w:fill="C5E0B3" w:themeFill="accent6" w:themeFillTint="66"/>
        <w:rPr>
          <w:rFonts w:ascii="Calibri" w:hAnsi="Calibri" w:cs="Calibri"/>
          <w:b/>
          <w:sz w:val="28"/>
          <w:lang w:val="en-GB"/>
        </w:rPr>
      </w:pPr>
      <w:r w:rsidRPr="00D500BB">
        <w:rPr>
          <w:rFonts w:ascii="Calibri" w:hAnsi="Calibri" w:cs="Calibri"/>
          <w:b/>
          <w:sz w:val="28"/>
          <w:lang w:val="en-GB"/>
        </w:rPr>
        <w:t xml:space="preserve">Theme </w:t>
      </w:r>
      <w:proofErr w:type="gramStart"/>
      <w:r w:rsidRPr="00D500BB">
        <w:rPr>
          <w:rFonts w:ascii="Calibri" w:hAnsi="Calibri" w:cs="Calibri"/>
          <w:b/>
          <w:sz w:val="28"/>
          <w:lang w:val="en-GB"/>
        </w:rPr>
        <w:t>6 :</w:t>
      </w:r>
      <w:proofErr w:type="gramEnd"/>
      <w:r w:rsidRPr="00D500BB">
        <w:rPr>
          <w:rFonts w:ascii="Calibri" w:hAnsi="Calibri" w:cs="Calibri"/>
          <w:b/>
          <w:sz w:val="28"/>
          <w:lang w:val="en-GB"/>
        </w:rPr>
        <w:t xml:space="preserve"> Lodging and meals</w:t>
      </w:r>
    </w:p>
    <w:p w14:paraId="157D8D43" w14:textId="77777777" w:rsidR="006B7AC8" w:rsidRDefault="006B7AC8" w:rsidP="006B7AC8">
      <w:pPr>
        <w:rPr>
          <w:rFonts w:ascii="Calibri" w:hAnsi="Calibri" w:cs="Calibri"/>
          <w:b/>
          <w:sz w:val="28"/>
          <w:lang w:val="en-GB"/>
        </w:rPr>
      </w:pPr>
    </w:p>
    <w:p w14:paraId="0CA0FA91" w14:textId="42802556" w:rsidR="006B7AC8" w:rsidRDefault="006B7AC8" w:rsidP="006B7AC8">
      <w:pPr>
        <w:rPr>
          <w:rFonts w:ascii="Calibri" w:hAnsi="Calibri" w:cs="Calibri"/>
          <w:sz w:val="24"/>
          <w:lang w:val="en-GB"/>
        </w:rPr>
      </w:pPr>
      <w:r w:rsidRPr="00D500BB">
        <w:rPr>
          <w:rFonts w:ascii="Calibri" w:hAnsi="Calibri" w:cs="Calibri"/>
          <w:sz w:val="24"/>
          <w:lang w:val="en-GB"/>
        </w:rPr>
        <w:t>Which kind of lodging will you provide?</w:t>
      </w:r>
    </w:p>
    <w:p w14:paraId="4925289C" w14:textId="77777777" w:rsidR="005C7EA1" w:rsidRPr="00D500BB" w:rsidRDefault="005C7EA1" w:rsidP="006B7AC8">
      <w:pPr>
        <w:rPr>
          <w:rFonts w:ascii="Calibri" w:hAnsi="Calibri" w:cs="Calibri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192"/>
        <w:gridCol w:w="566"/>
        <w:gridCol w:w="5049"/>
      </w:tblGrid>
      <w:tr w:rsidR="00891912" w:rsidRPr="0061090C" w14:paraId="00B77A62" w14:textId="77777777" w:rsidTr="00BB1273"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14:paraId="5B1E5281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192" w:type="dxa"/>
            <w:tcBorders>
              <w:right w:val="nil"/>
            </w:tcBorders>
            <w:shd w:val="clear" w:color="auto" w:fill="FFFFFF" w:themeFill="background1"/>
          </w:tcPr>
          <w:p w14:paraId="354FFFD2" w14:textId="77777777" w:rsidR="00891912" w:rsidRPr="00BB1273" w:rsidRDefault="00891912">
            <w:pPr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lang w:val="en-GB"/>
              </w:rPr>
            </w:pPr>
            <w:r w:rsidRPr="00BB1273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lang w:val="en-GB"/>
              </w:rPr>
              <w:t>Hotels</w:t>
            </w: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15F6C6" w14:textId="77777777" w:rsidR="00891912" w:rsidRPr="00BB1273" w:rsidRDefault="00891912">
            <w:pPr>
              <w:rPr>
                <w:rFonts w:ascii="Calibri" w:hAnsi="Calibri" w:cs="Calibri"/>
                <w:i/>
                <w:iCs/>
                <w:color w:val="538135" w:themeColor="accent6" w:themeShade="BF"/>
                <w:szCs w:val="16"/>
                <w:lang w:val="en-GB"/>
              </w:rPr>
            </w:pPr>
            <w:r w:rsidRPr="00BB1273">
              <w:rPr>
                <w:rFonts w:ascii="Calibri" w:hAnsi="Calibri" w:cs="Calibri"/>
                <w:i/>
                <w:iCs/>
                <w:color w:val="538135" w:themeColor="accent6" w:themeShade="BF"/>
                <w:szCs w:val="16"/>
                <w:lang w:val="en-GB"/>
              </w:rPr>
              <w:t>Y/N</w:t>
            </w:r>
          </w:p>
        </w:tc>
        <w:tc>
          <w:tcPr>
            <w:tcW w:w="5049" w:type="dxa"/>
            <w:tcBorders>
              <w:left w:val="nil"/>
            </w:tcBorders>
            <w:shd w:val="clear" w:color="auto" w:fill="FFFFFF" w:themeFill="background1"/>
          </w:tcPr>
          <w:p w14:paraId="3AA901D1" w14:textId="77777777" w:rsidR="00891912" w:rsidRPr="00BB1273" w:rsidRDefault="00891912">
            <w:pPr>
              <w:rPr>
                <w:rFonts w:ascii="Calibri" w:hAnsi="Calibri" w:cs="Calibri"/>
                <w:i/>
                <w:iCs/>
                <w:color w:val="538135" w:themeColor="accent6" w:themeShade="BF"/>
                <w:szCs w:val="16"/>
                <w:lang w:val="en-GB"/>
              </w:rPr>
            </w:pPr>
            <w:r w:rsidRPr="00BB1273">
              <w:rPr>
                <w:rFonts w:ascii="Calibri" w:hAnsi="Calibri" w:cs="Calibri"/>
                <w:i/>
                <w:iCs/>
                <w:color w:val="538135" w:themeColor="accent6" w:themeShade="BF"/>
                <w:szCs w:val="16"/>
                <w:lang w:val="en-GB"/>
              </w:rPr>
              <w:t>Comments</w:t>
            </w:r>
          </w:p>
        </w:tc>
      </w:tr>
      <w:tr w:rsidR="00891912" w:rsidRPr="0061090C" w14:paraId="5B73D2A3" w14:textId="77777777" w:rsidTr="005C7EA1">
        <w:tc>
          <w:tcPr>
            <w:tcW w:w="389" w:type="dxa"/>
            <w:tcBorders>
              <w:left w:val="nil"/>
              <w:bottom w:val="nil"/>
            </w:tcBorders>
            <w:shd w:val="clear" w:color="auto" w:fill="auto"/>
          </w:tcPr>
          <w:p w14:paraId="19DEB1B5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192" w:type="dxa"/>
            <w:shd w:val="clear" w:color="auto" w:fill="auto"/>
          </w:tcPr>
          <w:p w14:paraId="0F5437C3" w14:textId="77777777" w:rsidR="00891912" w:rsidRPr="0061090C" w:rsidRDefault="00891912" w:rsidP="00891912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>Private shower or bath in the room</w:t>
            </w:r>
          </w:p>
        </w:tc>
        <w:tc>
          <w:tcPr>
            <w:tcW w:w="566" w:type="dxa"/>
            <w:shd w:val="clear" w:color="auto" w:fill="auto"/>
          </w:tcPr>
          <w:p w14:paraId="2CEBEC00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049" w:type="dxa"/>
            <w:shd w:val="clear" w:color="auto" w:fill="auto"/>
          </w:tcPr>
          <w:p w14:paraId="71C98803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891912" w:rsidRPr="0061090C" w14:paraId="0DD3294E" w14:textId="77777777" w:rsidTr="005C7EA1"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649CE5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192" w:type="dxa"/>
            <w:shd w:val="clear" w:color="auto" w:fill="auto"/>
          </w:tcPr>
          <w:p w14:paraId="7FE3C352" w14:textId="77777777" w:rsidR="00891912" w:rsidRPr="0061090C" w:rsidRDefault="00891912" w:rsidP="00891912">
            <w:pPr>
              <w:rPr>
                <w:rFonts w:ascii="Calibri" w:hAnsi="Calibri" w:cs="Calibri"/>
                <w:strike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>Beds per room</w:t>
            </w:r>
          </w:p>
        </w:tc>
        <w:tc>
          <w:tcPr>
            <w:tcW w:w="566" w:type="dxa"/>
            <w:shd w:val="clear" w:color="auto" w:fill="auto"/>
          </w:tcPr>
          <w:p w14:paraId="5FC92197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049" w:type="dxa"/>
            <w:shd w:val="clear" w:color="auto" w:fill="auto"/>
          </w:tcPr>
          <w:p w14:paraId="421A80FC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891912" w:rsidRPr="0061090C" w14:paraId="47306BEE" w14:textId="77777777" w:rsidTr="005C7EA1"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E43C12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192" w:type="dxa"/>
            <w:shd w:val="clear" w:color="auto" w:fill="auto"/>
          </w:tcPr>
          <w:p w14:paraId="66E17B38" w14:textId="77777777" w:rsidR="00891912" w:rsidRPr="0061090C" w:rsidRDefault="00891912" w:rsidP="00891912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 xml:space="preserve">Laundry facilities will be available </w:t>
            </w:r>
          </w:p>
        </w:tc>
        <w:tc>
          <w:tcPr>
            <w:tcW w:w="566" w:type="dxa"/>
            <w:shd w:val="clear" w:color="auto" w:fill="auto"/>
          </w:tcPr>
          <w:p w14:paraId="7340F6C5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049" w:type="dxa"/>
            <w:shd w:val="clear" w:color="auto" w:fill="auto"/>
          </w:tcPr>
          <w:p w14:paraId="1E47E532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891912" w:rsidRPr="0061090C" w14:paraId="0E981F3C" w14:textId="77777777" w:rsidTr="005C7EA1"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A96F37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192" w:type="dxa"/>
            <w:shd w:val="clear" w:color="auto" w:fill="auto"/>
          </w:tcPr>
          <w:p w14:paraId="2A1C5E15" w14:textId="77777777" w:rsidR="00891912" w:rsidRPr="0061090C" w:rsidRDefault="00891912" w:rsidP="00891912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 xml:space="preserve">Phone and internet facilities </w:t>
            </w:r>
          </w:p>
        </w:tc>
        <w:tc>
          <w:tcPr>
            <w:tcW w:w="566" w:type="dxa"/>
            <w:shd w:val="clear" w:color="auto" w:fill="auto"/>
          </w:tcPr>
          <w:p w14:paraId="1D5221F3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049" w:type="dxa"/>
            <w:shd w:val="clear" w:color="auto" w:fill="auto"/>
          </w:tcPr>
          <w:p w14:paraId="72ED2457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891912" w:rsidRPr="0061090C" w14:paraId="312B0B62" w14:textId="77777777" w:rsidTr="005C7EA1"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F2FD8F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192" w:type="dxa"/>
            <w:shd w:val="clear" w:color="auto" w:fill="auto"/>
          </w:tcPr>
          <w:p w14:paraId="10F66311" w14:textId="77777777" w:rsidR="00891912" w:rsidRPr="0061090C" w:rsidRDefault="00891912" w:rsidP="00891912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 xml:space="preserve">Distance from the centre of the city </w:t>
            </w:r>
          </w:p>
        </w:tc>
        <w:tc>
          <w:tcPr>
            <w:tcW w:w="566" w:type="dxa"/>
            <w:shd w:val="clear" w:color="auto" w:fill="auto"/>
          </w:tcPr>
          <w:p w14:paraId="5743506D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049" w:type="dxa"/>
            <w:shd w:val="clear" w:color="auto" w:fill="auto"/>
          </w:tcPr>
          <w:p w14:paraId="4C7149DA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891912" w:rsidRPr="0061090C" w14:paraId="2FE18FA7" w14:textId="77777777" w:rsidTr="005C7EA1"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608A9D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192" w:type="dxa"/>
            <w:shd w:val="clear" w:color="auto" w:fill="auto"/>
          </w:tcPr>
          <w:p w14:paraId="21B284F9" w14:textId="77777777" w:rsidR="00891912" w:rsidRPr="0061090C" w:rsidRDefault="00891912" w:rsidP="00891912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 xml:space="preserve">Recreational facilities on site </w:t>
            </w:r>
          </w:p>
        </w:tc>
        <w:tc>
          <w:tcPr>
            <w:tcW w:w="566" w:type="dxa"/>
            <w:shd w:val="clear" w:color="auto" w:fill="auto"/>
          </w:tcPr>
          <w:p w14:paraId="58A4196D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049" w:type="dxa"/>
            <w:shd w:val="clear" w:color="auto" w:fill="auto"/>
          </w:tcPr>
          <w:p w14:paraId="2A7043B0" w14:textId="77777777" w:rsidR="00891912" w:rsidRPr="0061090C" w:rsidRDefault="00891912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2574DC" w:rsidRPr="0061090C" w14:paraId="64520991" w14:textId="77777777" w:rsidTr="005C7EA1"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50D5E7" w14:textId="77777777" w:rsidR="002574DC" w:rsidRPr="0061090C" w:rsidRDefault="002574D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192" w:type="dxa"/>
            <w:shd w:val="clear" w:color="auto" w:fill="auto"/>
          </w:tcPr>
          <w:p w14:paraId="672AEFC2" w14:textId="77777777" w:rsidR="002574DC" w:rsidRPr="0061090C" w:rsidRDefault="004B0D40" w:rsidP="00891912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>A</w:t>
            </w:r>
            <w:r w:rsidR="002574DC" w:rsidRPr="0061090C">
              <w:rPr>
                <w:rFonts w:ascii="Calibri" w:hAnsi="Calibri" w:cs="Calibri"/>
                <w:sz w:val="24"/>
                <w:lang w:val="en-GB"/>
              </w:rPr>
              <w:t>ccessibility for wheelchair persons</w:t>
            </w:r>
          </w:p>
        </w:tc>
        <w:tc>
          <w:tcPr>
            <w:tcW w:w="566" w:type="dxa"/>
            <w:shd w:val="clear" w:color="auto" w:fill="auto"/>
          </w:tcPr>
          <w:p w14:paraId="753CD498" w14:textId="77777777" w:rsidR="002574DC" w:rsidRPr="0061090C" w:rsidRDefault="002574D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049" w:type="dxa"/>
            <w:shd w:val="clear" w:color="auto" w:fill="auto"/>
          </w:tcPr>
          <w:p w14:paraId="39B4B35F" w14:textId="77777777" w:rsidR="002574DC" w:rsidRPr="0061090C" w:rsidRDefault="002574D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AA604B" w:rsidRPr="0061090C" w14:paraId="2EA63A1A" w14:textId="77777777" w:rsidTr="005C7EA1"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45F983" w14:textId="77777777" w:rsidR="00AA604B" w:rsidRPr="0061090C" w:rsidRDefault="00AA604B" w:rsidP="00AA604B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192" w:type="dxa"/>
            <w:shd w:val="clear" w:color="auto" w:fill="auto"/>
          </w:tcPr>
          <w:p w14:paraId="2981D768" w14:textId="77777777" w:rsidR="00AA604B" w:rsidRPr="0061090C" w:rsidRDefault="00AA604B" w:rsidP="00AA604B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>Toilet- bathroom for wheelchair athletes</w:t>
            </w:r>
          </w:p>
        </w:tc>
        <w:tc>
          <w:tcPr>
            <w:tcW w:w="566" w:type="dxa"/>
            <w:shd w:val="clear" w:color="auto" w:fill="auto"/>
          </w:tcPr>
          <w:p w14:paraId="753168D3" w14:textId="77777777" w:rsidR="00AA604B" w:rsidRPr="0061090C" w:rsidRDefault="00AA604B" w:rsidP="00AA604B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049" w:type="dxa"/>
            <w:shd w:val="clear" w:color="auto" w:fill="auto"/>
          </w:tcPr>
          <w:p w14:paraId="038F61C3" w14:textId="77777777" w:rsidR="00AA604B" w:rsidRPr="0061090C" w:rsidRDefault="00AA604B" w:rsidP="00AA604B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AA604B" w:rsidRPr="0061090C" w14:paraId="13103C0A" w14:textId="77777777" w:rsidTr="005C7EA1"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0FBD21" w14:textId="77777777" w:rsidR="00AA604B" w:rsidRPr="0061090C" w:rsidRDefault="00AA604B" w:rsidP="00AA604B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192" w:type="dxa"/>
            <w:shd w:val="clear" w:color="auto" w:fill="auto"/>
          </w:tcPr>
          <w:p w14:paraId="08D771FC" w14:textId="77777777" w:rsidR="00AA604B" w:rsidRPr="0061090C" w:rsidRDefault="00AA604B" w:rsidP="00AA604B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>Facilities for wheelchair athletes</w:t>
            </w:r>
          </w:p>
        </w:tc>
        <w:tc>
          <w:tcPr>
            <w:tcW w:w="566" w:type="dxa"/>
            <w:shd w:val="clear" w:color="auto" w:fill="auto"/>
          </w:tcPr>
          <w:p w14:paraId="4C3C7F9A" w14:textId="77777777" w:rsidR="00AA604B" w:rsidRPr="0061090C" w:rsidRDefault="00AA604B" w:rsidP="00AA604B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049" w:type="dxa"/>
            <w:shd w:val="clear" w:color="auto" w:fill="auto"/>
          </w:tcPr>
          <w:p w14:paraId="47F8137B" w14:textId="77777777" w:rsidR="00AA604B" w:rsidRPr="0061090C" w:rsidRDefault="00AA604B" w:rsidP="00AA604B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70DC03C0" w14:textId="77777777" w:rsidR="004B0D40" w:rsidRPr="00D500BB" w:rsidRDefault="004B0D40" w:rsidP="004B0D40">
      <w:pPr>
        <w:rPr>
          <w:rFonts w:ascii="Calibri" w:hAnsi="Calibri" w:cs="Calibri"/>
          <w:sz w:val="24"/>
          <w:lang w:val="en-GB"/>
        </w:rPr>
      </w:pPr>
      <w:r w:rsidRPr="00D500BB">
        <w:rPr>
          <w:rFonts w:ascii="Calibri" w:hAnsi="Calibri" w:cs="Calibri"/>
          <w:sz w:val="24"/>
          <w:lang w:val="en-GB"/>
        </w:rPr>
        <w:t xml:space="preserve">If you use more than one hotel and </w:t>
      </w:r>
      <w:proofErr w:type="gramStart"/>
      <w:r w:rsidRPr="00D500BB">
        <w:rPr>
          <w:rFonts w:ascii="Calibri" w:hAnsi="Calibri" w:cs="Calibri"/>
          <w:sz w:val="24"/>
          <w:lang w:val="en-GB"/>
        </w:rPr>
        <w:t>other  accommodation</w:t>
      </w:r>
      <w:proofErr w:type="gramEnd"/>
      <w:r w:rsidRPr="00D500BB">
        <w:rPr>
          <w:rFonts w:ascii="Calibri" w:hAnsi="Calibri" w:cs="Calibri"/>
          <w:sz w:val="24"/>
          <w:lang w:val="en-GB"/>
        </w:rPr>
        <w:t xml:space="preserve"> please attach a map indicating the location of the different facilities and distances between the various facilities and the competition fields.</w:t>
      </w:r>
    </w:p>
    <w:p w14:paraId="74080195" w14:textId="77777777" w:rsidR="004B0D40" w:rsidRDefault="004B0D40" w:rsidP="004B0D40">
      <w:pPr>
        <w:rPr>
          <w:rFonts w:ascii="Calibri" w:hAnsi="Calibri" w:cs="Calibri"/>
          <w:sz w:val="24"/>
          <w:lang w:val="en-GB"/>
        </w:rPr>
      </w:pPr>
    </w:p>
    <w:tbl>
      <w:tblPr>
        <w:tblpPr w:leftFromText="141" w:rightFromText="141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193"/>
        <w:gridCol w:w="566"/>
        <w:gridCol w:w="5048"/>
      </w:tblGrid>
      <w:tr w:rsidR="00891912" w:rsidRPr="0061090C" w14:paraId="25207ACE" w14:textId="77777777" w:rsidTr="00BB1273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31A5DD" w14:textId="77777777" w:rsidR="00891912" w:rsidRPr="0061090C" w:rsidRDefault="00891912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252" w:type="dxa"/>
            <w:tcBorders>
              <w:right w:val="nil"/>
            </w:tcBorders>
            <w:shd w:val="clear" w:color="auto" w:fill="FFFFFF" w:themeFill="background1"/>
          </w:tcPr>
          <w:p w14:paraId="75B50F7C" w14:textId="77777777" w:rsidR="00891912" w:rsidRPr="00BB1273" w:rsidRDefault="00891912" w:rsidP="0061090C">
            <w:pPr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lang w:val="en-GB"/>
              </w:rPr>
            </w:pPr>
            <w:r w:rsidRPr="00BB1273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lang w:val="en-GB"/>
              </w:rPr>
              <w:t>Dormitories (Colleges)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E200028" w14:textId="77777777" w:rsidR="00891912" w:rsidRPr="00BB1273" w:rsidRDefault="00891912" w:rsidP="0061090C">
            <w:pPr>
              <w:rPr>
                <w:rFonts w:ascii="Calibri" w:hAnsi="Calibri" w:cs="Calibri"/>
                <w:i/>
                <w:iCs/>
                <w:color w:val="538135" w:themeColor="accent6" w:themeShade="BF"/>
                <w:szCs w:val="16"/>
                <w:lang w:val="en-GB"/>
              </w:rPr>
            </w:pPr>
            <w:r w:rsidRPr="00BB1273">
              <w:rPr>
                <w:rFonts w:ascii="Calibri" w:hAnsi="Calibri" w:cs="Calibri"/>
                <w:i/>
                <w:iCs/>
                <w:color w:val="538135" w:themeColor="accent6" w:themeShade="BF"/>
                <w:szCs w:val="16"/>
                <w:lang w:val="en-GB"/>
              </w:rPr>
              <w:t>Y/N</w:t>
            </w:r>
          </w:p>
        </w:tc>
        <w:tc>
          <w:tcPr>
            <w:tcW w:w="5135" w:type="dxa"/>
            <w:tcBorders>
              <w:left w:val="nil"/>
            </w:tcBorders>
            <w:shd w:val="clear" w:color="auto" w:fill="FFFFFF" w:themeFill="background1"/>
          </w:tcPr>
          <w:p w14:paraId="6CB2DEF6" w14:textId="77777777" w:rsidR="00891912" w:rsidRPr="00BB1273" w:rsidRDefault="00891912" w:rsidP="0061090C">
            <w:pPr>
              <w:rPr>
                <w:rFonts w:ascii="Calibri" w:hAnsi="Calibri" w:cs="Calibri"/>
                <w:i/>
                <w:iCs/>
                <w:color w:val="538135" w:themeColor="accent6" w:themeShade="BF"/>
                <w:szCs w:val="16"/>
                <w:lang w:val="en-GB"/>
              </w:rPr>
            </w:pPr>
            <w:r w:rsidRPr="00BB1273">
              <w:rPr>
                <w:rFonts w:ascii="Calibri" w:hAnsi="Calibri" w:cs="Calibri"/>
                <w:i/>
                <w:iCs/>
                <w:color w:val="538135" w:themeColor="accent6" w:themeShade="BF"/>
                <w:szCs w:val="16"/>
                <w:lang w:val="en-GB"/>
              </w:rPr>
              <w:t>Comments</w:t>
            </w:r>
          </w:p>
        </w:tc>
      </w:tr>
      <w:tr w:rsidR="00891912" w:rsidRPr="0061090C" w14:paraId="12D615DB" w14:textId="77777777" w:rsidTr="0061090C">
        <w:tc>
          <w:tcPr>
            <w:tcW w:w="392" w:type="dxa"/>
            <w:tcBorders>
              <w:left w:val="nil"/>
              <w:bottom w:val="nil"/>
            </w:tcBorders>
            <w:shd w:val="clear" w:color="auto" w:fill="auto"/>
          </w:tcPr>
          <w:p w14:paraId="6A13F8FD" w14:textId="77777777" w:rsidR="00891912" w:rsidRPr="0061090C" w:rsidRDefault="00891912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1B43FF0B" w14:textId="77777777" w:rsidR="00891912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 xml:space="preserve">fixed division between men and women </w:t>
            </w:r>
          </w:p>
        </w:tc>
        <w:tc>
          <w:tcPr>
            <w:tcW w:w="567" w:type="dxa"/>
            <w:shd w:val="clear" w:color="auto" w:fill="auto"/>
          </w:tcPr>
          <w:p w14:paraId="1A9C0983" w14:textId="77777777" w:rsidR="00891912" w:rsidRPr="0061090C" w:rsidRDefault="00891912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135" w:type="dxa"/>
            <w:shd w:val="clear" w:color="auto" w:fill="auto"/>
          </w:tcPr>
          <w:p w14:paraId="6F25A920" w14:textId="77777777" w:rsidR="00891912" w:rsidRPr="0061090C" w:rsidRDefault="00891912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891912" w:rsidRPr="0061090C" w14:paraId="546D9A52" w14:textId="77777777" w:rsidTr="0061090C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113552" w14:textId="77777777" w:rsidR="00891912" w:rsidRPr="0061090C" w:rsidRDefault="00891912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41375E8F" w14:textId="77777777" w:rsidR="00891912" w:rsidRPr="0061090C" w:rsidRDefault="002574DC" w:rsidP="0061090C">
            <w:pPr>
              <w:rPr>
                <w:rFonts w:ascii="Calibri" w:hAnsi="Calibri" w:cs="Calibri"/>
                <w:strike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 xml:space="preserve">How many rooms per </w:t>
            </w:r>
            <w:proofErr w:type="gramStart"/>
            <w:r w:rsidRPr="0061090C">
              <w:rPr>
                <w:rFonts w:ascii="Calibri" w:hAnsi="Calibri" w:cs="Calibri"/>
                <w:sz w:val="24"/>
                <w:lang w:val="en-GB"/>
              </w:rPr>
              <w:t>shower ?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043370A4" w14:textId="77777777" w:rsidR="00891912" w:rsidRPr="0061090C" w:rsidRDefault="00891912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135" w:type="dxa"/>
            <w:shd w:val="clear" w:color="auto" w:fill="auto"/>
          </w:tcPr>
          <w:p w14:paraId="4474EB24" w14:textId="77777777" w:rsidR="00891912" w:rsidRPr="0061090C" w:rsidRDefault="00891912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891912" w:rsidRPr="0061090C" w14:paraId="745D300D" w14:textId="77777777" w:rsidTr="0061090C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C61841" w14:textId="77777777" w:rsidR="00891912" w:rsidRPr="0061090C" w:rsidRDefault="00891912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499D2EA2" w14:textId="77777777" w:rsidR="00891912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 xml:space="preserve">How many rooms per </w:t>
            </w:r>
            <w:proofErr w:type="gramStart"/>
            <w:r w:rsidRPr="0061090C">
              <w:rPr>
                <w:rFonts w:ascii="Calibri" w:hAnsi="Calibri" w:cs="Calibri"/>
                <w:sz w:val="24"/>
                <w:lang w:val="en-GB"/>
              </w:rPr>
              <w:t>toilet ?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E12DF75" w14:textId="77777777" w:rsidR="00891912" w:rsidRPr="0061090C" w:rsidRDefault="00891912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135" w:type="dxa"/>
            <w:shd w:val="clear" w:color="auto" w:fill="auto"/>
          </w:tcPr>
          <w:p w14:paraId="251366D8" w14:textId="77777777" w:rsidR="00891912" w:rsidRPr="0061090C" w:rsidRDefault="00891912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891912" w:rsidRPr="0061090C" w14:paraId="74B2C121" w14:textId="77777777" w:rsidTr="0061090C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095CC8" w14:textId="77777777" w:rsidR="00891912" w:rsidRPr="0061090C" w:rsidRDefault="00891912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20393A74" w14:textId="77777777" w:rsidR="00891912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 xml:space="preserve">How many beds per </w:t>
            </w:r>
            <w:proofErr w:type="gramStart"/>
            <w:r w:rsidRPr="0061090C">
              <w:rPr>
                <w:rFonts w:ascii="Calibri" w:hAnsi="Calibri" w:cs="Calibri"/>
                <w:sz w:val="24"/>
                <w:lang w:val="en-GB"/>
              </w:rPr>
              <w:t>room ?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4E8426CB" w14:textId="77777777" w:rsidR="00891912" w:rsidRPr="0061090C" w:rsidRDefault="00891912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135" w:type="dxa"/>
            <w:shd w:val="clear" w:color="auto" w:fill="auto"/>
          </w:tcPr>
          <w:p w14:paraId="3ED10B7E" w14:textId="77777777" w:rsidR="00891912" w:rsidRPr="0061090C" w:rsidRDefault="00891912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2574DC" w:rsidRPr="0061090C" w14:paraId="79A1116A" w14:textId="77777777" w:rsidTr="0061090C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A7FF76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2FFFF7B5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>Separate living room</w:t>
            </w:r>
          </w:p>
        </w:tc>
        <w:tc>
          <w:tcPr>
            <w:tcW w:w="567" w:type="dxa"/>
            <w:shd w:val="clear" w:color="auto" w:fill="auto"/>
          </w:tcPr>
          <w:p w14:paraId="09CEAA2E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135" w:type="dxa"/>
            <w:shd w:val="clear" w:color="auto" w:fill="auto"/>
          </w:tcPr>
          <w:p w14:paraId="58636EDE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2574DC" w:rsidRPr="0061090C" w14:paraId="576951C4" w14:textId="77777777" w:rsidTr="0061090C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25F663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5269F693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>Access and security of the room</w:t>
            </w:r>
          </w:p>
        </w:tc>
        <w:tc>
          <w:tcPr>
            <w:tcW w:w="567" w:type="dxa"/>
            <w:shd w:val="clear" w:color="auto" w:fill="auto"/>
          </w:tcPr>
          <w:p w14:paraId="46255199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135" w:type="dxa"/>
            <w:shd w:val="clear" w:color="auto" w:fill="auto"/>
          </w:tcPr>
          <w:p w14:paraId="20B83F83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2574DC" w:rsidRPr="0061090C" w14:paraId="7C82FDA6" w14:textId="77777777" w:rsidTr="0061090C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72A97C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0FDCFFB9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>Maintenance and cleaning of the room</w:t>
            </w:r>
          </w:p>
        </w:tc>
        <w:tc>
          <w:tcPr>
            <w:tcW w:w="567" w:type="dxa"/>
            <w:shd w:val="clear" w:color="auto" w:fill="auto"/>
          </w:tcPr>
          <w:p w14:paraId="2C4B117C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135" w:type="dxa"/>
            <w:shd w:val="clear" w:color="auto" w:fill="auto"/>
          </w:tcPr>
          <w:p w14:paraId="56EA7B24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>daily, weekly</w:t>
            </w:r>
          </w:p>
        </w:tc>
      </w:tr>
      <w:tr w:rsidR="004B0D40" w:rsidRPr="0061090C" w14:paraId="0DE7ADEB" w14:textId="77777777" w:rsidTr="0061090C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49C6E2" w14:textId="77777777" w:rsidR="004B0D40" w:rsidRPr="0061090C" w:rsidRDefault="004B0D40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515FB66D" w14:textId="77777777" w:rsidR="004B0D40" w:rsidRPr="0061090C" w:rsidRDefault="004B0D40" w:rsidP="004B0D40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>Toilet- bathroom for wheelchair athletes</w:t>
            </w:r>
          </w:p>
        </w:tc>
        <w:tc>
          <w:tcPr>
            <w:tcW w:w="567" w:type="dxa"/>
            <w:shd w:val="clear" w:color="auto" w:fill="auto"/>
          </w:tcPr>
          <w:p w14:paraId="5FE643C5" w14:textId="77777777" w:rsidR="004B0D40" w:rsidRPr="0061090C" w:rsidRDefault="004B0D40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135" w:type="dxa"/>
            <w:shd w:val="clear" w:color="auto" w:fill="auto"/>
          </w:tcPr>
          <w:p w14:paraId="1FC2C40B" w14:textId="77777777" w:rsidR="004B0D40" w:rsidRPr="0061090C" w:rsidRDefault="004B0D40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4B0D40" w:rsidRPr="0061090C" w14:paraId="1ED3F484" w14:textId="77777777" w:rsidTr="0061090C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07D4A2" w14:textId="77777777" w:rsidR="004B0D40" w:rsidRPr="0061090C" w:rsidRDefault="004B0D40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23751089" w14:textId="77777777" w:rsidR="004B0D40" w:rsidRPr="0061090C" w:rsidRDefault="004B0D40" w:rsidP="004B0D40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>Facilities for wheelchair athletes</w:t>
            </w:r>
          </w:p>
        </w:tc>
        <w:tc>
          <w:tcPr>
            <w:tcW w:w="567" w:type="dxa"/>
            <w:shd w:val="clear" w:color="auto" w:fill="auto"/>
          </w:tcPr>
          <w:p w14:paraId="5D082EC3" w14:textId="77777777" w:rsidR="004B0D40" w:rsidRPr="0061090C" w:rsidRDefault="004B0D40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135" w:type="dxa"/>
            <w:shd w:val="clear" w:color="auto" w:fill="auto"/>
          </w:tcPr>
          <w:p w14:paraId="1DF6C443" w14:textId="77777777" w:rsidR="004B0D40" w:rsidRPr="0061090C" w:rsidRDefault="004B0D40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2574DC" w:rsidRPr="0061090C" w14:paraId="173A83FC" w14:textId="77777777" w:rsidTr="0061090C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582BF1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9954" w:type="dxa"/>
            <w:gridSpan w:val="3"/>
            <w:tcBorders>
              <w:bottom w:val="nil"/>
            </w:tcBorders>
            <w:shd w:val="clear" w:color="auto" w:fill="auto"/>
          </w:tcPr>
          <w:p w14:paraId="059A9B0A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 xml:space="preserve">Please describe in detail the room composition and any extra </w:t>
            </w:r>
            <w:proofErr w:type="gramStart"/>
            <w:r w:rsidRPr="0061090C">
              <w:rPr>
                <w:rFonts w:ascii="Calibri" w:hAnsi="Calibri" w:cs="Calibri"/>
                <w:sz w:val="24"/>
                <w:lang w:val="en-GB"/>
              </w:rPr>
              <w:t>facilities :</w:t>
            </w:r>
            <w:proofErr w:type="gramEnd"/>
          </w:p>
        </w:tc>
      </w:tr>
      <w:tr w:rsidR="002574DC" w:rsidRPr="0061090C" w14:paraId="38A6D3C8" w14:textId="77777777" w:rsidTr="0061090C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E61A9C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9954" w:type="dxa"/>
            <w:gridSpan w:val="3"/>
            <w:tcBorders>
              <w:top w:val="nil"/>
            </w:tcBorders>
            <w:shd w:val="clear" w:color="auto" w:fill="auto"/>
          </w:tcPr>
          <w:p w14:paraId="2897B820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5F7F7B37" w14:textId="77777777" w:rsidR="002574DC" w:rsidRPr="0061090C" w:rsidRDefault="002574DC" w:rsidP="0061090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73178196" w14:textId="77777777" w:rsidR="00891912" w:rsidRPr="00D500BB" w:rsidRDefault="00891912">
      <w:pPr>
        <w:rPr>
          <w:rFonts w:ascii="Calibri" w:hAnsi="Calibri" w:cs="Calibri"/>
          <w:sz w:val="24"/>
          <w:lang w:val="en-GB"/>
        </w:rPr>
      </w:pPr>
    </w:p>
    <w:p w14:paraId="2E6B60EE" w14:textId="34C9A68A" w:rsidR="00335CC1" w:rsidRPr="00D500BB" w:rsidRDefault="00335CC1" w:rsidP="00AA713D">
      <w:pPr>
        <w:pStyle w:val="BodyTextIndent3"/>
        <w:ind w:left="0"/>
        <w:rPr>
          <w:rFonts w:ascii="Calibri" w:hAnsi="Calibri" w:cs="Calibri"/>
        </w:rPr>
      </w:pPr>
      <w:r w:rsidRPr="00D500BB">
        <w:rPr>
          <w:rFonts w:ascii="Calibri" w:hAnsi="Calibri" w:cs="Calibri"/>
        </w:rPr>
        <w:t>For each of the accommodations please attach a list of the prices</w:t>
      </w:r>
      <w:r w:rsidR="00AA713D">
        <w:rPr>
          <w:rFonts w:ascii="Calibri" w:hAnsi="Calibri" w:cs="Calibri"/>
        </w:rPr>
        <w:t xml:space="preserve"> (in Euros)</w:t>
      </w:r>
      <w:r w:rsidRPr="00D500BB">
        <w:rPr>
          <w:rFonts w:ascii="Calibri" w:hAnsi="Calibri" w:cs="Calibri"/>
        </w:rPr>
        <w:t xml:space="preserve"> for the period of the tournament (incl. breakfast and dinner).  </w:t>
      </w:r>
    </w:p>
    <w:p w14:paraId="08284805" w14:textId="6F9F170E" w:rsidR="00E12721" w:rsidRPr="00D500BB" w:rsidRDefault="00E12721">
      <w:pPr>
        <w:pStyle w:val="BodyTextIndent3"/>
        <w:ind w:left="0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567"/>
        <w:gridCol w:w="1418"/>
        <w:gridCol w:w="5239"/>
      </w:tblGrid>
      <w:tr w:rsidR="00C6484A" w14:paraId="2A5437DD" w14:textId="77777777" w:rsidTr="00C6484A">
        <w:tc>
          <w:tcPr>
            <w:tcW w:w="4957" w:type="dxa"/>
            <w:gridSpan w:val="4"/>
            <w:vAlign w:val="center"/>
          </w:tcPr>
          <w:p w14:paraId="61806532" w14:textId="6E0FCFAD" w:rsidR="00C6484A" w:rsidRDefault="00C6484A" w:rsidP="00C6484A">
            <w:pPr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P</w:t>
            </w:r>
            <w:r w:rsidRPr="00C6484A">
              <w:rPr>
                <w:rFonts w:ascii="Calibri" w:hAnsi="Calibri" w:cs="Calibri"/>
                <w:sz w:val="24"/>
                <w:lang w:val="en-GB"/>
              </w:rPr>
              <w:t>eriod this accommodation will be available</w:t>
            </w:r>
          </w:p>
        </w:tc>
        <w:tc>
          <w:tcPr>
            <w:tcW w:w="5239" w:type="dxa"/>
          </w:tcPr>
          <w:p w14:paraId="15B70C01" w14:textId="0D99018B" w:rsidR="00C6484A" w:rsidRDefault="00C6484A">
            <w:pPr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P</w:t>
            </w:r>
            <w:r w:rsidRPr="00D500BB">
              <w:rPr>
                <w:rFonts w:ascii="Calibri" w:hAnsi="Calibri" w:cs="Calibri"/>
                <w:sz w:val="24"/>
                <w:lang w:val="en-GB"/>
              </w:rPr>
              <w:t>rices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to</w:t>
            </w: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 apply for any additional days</w:t>
            </w:r>
          </w:p>
        </w:tc>
      </w:tr>
      <w:tr w:rsidR="00EB7DB0" w14:paraId="01AE3E6B" w14:textId="77777777" w:rsidTr="00C6484A">
        <w:tc>
          <w:tcPr>
            <w:tcW w:w="1413" w:type="dxa"/>
            <w:tcBorders>
              <w:right w:val="nil"/>
            </w:tcBorders>
            <w:vAlign w:val="center"/>
          </w:tcPr>
          <w:p w14:paraId="7BEFE748" w14:textId="35287C9C" w:rsidR="00EB7DB0" w:rsidRDefault="00EB7DB0" w:rsidP="00EB7DB0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from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D88B8BB" w14:textId="77777777" w:rsidR="00EB7DB0" w:rsidRDefault="00EB7DB0" w:rsidP="00C6484A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123B646" w14:textId="4EE472C1" w:rsidR="00EB7DB0" w:rsidRDefault="00EB7DB0" w:rsidP="00EB7DB0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to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2147B31" w14:textId="77777777" w:rsidR="00EB7DB0" w:rsidRDefault="00EB7DB0" w:rsidP="00C6484A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239" w:type="dxa"/>
            <w:vAlign w:val="center"/>
          </w:tcPr>
          <w:p w14:paraId="36C6BF86" w14:textId="77777777" w:rsidR="00EB7DB0" w:rsidRDefault="00EB7DB0" w:rsidP="00EB7DB0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2646ACE1" w14:textId="77777777" w:rsidR="00F77323" w:rsidRPr="00D500BB" w:rsidRDefault="00F77323" w:rsidP="00F77323">
      <w:pPr>
        <w:rPr>
          <w:rFonts w:ascii="Calibri" w:hAnsi="Calibri" w:cs="Calibri"/>
          <w:sz w:val="24"/>
          <w:lang w:val="en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1843"/>
        <w:gridCol w:w="2121"/>
      </w:tblGrid>
      <w:tr w:rsidR="00E12721" w:rsidRPr="00D500BB" w14:paraId="6A51173D" w14:textId="77777777" w:rsidTr="00BB1273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0630531" w14:textId="6E608672" w:rsidR="00E12721" w:rsidRPr="00D500BB" w:rsidRDefault="00E1272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110" w:type="dxa"/>
            <w:gridSpan w:val="2"/>
          </w:tcPr>
          <w:p w14:paraId="71CAC6EB" w14:textId="77777777" w:rsidR="00E12721" w:rsidRPr="005C7EA1" w:rsidRDefault="00E12721" w:rsidP="005C7EA1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lang w:val="en-GB"/>
              </w:rPr>
            </w:pPr>
            <w:r w:rsidRPr="005C7EA1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lang w:val="en-GB"/>
              </w:rPr>
              <w:t>Lunch</w:t>
            </w:r>
          </w:p>
        </w:tc>
        <w:tc>
          <w:tcPr>
            <w:tcW w:w="3964" w:type="dxa"/>
            <w:gridSpan w:val="2"/>
          </w:tcPr>
          <w:p w14:paraId="0B3E2654" w14:textId="77777777" w:rsidR="00E12721" w:rsidRPr="005C7EA1" w:rsidRDefault="00E12721" w:rsidP="005C7EA1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lang w:val="en-GB"/>
              </w:rPr>
            </w:pPr>
            <w:r w:rsidRPr="005C7EA1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lang w:val="en-GB"/>
              </w:rPr>
              <w:t>Dinner</w:t>
            </w:r>
          </w:p>
        </w:tc>
      </w:tr>
      <w:tr w:rsidR="005C7EA1" w:rsidRPr="00D500BB" w14:paraId="19A7AD61" w14:textId="77777777" w:rsidTr="00BB1273">
        <w:tc>
          <w:tcPr>
            <w:tcW w:w="2127" w:type="dxa"/>
            <w:tcBorders>
              <w:top w:val="nil"/>
              <w:left w:val="nil"/>
            </w:tcBorders>
          </w:tcPr>
          <w:p w14:paraId="43F57E3D" w14:textId="4653880A" w:rsidR="005C7EA1" w:rsidRPr="00D500BB" w:rsidRDefault="005C7EA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984" w:type="dxa"/>
          </w:tcPr>
          <w:p w14:paraId="73619361" w14:textId="77777777" w:rsidR="005C7EA1" w:rsidRPr="005C7EA1" w:rsidRDefault="005C7EA1" w:rsidP="005C7EA1">
            <w:pPr>
              <w:jc w:val="center"/>
              <w:rPr>
                <w:rFonts w:ascii="Calibri" w:hAnsi="Calibri" w:cs="Calibri"/>
                <w:sz w:val="22"/>
                <w:szCs w:val="18"/>
                <w:lang w:val="en-GB"/>
              </w:rPr>
            </w:pPr>
            <w:r w:rsidRPr="005C7EA1">
              <w:rPr>
                <w:rFonts w:ascii="Calibri" w:hAnsi="Calibri" w:cs="Calibri"/>
                <w:sz w:val="22"/>
                <w:szCs w:val="18"/>
                <w:lang w:val="en-GB"/>
              </w:rPr>
              <w:t>Where</w:t>
            </w:r>
          </w:p>
        </w:tc>
        <w:tc>
          <w:tcPr>
            <w:tcW w:w="2126" w:type="dxa"/>
          </w:tcPr>
          <w:p w14:paraId="3BF8C666" w14:textId="5A49B251" w:rsidR="005C7EA1" w:rsidRPr="005C7EA1" w:rsidRDefault="005C7EA1" w:rsidP="005C7EA1">
            <w:pPr>
              <w:jc w:val="center"/>
              <w:rPr>
                <w:rFonts w:ascii="Calibri" w:hAnsi="Calibri" w:cs="Calibri"/>
                <w:sz w:val="22"/>
                <w:szCs w:val="18"/>
                <w:lang w:val="en-GB"/>
              </w:rPr>
            </w:pPr>
            <w:r w:rsidRPr="005C7EA1">
              <w:rPr>
                <w:rFonts w:ascii="Calibri" w:hAnsi="Calibri" w:cs="Calibri"/>
                <w:sz w:val="22"/>
                <w:szCs w:val="18"/>
                <w:lang w:val="en-GB"/>
              </w:rPr>
              <w:t>When</w:t>
            </w:r>
          </w:p>
        </w:tc>
        <w:tc>
          <w:tcPr>
            <w:tcW w:w="1843" w:type="dxa"/>
          </w:tcPr>
          <w:p w14:paraId="02BC363C" w14:textId="264F4E99" w:rsidR="005C7EA1" w:rsidRPr="005C7EA1" w:rsidRDefault="005C7EA1" w:rsidP="005C7EA1">
            <w:pPr>
              <w:jc w:val="center"/>
              <w:rPr>
                <w:rFonts w:ascii="Calibri" w:hAnsi="Calibri" w:cs="Calibri"/>
                <w:sz w:val="22"/>
                <w:szCs w:val="18"/>
                <w:lang w:val="en-GB"/>
              </w:rPr>
            </w:pPr>
            <w:r w:rsidRPr="005C7EA1">
              <w:rPr>
                <w:rFonts w:ascii="Calibri" w:hAnsi="Calibri" w:cs="Calibri"/>
                <w:sz w:val="22"/>
                <w:szCs w:val="18"/>
                <w:lang w:val="en-GB"/>
              </w:rPr>
              <w:t>Where</w:t>
            </w:r>
          </w:p>
        </w:tc>
        <w:tc>
          <w:tcPr>
            <w:tcW w:w="2121" w:type="dxa"/>
          </w:tcPr>
          <w:p w14:paraId="51E00188" w14:textId="2D46F850" w:rsidR="005C7EA1" w:rsidRPr="005C7EA1" w:rsidRDefault="005C7EA1" w:rsidP="005C7EA1">
            <w:pPr>
              <w:jc w:val="center"/>
              <w:rPr>
                <w:rFonts w:ascii="Calibri" w:hAnsi="Calibri" w:cs="Calibri"/>
                <w:sz w:val="22"/>
                <w:szCs w:val="18"/>
                <w:lang w:val="en-GB"/>
              </w:rPr>
            </w:pPr>
            <w:r w:rsidRPr="005C7EA1">
              <w:rPr>
                <w:rFonts w:ascii="Calibri" w:hAnsi="Calibri" w:cs="Calibri"/>
                <w:sz w:val="22"/>
                <w:szCs w:val="18"/>
                <w:lang w:val="en-GB"/>
              </w:rPr>
              <w:t>when</w:t>
            </w:r>
          </w:p>
        </w:tc>
      </w:tr>
      <w:tr w:rsidR="005C7EA1" w:rsidRPr="00D500BB" w14:paraId="12C7E718" w14:textId="77777777" w:rsidTr="00BB1273">
        <w:tc>
          <w:tcPr>
            <w:tcW w:w="2127" w:type="dxa"/>
          </w:tcPr>
          <w:p w14:paraId="394CDFEF" w14:textId="0D96C84B" w:rsidR="005C7EA1" w:rsidRPr="00D500BB" w:rsidRDefault="005C7EA1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Before competition</w:t>
            </w:r>
          </w:p>
        </w:tc>
        <w:tc>
          <w:tcPr>
            <w:tcW w:w="1984" w:type="dxa"/>
          </w:tcPr>
          <w:p w14:paraId="60A3662C" w14:textId="77777777" w:rsidR="005C7EA1" w:rsidRPr="00D500BB" w:rsidRDefault="005C7EA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126" w:type="dxa"/>
          </w:tcPr>
          <w:p w14:paraId="55379948" w14:textId="5C41BAAD" w:rsidR="005C7EA1" w:rsidRPr="00D500BB" w:rsidRDefault="005C7EA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3" w:type="dxa"/>
          </w:tcPr>
          <w:p w14:paraId="7B401581" w14:textId="77777777" w:rsidR="005C7EA1" w:rsidRPr="00D500BB" w:rsidRDefault="005C7EA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121" w:type="dxa"/>
          </w:tcPr>
          <w:p w14:paraId="5100479B" w14:textId="6B92D69C" w:rsidR="005C7EA1" w:rsidRPr="00D500BB" w:rsidRDefault="005C7EA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5C7EA1" w:rsidRPr="00D500BB" w14:paraId="5CF63130" w14:textId="77777777" w:rsidTr="00BB1273">
        <w:tc>
          <w:tcPr>
            <w:tcW w:w="2127" w:type="dxa"/>
          </w:tcPr>
          <w:p w14:paraId="50B31617" w14:textId="34014442" w:rsidR="005C7EA1" w:rsidRPr="00D500BB" w:rsidRDefault="005C7EA1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During competition</w:t>
            </w:r>
          </w:p>
        </w:tc>
        <w:tc>
          <w:tcPr>
            <w:tcW w:w="1984" w:type="dxa"/>
          </w:tcPr>
          <w:p w14:paraId="3E22E897" w14:textId="77777777" w:rsidR="005C7EA1" w:rsidRPr="00D500BB" w:rsidRDefault="005C7EA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126" w:type="dxa"/>
          </w:tcPr>
          <w:p w14:paraId="01633E83" w14:textId="1BEBBF9F" w:rsidR="005C7EA1" w:rsidRPr="00D500BB" w:rsidRDefault="005C7EA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3" w:type="dxa"/>
          </w:tcPr>
          <w:p w14:paraId="64D8C88E" w14:textId="77777777" w:rsidR="005C7EA1" w:rsidRPr="00D500BB" w:rsidRDefault="005C7EA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121" w:type="dxa"/>
          </w:tcPr>
          <w:p w14:paraId="5761C602" w14:textId="76C7AA2F" w:rsidR="005C7EA1" w:rsidRPr="00D500BB" w:rsidRDefault="005C7EA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5C7EA1" w:rsidRPr="00D500BB" w14:paraId="56BEBE0E" w14:textId="77777777" w:rsidTr="00BB1273">
        <w:tc>
          <w:tcPr>
            <w:tcW w:w="2127" w:type="dxa"/>
          </w:tcPr>
          <w:p w14:paraId="6BC9EA68" w14:textId="243FA48D" w:rsidR="005C7EA1" w:rsidRPr="00D500BB" w:rsidRDefault="005C7EA1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After competition</w:t>
            </w:r>
          </w:p>
        </w:tc>
        <w:tc>
          <w:tcPr>
            <w:tcW w:w="1984" w:type="dxa"/>
          </w:tcPr>
          <w:p w14:paraId="2DD693AB" w14:textId="77777777" w:rsidR="005C7EA1" w:rsidRPr="00D500BB" w:rsidRDefault="005C7EA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126" w:type="dxa"/>
          </w:tcPr>
          <w:p w14:paraId="3C328E2B" w14:textId="08C2A23C" w:rsidR="005C7EA1" w:rsidRPr="00D500BB" w:rsidRDefault="005C7EA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3" w:type="dxa"/>
          </w:tcPr>
          <w:p w14:paraId="5A68851E" w14:textId="77777777" w:rsidR="005C7EA1" w:rsidRPr="00D500BB" w:rsidRDefault="005C7EA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121" w:type="dxa"/>
          </w:tcPr>
          <w:p w14:paraId="7A84E128" w14:textId="1FD5714E" w:rsidR="005C7EA1" w:rsidRPr="00D500BB" w:rsidRDefault="005C7EA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6E8E091B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27"/>
        <w:gridCol w:w="283"/>
        <w:gridCol w:w="851"/>
        <w:gridCol w:w="283"/>
        <w:gridCol w:w="557"/>
      </w:tblGrid>
      <w:tr w:rsidR="00A37888" w14:paraId="7DBF703C" w14:textId="77777777" w:rsidTr="00A37888">
        <w:tc>
          <w:tcPr>
            <w:tcW w:w="8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80EC0" w14:textId="6F5A4F1E" w:rsidR="00A37888" w:rsidRDefault="00A37888" w:rsidP="002B4B15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Is this schedule </w:t>
            </w:r>
            <w:proofErr w:type="gramStart"/>
            <w:r w:rsidRPr="00D500BB">
              <w:rPr>
                <w:rFonts w:ascii="Calibri" w:hAnsi="Calibri" w:cs="Calibri"/>
                <w:sz w:val="24"/>
                <w:lang w:val="en-GB"/>
              </w:rPr>
              <w:t>fix</w:t>
            </w:r>
            <w:r w:rsidR="00AA59A3">
              <w:rPr>
                <w:rFonts w:ascii="Calibri" w:hAnsi="Calibri" w:cs="Calibri"/>
                <w:sz w:val="24"/>
                <w:lang w:val="en-GB"/>
              </w:rPr>
              <w:t>ed</w:t>
            </w: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 ?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E1AA841" w14:textId="77777777" w:rsidR="00A37888" w:rsidRDefault="00A37888" w:rsidP="002B4B15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B58A8B" w14:textId="7898F9F7" w:rsidR="00A37888" w:rsidRDefault="00A37888" w:rsidP="002B4B15">
            <w:pPr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 xml:space="preserve">Yes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290FAE4" w14:textId="77777777" w:rsidR="00A37888" w:rsidRDefault="00A37888" w:rsidP="002B4B15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5FB88" w14:textId="5F6B6B5B" w:rsidR="00A37888" w:rsidRDefault="00A37888" w:rsidP="002B4B15">
            <w:pPr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No</w:t>
            </w:r>
          </w:p>
        </w:tc>
      </w:tr>
    </w:tbl>
    <w:p w14:paraId="1AA6D8F9" w14:textId="14B1D4B6" w:rsidR="00E12721" w:rsidRDefault="00E12721">
      <w:pPr>
        <w:rPr>
          <w:rFonts w:ascii="Calibri" w:hAnsi="Calibri" w:cs="Calibri"/>
          <w:sz w:val="24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27"/>
        <w:gridCol w:w="283"/>
        <w:gridCol w:w="851"/>
        <w:gridCol w:w="283"/>
        <w:gridCol w:w="557"/>
      </w:tblGrid>
      <w:tr w:rsidR="00A37888" w14:paraId="02C9F5E6" w14:textId="77777777" w:rsidTr="0099114C">
        <w:tc>
          <w:tcPr>
            <w:tcW w:w="8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DDCC6" w14:textId="12A97668" w:rsidR="00A37888" w:rsidRDefault="00A37888" w:rsidP="002B4B15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If fix</w:t>
            </w:r>
            <w:r w:rsidR="00AA59A3">
              <w:rPr>
                <w:rFonts w:ascii="Calibri" w:hAnsi="Calibri" w:cs="Calibri"/>
                <w:sz w:val="24"/>
                <w:lang w:val="en-GB"/>
              </w:rPr>
              <w:t>ed</w:t>
            </w: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, do you foresee lunch boxes for late </w:t>
            </w:r>
            <w:proofErr w:type="gramStart"/>
            <w:r w:rsidRPr="00D500BB">
              <w:rPr>
                <w:rFonts w:ascii="Calibri" w:hAnsi="Calibri" w:cs="Calibri"/>
                <w:sz w:val="24"/>
                <w:lang w:val="en-GB"/>
              </w:rPr>
              <w:t>arrivals ?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EDB7823" w14:textId="77777777" w:rsidR="00A37888" w:rsidRDefault="00A37888" w:rsidP="002B4B15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9CB940" w14:textId="1504860B" w:rsidR="00A37888" w:rsidRDefault="00A37888" w:rsidP="002B4B15">
            <w:pPr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Yes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B7B7A42" w14:textId="77777777" w:rsidR="00A37888" w:rsidRDefault="00A37888" w:rsidP="002B4B15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DFDAF" w14:textId="114A434A" w:rsidR="00A37888" w:rsidRDefault="00A37888" w:rsidP="002B4B15">
            <w:pPr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No</w:t>
            </w:r>
          </w:p>
        </w:tc>
      </w:tr>
    </w:tbl>
    <w:p w14:paraId="5DFF3DE9" w14:textId="4DF59CB4" w:rsidR="00A37888" w:rsidRPr="00D500BB" w:rsidRDefault="00A37888">
      <w:pPr>
        <w:rPr>
          <w:rFonts w:ascii="Calibri" w:hAnsi="Calibri" w:cs="Calibri"/>
          <w:sz w:val="24"/>
          <w:lang w:val="en-GB"/>
        </w:rPr>
      </w:pPr>
    </w:p>
    <w:tbl>
      <w:tblPr>
        <w:tblStyle w:val="TableGrid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8227"/>
        <w:gridCol w:w="283"/>
        <w:gridCol w:w="851"/>
        <w:gridCol w:w="283"/>
        <w:gridCol w:w="557"/>
      </w:tblGrid>
      <w:tr w:rsidR="0099114C" w14:paraId="2104403C" w14:textId="77777777" w:rsidTr="0099114C">
        <w:tc>
          <w:tcPr>
            <w:tcW w:w="8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78F04" w14:textId="65D9EE85" w:rsidR="0099114C" w:rsidRDefault="0099114C" w:rsidP="0099114C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 xml:space="preserve">At lunch do you foresee lunch boxes on the field during the competition </w:t>
            </w:r>
            <w:proofErr w:type="gramStart"/>
            <w:r w:rsidRPr="00D500BB">
              <w:rPr>
                <w:rFonts w:ascii="Calibri" w:hAnsi="Calibri" w:cs="Calibri"/>
                <w:sz w:val="24"/>
                <w:lang w:val="en-GB"/>
              </w:rPr>
              <w:t>days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?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3F66BD6" w14:textId="77777777" w:rsidR="0099114C" w:rsidRDefault="0099114C" w:rsidP="0099114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93D359" w14:textId="77777777" w:rsidR="0099114C" w:rsidRDefault="0099114C" w:rsidP="0099114C">
            <w:pPr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Yes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51FD8AB" w14:textId="77777777" w:rsidR="0099114C" w:rsidRDefault="0099114C" w:rsidP="0099114C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80211" w14:textId="77777777" w:rsidR="0099114C" w:rsidRDefault="0099114C" w:rsidP="0099114C">
            <w:pPr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No</w:t>
            </w:r>
          </w:p>
        </w:tc>
      </w:tr>
    </w:tbl>
    <w:p w14:paraId="7861DE07" w14:textId="257000CC" w:rsidR="00E12721" w:rsidRDefault="00E12721">
      <w:pPr>
        <w:rPr>
          <w:rFonts w:ascii="Calibri" w:hAnsi="Calibri" w:cs="Calibri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9114C" w14:paraId="0D584D01" w14:textId="77777777" w:rsidTr="002B4B15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A7B47" w14:textId="4F29AAA4" w:rsidR="0099114C" w:rsidRPr="0099114C" w:rsidRDefault="0099114C" w:rsidP="002B4B15">
            <w:pPr>
              <w:rPr>
                <w:rFonts w:ascii="Calibri" w:hAnsi="Calibri" w:cs="Calibri"/>
                <w:bCs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bCs/>
                <w:sz w:val="24"/>
                <w:lang w:val="en-GB"/>
              </w:rPr>
              <w:t>Please indicate how you deal with the water supply</w:t>
            </w:r>
            <w:r>
              <w:rPr>
                <w:rFonts w:ascii="Calibri" w:hAnsi="Calibri" w:cs="Calibri"/>
                <w:bCs/>
                <w:sz w:val="24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en-GB"/>
              </w:rPr>
              <w:t>cf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en-GB"/>
              </w:rPr>
              <w:t xml:space="preserve"> Theme 9)</w:t>
            </w:r>
          </w:p>
        </w:tc>
      </w:tr>
      <w:tr w:rsidR="0099114C" w14:paraId="76B6C2B4" w14:textId="77777777" w:rsidTr="002B4B15">
        <w:tc>
          <w:tcPr>
            <w:tcW w:w="10196" w:type="dxa"/>
            <w:tcBorders>
              <w:left w:val="single" w:sz="4" w:space="0" w:color="auto"/>
              <w:right w:val="single" w:sz="4" w:space="0" w:color="auto"/>
            </w:tcBorders>
          </w:tcPr>
          <w:p w14:paraId="0F8EDCBC" w14:textId="77777777" w:rsidR="0099114C" w:rsidRDefault="0099114C" w:rsidP="002B4B15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54DB5937" w14:textId="77777777" w:rsidR="0099114C" w:rsidRPr="00D500BB" w:rsidRDefault="0099114C">
      <w:pPr>
        <w:rPr>
          <w:rFonts w:ascii="Calibri" w:hAnsi="Calibri" w:cs="Calibri"/>
          <w:sz w:val="24"/>
          <w:lang w:val="en-GB"/>
        </w:rPr>
      </w:pPr>
    </w:p>
    <w:p w14:paraId="18AADD9A" w14:textId="0C844394" w:rsidR="003C5DCE" w:rsidRPr="00D500BB" w:rsidRDefault="00E12721">
      <w:pPr>
        <w:rPr>
          <w:rFonts w:ascii="Calibri" w:hAnsi="Calibri" w:cs="Calibri"/>
          <w:b/>
          <w:sz w:val="28"/>
          <w:lang w:val="en-GB"/>
        </w:rPr>
      </w:pPr>
      <w:r w:rsidRPr="00D500BB">
        <w:rPr>
          <w:rFonts w:ascii="Calibri" w:hAnsi="Calibri" w:cs="Calibri"/>
          <w:b/>
          <w:sz w:val="28"/>
          <w:lang w:val="en-GB"/>
        </w:rPr>
        <w:tab/>
      </w:r>
    </w:p>
    <w:p w14:paraId="6E041045" w14:textId="67585752" w:rsidR="00E12721" w:rsidRDefault="00E12721" w:rsidP="003E1F01">
      <w:pPr>
        <w:shd w:val="clear" w:color="auto" w:fill="C5E0B3" w:themeFill="accent6" w:themeFillTint="66"/>
        <w:rPr>
          <w:rFonts w:ascii="Calibri" w:hAnsi="Calibri" w:cs="Calibri"/>
          <w:b/>
          <w:sz w:val="28"/>
          <w:lang w:val="en-GB"/>
        </w:rPr>
      </w:pPr>
      <w:r w:rsidRPr="00D500BB">
        <w:rPr>
          <w:rFonts w:ascii="Calibri" w:hAnsi="Calibri" w:cs="Calibri"/>
          <w:b/>
          <w:sz w:val="28"/>
          <w:lang w:val="en-GB"/>
        </w:rPr>
        <w:t xml:space="preserve">Theme </w:t>
      </w:r>
      <w:proofErr w:type="gramStart"/>
      <w:r w:rsidRPr="00D500BB">
        <w:rPr>
          <w:rFonts w:ascii="Calibri" w:hAnsi="Calibri" w:cs="Calibri"/>
          <w:b/>
          <w:sz w:val="28"/>
          <w:lang w:val="en-GB"/>
        </w:rPr>
        <w:t>7</w:t>
      </w:r>
      <w:r w:rsidR="00136C87">
        <w:rPr>
          <w:rFonts w:ascii="Calibri" w:hAnsi="Calibri" w:cs="Calibri"/>
          <w:b/>
          <w:sz w:val="28"/>
          <w:lang w:val="en-GB"/>
        </w:rPr>
        <w:t xml:space="preserve"> </w:t>
      </w:r>
      <w:r w:rsidRPr="00D500BB">
        <w:rPr>
          <w:rFonts w:ascii="Calibri" w:hAnsi="Calibri" w:cs="Calibri"/>
          <w:b/>
          <w:sz w:val="28"/>
          <w:lang w:val="en-GB"/>
        </w:rPr>
        <w:t>:</w:t>
      </w:r>
      <w:proofErr w:type="gramEnd"/>
      <w:r w:rsidRPr="00D500BB">
        <w:rPr>
          <w:rFonts w:ascii="Calibri" w:hAnsi="Calibri" w:cs="Calibri"/>
          <w:b/>
          <w:sz w:val="28"/>
          <w:lang w:val="en-GB"/>
        </w:rPr>
        <w:t xml:space="preserve"> Media</w:t>
      </w:r>
    </w:p>
    <w:p w14:paraId="431ADBED" w14:textId="77777777" w:rsidR="0099114C" w:rsidRPr="00D500BB" w:rsidRDefault="0099114C" w:rsidP="0099114C">
      <w:pPr>
        <w:shd w:val="clear" w:color="auto" w:fill="FFFFFF" w:themeFill="background1"/>
        <w:rPr>
          <w:rFonts w:ascii="Calibri" w:hAnsi="Calibri" w:cs="Calibri"/>
          <w:b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36C87" w:rsidRPr="0061090C" w14:paraId="372C59E4" w14:textId="77777777" w:rsidTr="0061090C">
        <w:tc>
          <w:tcPr>
            <w:tcW w:w="10346" w:type="dxa"/>
            <w:tcBorders>
              <w:bottom w:val="nil"/>
            </w:tcBorders>
            <w:shd w:val="clear" w:color="auto" w:fill="auto"/>
          </w:tcPr>
          <w:p w14:paraId="2CF1112B" w14:textId="77777777" w:rsidR="00136C87" w:rsidRPr="0061090C" w:rsidRDefault="00136C87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>What is the relation with your national press and TV?</w:t>
            </w:r>
          </w:p>
        </w:tc>
      </w:tr>
      <w:tr w:rsidR="00136C87" w:rsidRPr="0061090C" w14:paraId="37C9F32D" w14:textId="77777777" w:rsidTr="0061090C">
        <w:tc>
          <w:tcPr>
            <w:tcW w:w="103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814D4E" w14:textId="77777777" w:rsidR="00136C87" w:rsidRPr="0061090C" w:rsidRDefault="00136C8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6A7F7C21" w14:textId="77777777" w:rsidR="00136C87" w:rsidRPr="0061090C" w:rsidRDefault="00136C8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136C87" w:rsidRPr="0061090C" w14:paraId="0D37806C" w14:textId="77777777" w:rsidTr="0061090C">
        <w:tc>
          <w:tcPr>
            <w:tcW w:w="10346" w:type="dxa"/>
            <w:tcBorders>
              <w:bottom w:val="nil"/>
            </w:tcBorders>
            <w:shd w:val="clear" w:color="auto" w:fill="auto"/>
          </w:tcPr>
          <w:p w14:paraId="5982E27B" w14:textId="77777777" w:rsidR="00136C87" w:rsidRPr="0061090C" w:rsidRDefault="00136C87">
            <w:p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>Please list last 4 years TV coverage on national or regional television of archery:</w:t>
            </w:r>
          </w:p>
        </w:tc>
      </w:tr>
      <w:tr w:rsidR="00136C87" w:rsidRPr="0061090C" w14:paraId="4343C4B4" w14:textId="77777777" w:rsidTr="0061090C">
        <w:tc>
          <w:tcPr>
            <w:tcW w:w="103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466CC1" w14:textId="77777777" w:rsidR="00136C87" w:rsidRPr="0061090C" w:rsidRDefault="00136C87" w:rsidP="0061090C">
            <w:pPr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 xml:space="preserve"> </w:t>
            </w:r>
          </w:p>
          <w:p w14:paraId="19C6E076" w14:textId="77777777" w:rsidR="00136C87" w:rsidRPr="0061090C" w:rsidRDefault="00136C87" w:rsidP="0061090C">
            <w:pPr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 xml:space="preserve"> </w:t>
            </w:r>
          </w:p>
          <w:p w14:paraId="7D9DD91E" w14:textId="77777777" w:rsidR="00136C87" w:rsidRPr="0061090C" w:rsidRDefault="00136C87" w:rsidP="0061090C">
            <w:pPr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 xml:space="preserve"> </w:t>
            </w:r>
          </w:p>
          <w:p w14:paraId="2B9F5454" w14:textId="77777777" w:rsidR="00136C87" w:rsidRPr="0061090C" w:rsidRDefault="00136C87" w:rsidP="0061090C">
            <w:pPr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lang w:val="en-GB"/>
              </w:rPr>
            </w:pPr>
          </w:p>
          <w:p w14:paraId="1A72DAE2" w14:textId="77777777" w:rsidR="00136C87" w:rsidRPr="0061090C" w:rsidRDefault="00136C87" w:rsidP="00136C8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136C87" w:rsidRPr="0061090C" w14:paraId="6BC06088" w14:textId="77777777" w:rsidTr="0061090C">
        <w:tc>
          <w:tcPr>
            <w:tcW w:w="10346" w:type="dxa"/>
            <w:tcBorders>
              <w:bottom w:val="nil"/>
            </w:tcBorders>
            <w:shd w:val="clear" w:color="auto" w:fill="auto"/>
          </w:tcPr>
          <w:p w14:paraId="19DDF480" w14:textId="77777777" w:rsidR="00136C87" w:rsidRPr="0061090C" w:rsidRDefault="00136C87" w:rsidP="0061090C">
            <w:pPr>
              <w:ind w:left="709" w:hanging="709"/>
              <w:rPr>
                <w:rFonts w:ascii="Calibri" w:hAnsi="Calibri" w:cs="Calibri"/>
                <w:sz w:val="24"/>
                <w:lang w:val="en-GB"/>
              </w:rPr>
            </w:pPr>
            <w:r w:rsidRPr="0061090C">
              <w:rPr>
                <w:rFonts w:ascii="Calibri" w:hAnsi="Calibri" w:cs="Calibri"/>
                <w:sz w:val="24"/>
                <w:lang w:val="en-GB"/>
              </w:rPr>
              <w:t>Please list projects for public relations and communications for European events,</w:t>
            </w:r>
          </w:p>
          <w:p w14:paraId="72F9946F" w14:textId="77777777" w:rsidR="00136C87" w:rsidRPr="0061090C" w:rsidRDefault="00136C87" w:rsidP="00136C87">
            <w:pPr>
              <w:pStyle w:val="BodyTextIndent3"/>
              <w:ind w:left="0"/>
              <w:rPr>
                <w:rFonts w:ascii="Calibri" w:hAnsi="Calibri" w:cs="Calibri"/>
              </w:rPr>
            </w:pPr>
            <w:r w:rsidRPr="0061090C">
              <w:rPr>
                <w:rFonts w:ascii="Calibri" w:hAnsi="Calibri" w:cs="Calibri"/>
              </w:rPr>
              <w:t xml:space="preserve">e.g. Information-day for regional press, Promotion-day with national </w:t>
            </w:r>
            <w:proofErr w:type="gramStart"/>
            <w:r w:rsidRPr="0061090C">
              <w:rPr>
                <w:rFonts w:ascii="Calibri" w:hAnsi="Calibri" w:cs="Calibri"/>
              </w:rPr>
              <w:t>team,  School</w:t>
            </w:r>
            <w:proofErr w:type="gramEnd"/>
            <w:r w:rsidRPr="0061090C">
              <w:rPr>
                <w:rFonts w:ascii="Calibri" w:hAnsi="Calibri" w:cs="Calibri"/>
              </w:rPr>
              <w:t xml:space="preserve"> initiations, et</w:t>
            </w:r>
          </w:p>
        </w:tc>
      </w:tr>
      <w:tr w:rsidR="00136C87" w:rsidRPr="0061090C" w14:paraId="7CBDEDC6" w14:textId="77777777" w:rsidTr="0061090C">
        <w:tc>
          <w:tcPr>
            <w:tcW w:w="10346" w:type="dxa"/>
            <w:tcBorders>
              <w:top w:val="nil"/>
            </w:tcBorders>
            <w:shd w:val="clear" w:color="auto" w:fill="auto"/>
          </w:tcPr>
          <w:p w14:paraId="4E442523" w14:textId="77777777" w:rsidR="00136C87" w:rsidRPr="0061090C" w:rsidRDefault="00136C87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27518090" w14:textId="77777777" w:rsidR="00136C87" w:rsidRPr="0061090C" w:rsidRDefault="00136C8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1D57C07D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</w:p>
    <w:p w14:paraId="4A80431E" w14:textId="77777777" w:rsidR="00E12721" w:rsidRPr="00D500BB" w:rsidRDefault="00E12721" w:rsidP="00AA713D">
      <w:pPr>
        <w:shd w:val="clear" w:color="auto" w:fill="C5E0B3" w:themeFill="accent6" w:themeFillTint="66"/>
        <w:rPr>
          <w:rFonts w:ascii="Calibri" w:hAnsi="Calibri" w:cs="Calibri"/>
          <w:b/>
          <w:sz w:val="28"/>
          <w:lang w:val="en-GB"/>
        </w:rPr>
      </w:pPr>
      <w:r w:rsidRPr="00D500BB">
        <w:rPr>
          <w:rFonts w:ascii="Calibri" w:hAnsi="Calibri" w:cs="Calibri"/>
          <w:b/>
          <w:sz w:val="28"/>
          <w:lang w:val="en-GB"/>
        </w:rPr>
        <w:t xml:space="preserve">Theme </w:t>
      </w:r>
      <w:proofErr w:type="gramStart"/>
      <w:r w:rsidRPr="00D500BB">
        <w:rPr>
          <w:rFonts w:ascii="Calibri" w:hAnsi="Calibri" w:cs="Calibri"/>
          <w:b/>
          <w:sz w:val="28"/>
          <w:lang w:val="en-GB"/>
        </w:rPr>
        <w:t>8</w:t>
      </w:r>
      <w:r w:rsidR="00136C87">
        <w:rPr>
          <w:rFonts w:ascii="Calibri" w:hAnsi="Calibri" w:cs="Calibri"/>
          <w:b/>
          <w:sz w:val="28"/>
          <w:lang w:val="en-GB"/>
        </w:rPr>
        <w:t xml:space="preserve"> </w:t>
      </w:r>
      <w:r w:rsidRPr="00D500BB">
        <w:rPr>
          <w:rFonts w:ascii="Calibri" w:hAnsi="Calibri" w:cs="Calibri"/>
          <w:b/>
          <w:sz w:val="28"/>
          <w:lang w:val="en-GB"/>
        </w:rPr>
        <w:t>:</w:t>
      </w:r>
      <w:proofErr w:type="gramEnd"/>
      <w:r w:rsidRPr="00D500BB">
        <w:rPr>
          <w:rFonts w:ascii="Calibri" w:hAnsi="Calibri" w:cs="Calibri"/>
          <w:b/>
          <w:sz w:val="28"/>
          <w:lang w:val="en-GB"/>
        </w:rPr>
        <w:t xml:space="preserve"> </w:t>
      </w:r>
      <w:r w:rsidR="009C4318" w:rsidRPr="00D500BB">
        <w:rPr>
          <w:rFonts w:ascii="Calibri" w:hAnsi="Calibri" w:cs="Calibri"/>
          <w:b/>
          <w:sz w:val="28"/>
          <w:lang w:val="en-GB"/>
        </w:rPr>
        <w:t>Estimated BUDGET</w:t>
      </w:r>
    </w:p>
    <w:p w14:paraId="359BA938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431"/>
        <w:gridCol w:w="272"/>
        <w:gridCol w:w="3565"/>
        <w:gridCol w:w="1406"/>
      </w:tblGrid>
      <w:tr w:rsidR="004E68E9" w:rsidRPr="00D500BB" w14:paraId="559AA1E5" w14:textId="77777777" w:rsidTr="00481868">
        <w:trPr>
          <w:trHeight w:val="283"/>
        </w:trPr>
        <w:tc>
          <w:tcPr>
            <w:tcW w:w="4990" w:type="dxa"/>
            <w:gridSpan w:val="2"/>
            <w:shd w:val="clear" w:color="auto" w:fill="auto"/>
          </w:tcPr>
          <w:p w14:paraId="2FB7A296" w14:textId="77777777" w:rsidR="004E68E9" w:rsidRPr="00F622CE" w:rsidRDefault="004E68E9" w:rsidP="00D500BB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lang w:val="en-GB"/>
              </w:rPr>
            </w:pPr>
            <w:r w:rsidRPr="00F622CE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lang w:val="en-GB"/>
              </w:rPr>
              <w:t>OUTPUTS in €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14:paraId="32E514C8" w14:textId="77777777" w:rsidR="004E68E9" w:rsidRPr="00F622CE" w:rsidRDefault="004E68E9" w:rsidP="00D500BB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lang w:val="en-GB"/>
              </w:rPr>
            </w:pPr>
          </w:p>
        </w:tc>
        <w:tc>
          <w:tcPr>
            <w:tcW w:w="5001" w:type="dxa"/>
            <w:gridSpan w:val="2"/>
            <w:shd w:val="clear" w:color="auto" w:fill="auto"/>
          </w:tcPr>
          <w:p w14:paraId="195B10A7" w14:textId="77777777" w:rsidR="004E68E9" w:rsidRPr="00F622CE" w:rsidRDefault="004E68E9" w:rsidP="00D500BB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lang w:val="en-GB"/>
              </w:rPr>
            </w:pPr>
            <w:r w:rsidRPr="00F622CE">
              <w:rPr>
                <w:rFonts w:ascii="Calibri" w:hAnsi="Calibri" w:cs="Calibri"/>
                <w:b/>
                <w:bCs/>
                <w:color w:val="538135" w:themeColor="accent6" w:themeShade="BF"/>
                <w:sz w:val="24"/>
                <w:lang w:val="en-GB"/>
              </w:rPr>
              <w:t>INPUTS in €</w:t>
            </w:r>
          </w:p>
        </w:tc>
      </w:tr>
      <w:tr w:rsidR="004E68E9" w:rsidRPr="00D500BB" w14:paraId="305CD096" w14:textId="77777777" w:rsidTr="00481868">
        <w:trPr>
          <w:trHeight w:val="290"/>
        </w:trPr>
        <w:tc>
          <w:tcPr>
            <w:tcW w:w="3548" w:type="dxa"/>
            <w:shd w:val="clear" w:color="auto" w:fill="auto"/>
          </w:tcPr>
          <w:p w14:paraId="2841B61E" w14:textId="77777777" w:rsidR="004E68E9" w:rsidRPr="00D500BB" w:rsidRDefault="004E68E9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1" w:type="dxa"/>
            <w:shd w:val="clear" w:color="auto" w:fill="auto"/>
          </w:tcPr>
          <w:p w14:paraId="7BF47443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14:paraId="6C1D2699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584" w:type="dxa"/>
            <w:shd w:val="clear" w:color="auto" w:fill="auto"/>
          </w:tcPr>
          <w:p w14:paraId="355EA9F4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National Federation</w:t>
            </w:r>
          </w:p>
        </w:tc>
        <w:tc>
          <w:tcPr>
            <w:tcW w:w="1416" w:type="dxa"/>
            <w:shd w:val="clear" w:color="auto" w:fill="auto"/>
          </w:tcPr>
          <w:p w14:paraId="0BAABE8D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4E68E9" w:rsidRPr="00D500BB" w14:paraId="383C1F5B" w14:textId="77777777" w:rsidTr="00481868">
        <w:trPr>
          <w:trHeight w:val="283"/>
        </w:trPr>
        <w:tc>
          <w:tcPr>
            <w:tcW w:w="3548" w:type="dxa"/>
            <w:shd w:val="clear" w:color="auto" w:fill="auto"/>
          </w:tcPr>
          <w:p w14:paraId="73BAC828" w14:textId="77777777" w:rsidR="004E68E9" w:rsidRPr="00D500BB" w:rsidRDefault="004E68E9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1" w:type="dxa"/>
            <w:shd w:val="clear" w:color="auto" w:fill="auto"/>
          </w:tcPr>
          <w:p w14:paraId="5F9D932D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14:paraId="3B240DE0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584" w:type="dxa"/>
            <w:shd w:val="clear" w:color="auto" w:fill="auto"/>
          </w:tcPr>
          <w:p w14:paraId="71350CC2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Regional Federation</w:t>
            </w:r>
          </w:p>
        </w:tc>
        <w:tc>
          <w:tcPr>
            <w:tcW w:w="1416" w:type="dxa"/>
            <w:shd w:val="clear" w:color="auto" w:fill="auto"/>
          </w:tcPr>
          <w:p w14:paraId="1B376C22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4E68E9" w:rsidRPr="00D500BB" w14:paraId="6BF00CA6" w14:textId="77777777" w:rsidTr="00481868">
        <w:trPr>
          <w:trHeight w:val="290"/>
        </w:trPr>
        <w:tc>
          <w:tcPr>
            <w:tcW w:w="3548" w:type="dxa"/>
            <w:shd w:val="clear" w:color="auto" w:fill="auto"/>
          </w:tcPr>
          <w:p w14:paraId="758BB914" w14:textId="77777777" w:rsidR="004E68E9" w:rsidRPr="00D500BB" w:rsidRDefault="004E68E9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1" w:type="dxa"/>
            <w:shd w:val="clear" w:color="auto" w:fill="auto"/>
          </w:tcPr>
          <w:p w14:paraId="0C481800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14:paraId="44CD627C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584" w:type="dxa"/>
            <w:shd w:val="clear" w:color="auto" w:fill="auto"/>
          </w:tcPr>
          <w:p w14:paraId="16480884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Local Club</w:t>
            </w:r>
          </w:p>
        </w:tc>
        <w:tc>
          <w:tcPr>
            <w:tcW w:w="1416" w:type="dxa"/>
            <w:shd w:val="clear" w:color="auto" w:fill="auto"/>
          </w:tcPr>
          <w:p w14:paraId="647B5EC8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4E68E9" w:rsidRPr="00D500BB" w14:paraId="5E98C9F4" w14:textId="77777777" w:rsidTr="00481868">
        <w:trPr>
          <w:trHeight w:val="283"/>
        </w:trPr>
        <w:tc>
          <w:tcPr>
            <w:tcW w:w="3548" w:type="dxa"/>
            <w:shd w:val="clear" w:color="auto" w:fill="auto"/>
          </w:tcPr>
          <w:p w14:paraId="73222F04" w14:textId="77777777" w:rsidR="004E68E9" w:rsidRPr="00D500BB" w:rsidRDefault="004E68E9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1" w:type="dxa"/>
            <w:shd w:val="clear" w:color="auto" w:fill="auto"/>
          </w:tcPr>
          <w:p w14:paraId="0172B042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14:paraId="27E07492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584" w:type="dxa"/>
            <w:shd w:val="clear" w:color="auto" w:fill="auto"/>
          </w:tcPr>
          <w:p w14:paraId="68E4DF67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National Government</w:t>
            </w:r>
          </w:p>
        </w:tc>
        <w:tc>
          <w:tcPr>
            <w:tcW w:w="1416" w:type="dxa"/>
            <w:shd w:val="clear" w:color="auto" w:fill="auto"/>
          </w:tcPr>
          <w:p w14:paraId="2F5B5A02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4E68E9" w:rsidRPr="00D500BB" w14:paraId="673CA049" w14:textId="77777777" w:rsidTr="00481868">
        <w:trPr>
          <w:trHeight w:val="283"/>
        </w:trPr>
        <w:tc>
          <w:tcPr>
            <w:tcW w:w="3548" w:type="dxa"/>
            <w:shd w:val="clear" w:color="auto" w:fill="auto"/>
          </w:tcPr>
          <w:p w14:paraId="26887D91" w14:textId="77777777" w:rsidR="004E68E9" w:rsidRPr="00D500BB" w:rsidRDefault="004E68E9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1" w:type="dxa"/>
            <w:shd w:val="clear" w:color="auto" w:fill="auto"/>
          </w:tcPr>
          <w:p w14:paraId="5D45FB0A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14:paraId="60BCA6E4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584" w:type="dxa"/>
            <w:shd w:val="clear" w:color="auto" w:fill="auto"/>
          </w:tcPr>
          <w:p w14:paraId="405B671F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Regional Authorities</w:t>
            </w:r>
          </w:p>
        </w:tc>
        <w:tc>
          <w:tcPr>
            <w:tcW w:w="1416" w:type="dxa"/>
            <w:shd w:val="clear" w:color="auto" w:fill="auto"/>
          </w:tcPr>
          <w:p w14:paraId="0D8FF87E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4E68E9" w:rsidRPr="00D500BB" w14:paraId="62BE18C6" w14:textId="77777777" w:rsidTr="00481868">
        <w:trPr>
          <w:trHeight w:val="290"/>
        </w:trPr>
        <w:tc>
          <w:tcPr>
            <w:tcW w:w="3548" w:type="dxa"/>
            <w:shd w:val="clear" w:color="auto" w:fill="auto"/>
          </w:tcPr>
          <w:p w14:paraId="1BDDF84C" w14:textId="77777777" w:rsidR="004E68E9" w:rsidRPr="00D500BB" w:rsidRDefault="004E68E9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1" w:type="dxa"/>
            <w:shd w:val="clear" w:color="auto" w:fill="auto"/>
          </w:tcPr>
          <w:p w14:paraId="2D8B450A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14:paraId="52E46AC5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584" w:type="dxa"/>
            <w:shd w:val="clear" w:color="auto" w:fill="auto"/>
          </w:tcPr>
          <w:p w14:paraId="1FE0F51D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Local Authorities</w:t>
            </w:r>
          </w:p>
        </w:tc>
        <w:tc>
          <w:tcPr>
            <w:tcW w:w="1416" w:type="dxa"/>
            <w:shd w:val="clear" w:color="auto" w:fill="auto"/>
          </w:tcPr>
          <w:p w14:paraId="14282272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4E68E9" w:rsidRPr="00D500BB" w14:paraId="35405BBC" w14:textId="77777777" w:rsidTr="00481868">
        <w:trPr>
          <w:trHeight w:val="283"/>
        </w:trPr>
        <w:tc>
          <w:tcPr>
            <w:tcW w:w="3548" w:type="dxa"/>
            <w:shd w:val="clear" w:color="auto" w:fill="auto"/>
          </w:tcPr>
          <w:p w14:paraId="31C947F6" w14:textId="77777777" w:rsidR="004E68E9" w:rsidRPr="00D500BB" w:rsidRDefault="004E68E9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1" w:type="dxa"/>
            <w:shd w:val="clear" w:color="auto" w:fill="auto"/>
          </w:tcPr>
          <w:p w14:paraId="11DA6EA7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14:paraId="03D3BEAF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584" w:type="dxa"/>
            <w:shd w:val="clear" w:color="auto" w:fill="auto"/>
          </w:tcPr>
          <w:p w14:paraId="6D46F406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Sponsors</w:t>
            </w:r>
          </w:p>
        </w:tc>
        <w:tc>
          <w:tcPr>
            <w:tcW w:w="1416" w:type="dxa"/>
            <w:shd w:val="clear" w:color="auto" w:fill="auto"/>
          </w:tcPr>
          <w:p w14:paraId="560C69B6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4E68E9" w:rsidRPr="00D500BB" w14:paraId="37234C66" w14:textId="77777777" w:rsidTr="00481868">
        <w:trPr>
          <w:trHeight w:val="290"/>
        </w:trPr>
        <w:tc>
          <w:tcPr>
            <w:tcW w:w="3548" w:type="dxa"/>
            <w:shd w:val="clear" w:color="auto" w:fill="auto"/>
          </w:tcPr>
          <w:p w14:paraId="010C155D" w14:textId="77777777" w:rsidR="004E68E9" w:rsidRPr="00D500BB" w:rsidRDefault="004E68E9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1" w:type="dxa"/>
            <w:shd w:val="clear" w:color="auto" w:fill="auto"/>
          </w:tcPr>
          <w:p w14:paraId="479C5100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14:paraId="52DC3A07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584" w:type="dxa"/>
            <w:shd w:val="clear" w:color="auto" w:fill="auto"/>
          </w:tcPr>
          <w:p w14:paraId="65AAF95B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Entry fees</w:t>
            </w:r>
          </w:p>
        </w:tc>
        <w:tc>
          <w:tcPr>
            <w:tcW w:w="1416" w:type="dxa"/>
            <w:shd w:val="clear" w:color="auto" w:fill="auto"/>
          </w:tcPr>
          <w:p w14:paraId="6B2CF797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4E68E9" w:rsidRPr="00D500BB" w14:paraId="25B9DB52" w14:textId="77777777" w:rsidTr="00481868">
        <w:trPr>
          <w:trHeight w:val="283"/>
        </w:trPr>
        <w:tc>
          <w:tcPr>
            <w:tcW w:w="3548" w:type="dxa"/>
            <w:shd w:val="clear" w:color="auto" w:fill="auto"/>
          </w:tcPr>
          <w:p w14:paraId="6036B84C" w14:textId="77777777" w:rsidR="004E68E9" w:rsidRPr="00D500BB" w:rsidRDefault="004E68E9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1" w:type="dxa"/>
            <w:shd w:val="clear" w:color="auto" w:fill="auto"/>
          </w:tcPr>
          <w:p w14:paraId="2E49343F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14:paraId="4966194C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584" w:type="dxa"/>
            <w:shd w:val="clear" w:color="auto" w:fill="auto"/>
          </w:tcPr>
          <w:p w14:paraId="6CE54C3A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Tickets</w:t>
            </w:r>
          </w:p>
        </w:tc>
        <w:tc>
          <w:tcPr>
            <w:tcW w:w="1416" w:type="dxa"/>
            <w:shd w:val="clear" w:color="auto" w:fill="auto"/>
          </w:tcPr>
          <w:p w14:paraId="33AA422F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4E68E9" w:rsidRPr="00D500BB" w14:paraId="13C5E5B0" w14:textId="77777777" w:rsidTr="00481868">
        <w:trPr>
          <w:trHeight w:val="283"/>
        </w:trPr>
        <w:tc>
          <w:tcPr>
            <w:tcW w:w="3548" w:type="dxa"/>
            <w:shd w:val="clear" w:color="auto" w:fill="auto"/>
          </w:tcPr>
          <w:p w14:paraId="661F8EE3" w14:textId="77777777" w:rsidR="004E68E9" w:rsidRPr="00D500BB" w:rsidRDefault="004E68E9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1" w:type="dxa"/>
            <w:shd w:val="clear" w:color="auto" w:fill="auto"/>
          </w:tcPr>
          <w:p w14:paraId="63B979D9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14:paraId="5D845C70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584" w:type="dxa"/>
            <w:shd w:val="clear" w:color="auto" w:fill="auto"/>
          </w:tcPr>
          <w:p w14:paraId="39DB1007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16" w:type="dxa"/>
            <w:shd w:val="clear" w:color="auto" w:fill="auto"/>
          </w:tcPr>
          <w:p w14:paraId="2402A021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4E68E9" w:rsidRPr="00D500BB" w14:paraId="7241C348" w14:textId="77777777" w:rsidTr="00481868">
        <w:trPr>
          <w:trHeight w:val="290"/>
        </w:trPr>
        <w:tc>
          <w:tcPr>
            <w:tcW w:w="3548" w:type="dxa"/>
            <w:shd w:val="clear" w:color="auto" w:fill="auto"/>
          </w:tcPr>
          <w:p w14:paraId="2A09404B" w14:textId="77777777" w:rsidR="004E68E9" w:rsidRPr="00D500BB" w:rsidRDefault="004E68E9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1" w:type="dxa"/>
            <w:shd w:val="clear" w:color="auto" w:fill="auto"/>
          </w:tcPr>
          <w:p w14:paraId="3FF44F4B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14:paraId="1A92C61E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3584" w:type="dxa"/>
            <w:shd w:val="clear" w:color="auto" w:fill="auto"/>
          </w:tcPr>
          <w:p w14:paraId="0BC72686" w14:textId="77777777" w:rsidR="004E68E9" w:rsidRPr="00D500BB" w:rsidRDefault="004E68E9" w:rsidP="00D500BB">
            <w:pPr>
              <w:ind w:left="57" w:hanging="7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16" w:type="dxa"/>
            <w:shd w:val="clear" w:color="auto" w:fill="auto"/>
          </w:tcPr>
          <w:p w14:paraId="721D89F0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4E68E9" w:rsidRPr="00D500BB" w14:paraId="57BFE1F6" w14:textId="77777777" w:rsidTr="00481868">
        <w:trPr>
          <w:trHeight w:val="290"/>
        </w:trPr>
        <w:tc>
          <w:tcPr>
            <w:tcW w:w="3548" w:type="dxa"/>
            <w:tcBorders>
              <w:left w:val="nil"/>
              <w:bottom w:val="nil"/>
            </w:tcBorders>
            <w:shd w:val="clear" w:color="auto" w:fill="auto"/>
          </w:tcPr>
          <w:p w14:paraId="5FED8E2D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b/>
                <w:bCs/>
                <w:sz w:val="24"/>
                <w:lang w:val="en-GB"/>
              </w:rPr>
              <w:t>TOTAL</w:t>
            </w:r>
          </w:p>
        </w:tc>
        <w:tc>
          <w:tcPr>
            <w:tcW w:w="1441" w:type="dxa"/>
            <w:shd w:val="clear" w:color="auto" w:fill="auto"/>
          </w:tcPr>
          <w:p w14:paraId="37743947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C625F9" w14:textId="77777777" w:rsidR="004E68E9" w:rsidRPr="00D500BB" w:rsidRDefault="004E68E9" w:rsidP="00D500BB">
            <w:pPr>
              <w:ind w:left="57" w:hanging="7"/>
              <w:jc w:val="right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</w:p>
        </w:tc>
        <w:tc>
          <w:tcPr>
            <w:tcW w:w="3584" w:type="dxa"/>
            <w:tcBorders>
              <w:left w:val="nil"/>
              <w:bottom w:val="nil"/>
            </w:tcBorders>
            <w:shd w:val="clear" w:color="auto" w:fill="auto"/>
          </w:tcPr>
          <w:p w14:paraId="4CAB7861" w14:textId="77777777" w:rsidR="004E68E9" w:rsidRPr="00D500BB" w:rsidRDefault="004E68E9" w:rsidP="00D500BB">
            <w:pPr>
              <w:ind w:left="57" w:hanging="7"/>
              <w:jc w:val="right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b/>
                <w:bCs/>
                <w:sz w:val="24"/>
                <w:lang w:val="en-GB"/>
              </w:rPr>
              <w:t>TOTAL</w:t>
            </w:r>
          </w:p>
        </w:tc>
        <w:tc>
          <w:tcPr>
            <w:tcW w:w="1416" w:type="dxa"/>
            <w:shd w:val="clear" w:color="auto" w:fill="auto"/>
          </w:tcPr>
          <w:p w14:paraId="6936008C" w14:textId="77777777" w:rsidR="004E68E9" w:rsidRPr="00D500BB" w:rsidRDefault="004E68E9" w:rsidP="00D500BB">
            <w:pPr>
              <w:jc w:val="right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</w:p>
        </w:tc>
      </w:tr>
    </w:tbl>
    <w:p w14:paraId="774C71CE" w14:textId="77777777" w:rsidR="00E12721" w:rsidRPr="00D500BB" w:rsidRDefault="00E12721">
      <w:pPr>
        <w:rPr>
          <w:rFonts w:ascii="Calibri" w:hAnsi="Calibri" w:cs="Calibri"/>
          <w:sz w:val="24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1418"/>
        <w:gridCol w:w="992"/>
        <w:gridCol w:w="1559"/>
        <w:gridCol w:w="963"/>
        <w:gridCol w:w="1725"/>
        <w:gridCol w:w="1129"/>
      </w:tblGrid>
      <w:tr w:rsidR="007078E7" w14:paraId="1A3CE09F" w14:textId="77777777" w:rsidTr="007078E7">
        <w:tc>
          <w:tcPr>
            <w:tcW w:w="10201" w:type="dxa"/>
            <w:gridSpan w:val="7"/>
            <w:tcBorders>
              <w:top w:val="nil"/>
              <w:left w:val="nil"/>
              <w:right w:val="nil"/>
            </w:tcBorders>
          </w:tcPr>
          <w:p w14:paraId="43046253" w14:textId="2CE8FED2" w:rsidR="007078E7" w:rsidRDefault="00AA713D" w:rsidP="004E68E9">
            <w:pPr>
              <w:rPr>
                <w:rFonts w:ascii="Calibri" w:hAnsi="Calibri" w:cs="Calibri"/>
                <w:sz w:val="24"/>
                <w:lang w:val="en-GB"/>
              </w:rPr>
            </w:pPr>
            <w:r w:rsidRPr="00D500BB">
              <w:rPr>
                <w:rFonts w:ascii="Calibri" w:hAnsi="Calibri" w:cs="Calibri"/>
                <w:sz w:val="24"/>
                <w:lang w:val="en-GB"/>
              </w:rPr>
              <w:t>What would be the proposed entry fee in Euro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(for the maximum, refer to theme 9)</w:t>
            </w:r>
          </w:p>
        </w:tc>
      </w:tr>
      <w:tr w:rsidR="007078E7" w14:paraId="4688DDB4" w14:textId="77777777" w:rsidTr="00AA713D">
        <w:tc>
          <w:tcPr>
            <w:tcW w:w="2415" w:type="dxa"/>
          </w:tcPr>
          <w:p w14:paraId="2C81FEC4" w14:textId="3479F1FD" w:rsidR="007078E7" w:rsidRPr="00AA713D" w:rsidRDefault="007078E7" w:rsidP="004E68E9">
            <w:pPr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AA713D">
              <w:rPr>
                <w:rFonts w:ascii="Calibri" w:hAnsi="Calibri" w:cs="Calibri"/>
                <w:b/>
                <w:bCs/>
                <w:sz w:val="24"/>
                <w:lang w:val="en-GB"/>
              </w:rPr>
              <w:t>Entry fee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5A168D45" w14:textId="3840B43F" w:rsidR="007078E7" w:rsidRPr="00AA713D" w:rsidRDefault="007078E7" w:rsidP="007078E7">
            <w:pPr>
              <w:jc w:val="right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AA713D">
              <w:rPr>
                <w:rFonts w:ascii="Calibri" w:hAnsi="Calibri" w:cs="Calibri"/>
                <w:b/>
                <w:bCs/>
                <w:sz w:val="24"/>
                <w:lang w:val="en-GB"/>
              </w:rPr>
              <w:t>Archer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217783A" w14:textId="01D5505F" w:rsidR="007078E7" w:rsidRPr="00AA713D" w:rsidRDefault="007078E7" w:rsidP="007078E7">
            <w:pPr>
              <w:jc w:val="right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AA713D">
              <w:rPr>
                <w:rFonts w:ascii="Calibri" w:hAnsi="Calibri" w:cs="Calibri"/>
                <w:b/>
                <w:bCs/>
                <w:sz w:val="24"/>
                <w:lang w:val="en-GB"/>
              </w:rPr>
              <w:t>€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96C0670" w14:textId="09315A5B" w:rsidR="007078E7" w:rsidRPr="00AA713D" w:rsidRDefault="007078E7" w:rsidP="007078E7">
            <w:pPr>
              <w:jc w:val="right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AA713D">
              <w:rPr>
                <w:rFonts w:ascii="Calibri" w:hAnsi="Calibri" w:cs="Calibri"/>
                <w:b/>
                <w:bCs/>
                <w:sz w:val="24"/>
                <w:lang w:val="en-GB"/>
              </w:rPr>
              <w:t>Official</w:t>
            </w:r>
          </w:p>
        </w:tc>
        <w:tc>
          <w:tcPr>
            <w:tcW w:w="963" w:type="dxa"/>
            <w:tcBorders>
              <w:left w:val="nil"/>
            </w:tcBorders>
            <w:vAlign w:val="center"/>
          </w:tcPr>
          <w:p w14:paraId="303FC776" w14:textId="6F78F87E" w:rsidR="007078E7" w:rsidRPr="00AA713D" w:rsidRDefault="007078E7" w:rsidP="007078E7">
            <w:pPr>
              <w:jc w:val="right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AA713D">
              <w:rPr>
                <w:rFonts w:ascii="Calibri" w:hAnsi="Calibri" w:cs="Calibri"/>
                <w:b/>
                <w:bCs/>
                <w:sz w:val="24"/>
                <w:lang w:val="en-GB"/>
              </w:rPr>
              <w:t>€</w:t>
            </w:r>
          </w:p>
        </w:tc>
        <w:tc>
          <w:tcPr>
            <w:tcW w:w="1725" w:type="dxa"/>
            <w:tcBorders>
              <w:right w:val="nil"/>
            </w:tcBorders>
            <w:vAlign w:val="center"/>
          </w:tcPr>
          <w:p w14:paraId="19D3CC5E" w14:textId="772281AA" w:rsidR="007078E7" w:rsidRPr="00AA713D" w:rsidRDefault="007078E7" w:rsidP="007078E7">
            <w:pPr>
              <w:jc w:val="right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AA713D">
              <w:rPr>
                <w:rFonts w:ascii="Calibri" w:hAnsi="Calibri" w:cs="Calibri"/>
                <w:b/>
                <w:bCs/>
                <w:sz w:val="24"/>
                <w:lang w:val="en-GB"/>
              </w:rPr>
              <w:t>Team</w:t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14:paraId="6D53E519" w14:textId="0EE1EB85" w:rsidR="007078E7" w:rsidRPr="00AA713D" w:rsidRDefault="007078E7" w:rsidP="007078E7">
            <w:pPr>
              <w:jc w:val="right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AA713D">
              <w:rPr>
                <w:rFonts w:ascii="Calibri" w:hAnsi="Calibri" w:cs="Calibri"/>
                <w:b/>
                <w:bCs/>
                <w:sz w:val="24"/>
                <w:lang w:val="en-GB"/>
              </w:rPr>
              <w:t>€</w:t>
            </w:r>
          </w:p>
        </w:tc>
      </w:tr>
      <w:tr w:rsidR="00AA713D" w14:paraId="77CDE260" w14:textId="77777777" w:rsidTr="00AA713D">
        <w:tc>
          <w:tcPr>
            <w:tcW w:w="2415" w:type="dxa"/>
          </w:tcPr>
          <w:p w14:paraId="08DC106F" w14:textId="3AD031EF" w:rsidR="00AA713D" w:rsidRDefault="00AA713D" w:rsidP="00AA713D">
            <w:pPr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Banquet/party if any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D6F1B4E" w14:textId="0D5CB82A" w:rsidR="00AA713D" w:rsidRDefault="00AA713D" w:rsidP="00AA713D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Archer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A778D40" w14:textId="3911ED83" w:rsidR="00AA713D" w:rsidRDefault="00AA713D" w:rsidP="00AA713D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€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772AB4A" w14:textId="7FD194A6" w:rsidR="00AA713D" w:rsidRDefault="00AA713D" w:rsidP="00AA713D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Official</w:t>
            </w:r>
          </w:p>
        </w:tc>
        <w:tc>
          <w:tcPr>
            <w:tcW w:w="963" w:type="dxa"/>
            <w:tcBorders>
              <w:left w:val="nil"/>
            </w:tcBorders>
            <w:vAlign w:val="center"/>
          </w:tcPr>
          <w:p w14:paraId="152203F6" w14:textId="2640B13F" w:rsidR="00AA713D" w:rsidRDefault="00AA713D" w:rsidP="00AA713D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€</w:t>
            </w:r>
          </w:p>
        </w:tc>
        <w:tc>
          <w:tcPr>
            <w:tcW w:w="1725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4FEB22F" w14:textId="6E0F6E9D" w:rsidR="00AA713D" w:rsidRDefault="00AA713D" w:rsidP="00AA713D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4A06894B" w14:textId="7DEFA810" w:rsidR="00AA713D" w:rsidRDefault="00AA713D" w:rsidP="00AA713D">
            <w:pPr>
              <w:jc w:val="right"/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4AB6EB10" w14:textId="77777777" w:rsidR="007509AD" w:rsidRPr="00D500BB" w:rsidRDefault="007509AD" w:rsidP="004E68E9">
      <w:pPr>
        <w:rPr>
          <w:rFonts w:ascii="Calibri" w:hAnsi="Calibri" w:cs="Calibri"/>
          <w:sz w:val="24"/>
          <w:lang w:val="en-GB"/>
        </w:rPr>
      </w:pPr>
    </w:p>
    <w:p w14:paraId="2033D9D3" w14:textId="6DC29A16" w:rsidR="00E12721" w:rsidRDefault="00E12721">
      <w:pPr>
        <w:rPr>
          <w:rFonts w:ascii="Calibri" w:hAnsi="Calibri" w:cs="Calibri"/>
          <w:sz w:val="24"/>
          <w:lang w:val="en-GB"/>
        </w:rPr>
      </w:pPr>
    </w:p>
    <w:p w14:paraId="5D9E4323" w14:textId="1B828D61" w:rsidR="00BB1273" w:rsidRDefault="00BB1273">
      <w:pPr>
        <w:rPr>
          <w:rFonts w:ascii="Calibri" w:hAnsi="Calibri" w:cs="Calibri"/>
          <w:sz w:val="24"/>
          <w:lang w:val="en-GB"/>
        </w:rPr>
      </w:pPr>
    </w:p>
    <w:p w14:paraId="7A7678C8" w14:textId="2E0499DA" w:rsidR="00BB1273" w:rsidRDefault="00BB1273">
      <w:pPr>
        <w:rPr>
          <w:rFonts w:ascii="Calibri" w:hAnsi="Calibri" w:cs="Calibri"/>
          <w:sz w:val="24"/>
          <w:lang w:val="en-GB"/>
        </w:rPr>
      </w:pPr>
    </w:p>
    <w:p w14:paraId="018F0A27" w14:textId="77777777" w:rsidR="00BB1273" w:rsidRPr="00D500BB" w:rsidRDefault="00BB1273">
      <w:pPr>
        <w:rPr>
          <w:rFonts w:ascii="Calibri" w:hAnsi="Calibri" w:cs="Calibri"/>
          <w:sz w:val="24"/>
          <w:lang w:val="en-GB"/>
        </w:rPr>
      </w:pPr>
    </w:p>
    <w:p w14:paraId="13A07373" w14:textId="721FFE74" w:rsidR="00615C28" w:rsidRPr="00615C28" w:rsidRDefault="00615C28" w:rsidP="008F1437">
      <w:pPr>
        <w:shd w:val="clear" w:color="auto" w:fill="C5E0B3" w:themeFill="accent6" w:themeFillTint="66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en-GB"/>
        </w:rPr>
      </w:pPr>
      <w:r w:rsidRPr="00615C28">
        <w:rPr>
          <w:rFonts w:ascii="Calibri" w:hAnsi="Calibri" w:cs="Calibri"/>
          <w:b/>
          <w:color w:val="000000" w:themeColor="text1"/>
          <w:sz w:val="28"/>
          <w:lang w:val="en-GB"/>
        </w:rPr>
        <w:lastRenderedPageBreak/>
        <w:t xml:space="preserve">Theme </w:t>
      </w:r>
      <w:proofErr w:type="gramStart"/>
      <w:r w:rsidRPr="00615C28">
        <w:rPr>
          <w:rFonts w:ascii="Calibri" w:hAnsi="Calibri" w:cs="Calibri"/>
          <w:b/>
          <w:color w:val="000000" w:themeColor="text1"/>
          <w:sz w:val="28"/>
          <w:lang w:val="en-GB"/>
        </w:rPr>
        <w:t>9 :</w:t>
      </w:r>
      <w:proofErr w:type="gramEnd"/>
      <w:r w:rsidRPr="00615C28">
        <w:rPr>
          <w:rFonts w:ascii="Calibri" w:hAnsi="Calibri" w:cs="Calibri"/>
          <w:b/>
          <w:color w:val="000000" w:themeColor="text1"/>
          <w:sz w:val="28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en-GB"/>
        </w:rPr>
        <w:t>Mandatories and rules to respect</w:t>
      </w:r>
    </w:p>
    <w:p w14:paraId="3B483905" w14:textId="77777777" w:rsidR="00615C28" w:rsidRDefault="00615C28" w:rsidP="00615C28">
      <w:pPr>
        <w:rPr>
          <w:sz w:val="24"/>
          <w:lang w:val="en-GB"/>
        </w:rPr>
      </w:pPr>
    </w:p>
    <w:p w14:paraId="22545B77" w14:textId="77777777" w:rsidR="00615C28" w:rsidRPr="00CD79BC" w:rsidRDefault="00615C28" w:rsidP="00BB1273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4"/>
          <w:lang w:val="en-GB"/>
        </w:rPr>
      </w:pPr>
      <w:r w:rsidRPr="004252A4">
        <w:rPr>
          <w:rFonts w:asciiTheme="minorHAnsi" w:hAnsiTheme="minorHAnsi" w:cstheme="minorHAnsi"/>
          <w:b/>
          <w:bCs/>
          <w:color w:val="538135" w:themeColor="accent6" w:themeShade="BF"/>
          <w:sz w:val="24"/>
          <w:lang w:val="en-GB"/>
        </w:rPr>
        <w:t>Transport</w:t>
      </w:r>
      <w:r w:rsidRPr="00CD79BC">
        <w:rPr>
          <w:rFonts w:asciiTheme="minorHAnsi" w:hAnsiTheme="minorHAnsi" w:cstheme="minorHAnsi"/>
          <w:b/>
          <w:bCs/>
          <w:sz w:val="24"/>
          <w:lang w:val="en-GB"/>
        </w:rPr>
        <w:t xml:space="preserve"> </w:t>
      </w:r>
    </w:p>
    <w:p w14:paraId="1945AD5D" w14:textId="77777777" w:rsidR="00615C28" w:rsidRDefault="00615C28" w:rsidP="00615C28">
      <w:pPr>
        <w:jc w:val="both"/>
        <w:rPr>
          <w:rFonts w:ascii="Calibri" w:hAnsi="Calibri" w:cs="Calibri"/>
          <w:sz w:val="24"/>
          <w:lang w:val="en-GB"/>
        </w:rPr>
      </w:pPr>
      <w:r w:rsidRPr="00D500BB">
        <w:rPr>
          <w:rFonts w:ascii="Calibri" w:hAnsi="Calibri" w:cs="Calibri"/>
          <w:sz w:val="24"/>
          <w:lang w:val="en-GB"/>
        </w:rPr>
        <w:t>The MA</w:t>
      </w:r>
      <w:r>
        <w:rPr>
          <w:rFonts w:ascii="Calibri" w:hAnsi="Calibri" w:cs="Calibri"/>
          <w:sz w:val="24"/>
          <w:lang w:val="en-GB"/>
        </w:rPr>
        <w:t xml:space="preserve"> or the LOC</w:t>
      </w:r>
      <w:r w:rsidRPr="00D500BB">
        <w:rPr>
          <w:rFonts w:ascii="Calibri" w:hAnsi="Calibri" w:cs="Calibri"/>
          <w:sz w:val="24"/>
          <w:lang w:val="en-GB"/>
        </w:rPr>
        <w:t xml:space="preserve"> </w:t>
      </w:r>
      <w:proofErr w:type="gramStart"/>
      <w:r w:rsidRPr="00D500BB">
        <w:rPr>
          <w:rFonts w:ascii="Calibri" w:hAnsi="Calibri" w:cs="Calibri"/>
          <w:sz w:val="24"/>
          <w:lang w:val="en-GB"/>
        </w:rPr>
        <w:t>has to</w:t>
      </w:r>
      <w:proofErr w:type="gramEnd"/>
      <w:r w:rsidRPr="00D500BB">
        <w:rPr>
          <w:rFonts w:ascii="Calibri" w:hAnsi="Calibri" w:cs="Calibri"/>
          <w:sz w:val="24"/>
          <w:lang w:val="en-GB"/>
        </w:rPr>
        <w:t xml:space="preserve"> assist the participating Federations in acquiring the needed visa.</w:t>
      </w:r>
    </w:p>
    <w:p w14:paraId="4501D564" w14:textId="77777777" w:rsidR="00615C28" w:rsidRPr="004252A4" w:rsidRDefault="00615C28" w:rsidP="00BB1273">
      <w:pPr>
        <w:shd w:val="clear" w:color="auto" w:fill="E2EFD9" w:themeFill="accent6" w:themeFillTint="33"/>
        <w:jc w:val="both"/>
        <w:rPr>
          <w:rFonts w:ascii="Calibri" w:hAnsi="Calibri" w:cs="Calibri"/>
          <w:b/>
          <w:bCs/>
          <w:color w:val="538135" w:themeColor="accent6" w:themeShade="BF"/>
          <w:sz w:val="24"/>
          <w:lang w:val="en-GB"/>
        </w:rPr>
      </w:pPr>
      <w:r w:rsidRPr="004252A4">
        <w:rPr>
          <w:rFonts w:ascii="Calibri" w:hAnsi="Calibri" w:cs="Calibri"/>
          <w:b/>
          <w:bCs/>
          <w:color w:val="538135" w:themeColor="accent6" w:themeShade="BF"/>
          <w:sz w:val="24"/>
          <w:lang w:val="en-GB"/>
        </w:rPr>
        <w:t xml:space="preserve">Currencies </w:t>
      </w:r>
    </w:p>
    <w:p w14:paraId="726424BB" w14:textId="77777777" w:rsidR="00615C28" w:rsidRPr="00D500BB" w:rsidRDefault="00615C28" w:rsidP="00615C28">
      <w:pPr>
        <w:jc w:val="both"/>
        <w:rPr>
          <w:rFonts w:ascii="Calibri" w:hAnsi="Calibri" w:cs="Calibri"/>
          <w:sz w:val="24"/>
          <w:lang w:val="en-GB"/>
        </w:rPr>
      </w:pPr>
      <w:r w:rsidRPr="00D500BB">
        <w:rPr>
          <w:rFonts w:ascii="Calibri" w:hAnsi="Calibri" w:cs="Calibri"/>
          <w:sz w:val="24"/>
          <w:lang w:val="en-GB"/>
        </w:rPr>
        <w:t xml:space="preserve">Currency to be used for the payments of the entry fees and </w:t>
      </w:r>
      <w:proofErr w:type="gramStart"/>
      <w:r w:rsidRPr="00D500BB">
        <w:rPr>
          <w:rFonts w:ascii="Calibri" w:hAnsi="Calibri" w:cs="Calibri"/>
          <w:sz w:val="24"/>
          <w:lang w:val="en-GB"/>
        </w:rPr>
        <w:t>the  accommodation</w:t>
      </w:r>
      <w:proofErr w:type="gramEnd"/>
      <w:r w:rsidRPr="00D500BB">
        <w:rPr>
          <w:rFonts w:ascii="Calibri" w:hAnsi="Calibri" w:cs="Calibri"/>
          <w:sz w:val="24"/>
          <w:lang w:val="en-GB"/>
        </w:rPr>
        <w:t xml:space="preserve"> shall be Euro</w:t>
      </w:r>
      <w:r>
        <w:rPr>
          <w:rFonts w:ascii="Calibri" w:hAnsi="Calibri" w:cs="Calibri"/>
          <w:sz w:val="24"/>
          <w:lang w:val="en-GB"/>
        </w:rPr>
        <w:t>.</w:t>
      </w:r>
    </w:p>
    <w:p w14:paraId="2BA9DB89" w14:textId="77777777" w:rsidR="00615C28" w:rsidRPr="004252A4" w:rsidRDefault="00615C28" w:rsidP="00BB1273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color w:val="538135" w:themeColor="accent6" w:themeShade="BF"/>
          <w:sz w:val="24"/>
          <w:lang w:val="en-GB"/>
        </w:rPr>
      </w:pPr>
      <w:r w:rsidRPr="004252A4">
        <w:rPr>
          <w:rFonts w:asciiTheme="minorHAnsi" w:hAnsiTheme="minorHAnsi" w:cstheme="minorHAnsi"/>
          <w:b/>
          <w:bCs/>
          <w:color w:val="538135" w:themeColor="accent6" w:themeShade="BF"/>
          <w:sz w:val="24"/>
          <w:lang w:val="en-GB"/>
        </w:rPr>
        <w:t>Weapons restrictions</w:t>
      </w:r>
    </w:p>
    <w:p w14:paraId="2E57D590" w14:textId="77777777" w:rsidR="00615C28" w:rsidRDefault="00615C28" w:rsidP="00615C28">
      <w:pPr>
        <w:jc w:val="both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If there in any restriction on the importation of bows and other sports equipment into the country, the MA or the LOC has to supply a guarantee from the country that </w:t>
      </w:r>
      <w:proofErr w:type="gramStart"/>
      <w:r>
        <w:rPr>
          <w:rFonts w:ascii="Calibri" w:hAnsi="Calibri" w:cs="Calibri"/>
          <w:sz w:val="24"/>
          <w:lang w:val="en-GB"/>
        </w:rPr>
        <w:t>all  participants</w:t>
      </w:r>
      <w:proofErr w:type="gramEnd"/>
      <w:r>
        <w:rPr>
          <w:rFonts w:ascii="Calibri" w:hAnsi="Calibri" w:cs="Calibri"/>
          <w:sz w:val="24"/>
          <w:lang w:val="en-GB"/>
        </w:rPr>
        <w:t xml:space="preserve"> can enter the country with their equipment without any delays and problems.</w:t>
      </w:r>
    </w:p>
    <w:p w14:paraId="349C50D4" w14:textId="77777777" w:rsidR="00615C28" w:rsidRPr="004252A4" w:rsidRDefault="00615C28" w:rsidP="00BB1273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color w:val="538135" w:themeColor="accent6" w:themeShade="BF"/>
          <w:sz w:val="24"/>
          <w:lang w:val="en-GB"/>
        </w:rPr>
      </w:pPr>
      <w:r w:rsidRPr="004252A4">
        <w:rPr>
          <w:rFonts w:asciiTheme="minorHAnsi" w:hAnsiTheme="minorHAnsi" w:cstheme="minorHAnsi"/>
          <w:b/>
          <w:bCs/>
          <w:color w:val="538135" w:themeColor="accent6" w:themeShade="BF"/>
          <w:sz w:val="24"/>
          <w:lang w:val="en-GB"/>
        </w:rPr>
        <w:t>Doping controls</w:t>
      </w:r>
    </w:p>
    <w:p w14:paraId="009ECDDB" w14:textId="01FBACBB" w:rsidR="00615C28" w:rsidRDefault="00615C28" w:rsidP="00615C28">
      <w:pPr>
        <w:rPr>
          <w:rFonts w:ascii="Calibri" w:hAnsi="Calibri" w:cs="Calibri"/>
          <w:sz w:val="24"/>
          <w:lang w:val="en-GB"/>
        </w:rPr>
      </w:pPr>
      <w:r w:rsidRPr="00D500BB">
        <w:rPr>
          <w:rFonts w:ascii="Calibri" w:hAnsi="Calibri" w:cs="Calibri"/>
          <w:sz w:val="24"/>
          <w:lang w:val="en-GB"/>
        </w:rPr>
        <w:t>The MA</w:t>
      </w:r>
      <w:r>
        <w:rPr>
          <w:rFonts w:ascii="Calibri" w:hAnsi="Calibri" w:cs="Calibri"/>
          <w:sz w:val="24"/>
          <w:lang w:val="en-GB"/>
        </w:rPr>
        <w:t xml:space="preserve"> or the LOC</w:t>
      </w:r>
      <w:r w:rsidRPr="00D500BB">
        <w:rPr>
          <w:rFonts w:ascii="Calibri" w:hAnsi="Calibri" w:cs="Calibri"/>
          <w:sz w:val="24"/>
          <w:lang w:val="en-GB"/>
        </w:rPr>
        <w:t xml:space="preserve"> will carry the cost of Doping. </w:t>
      </w:r>
    </w:p>
    <w:p w14:paraId="069E063F" w14:textId="7DA84DDB" w:rsidR="00EB7DB0" w:rsidRDefault="00EB7DB0" w:rsidP="00615C28">
      <w:pPr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>The number of samples is stated by World Archery</w:t>
      </w:r>
      <w:r w:rsidR="00D77CC4">
        <w:rPr>
          <w:rFonts w:ascii="Calibri" w:hAnsi="Calibri" w:cs="Calibri"/>
          <w:sz w:val="24"/>
          <w:lang w:val="en-GB"/>
        </w:rPr>
        <w:t>, World Archery Europe</w:t>
      </w:r>
      <w:r>
        <w:rPr>
          <w:rFonts w:ascii="Calibri" w:hAnsi="Calibri" w:cs="Calibri"/>
          <w:sz w:val="24"/>
          <w:lang w:val="en-GB"/>
        </w:rPr>
        <w:t xml:space="preserve"> and the International Anti-doping authorities.</w:t>
      </w:r>
      <w:r w:rsidR="00D77CC4">
        <w:rPr>
          <w:rFonts w:ascii="Calibri" w:hAnsi="Calibri" w:cs="Calibri"/>
          <w:sz w:val="24"/>
          <w:lang w:val="en-GB"/>
        </w:rPr>
        <w:t xml:space="preserve"> </w:t>
      </w:r>
      <w:r>
        <w:rPr>
          <w:rFonts w:ascii="Calibri" w:hAnsi="Calibri" w:cs="Calibri"/>
          <w:sz w:val="24"/>
          <w:lang w:val="en-GB"/>
        </w:rPr>
        <w:t>To know the number of sample for the kin</w:t>
      </w:r>
      <w:r w:rsidR="00D77CC4">
        <w:rPr>
          <w:rFonts w:ascii="Calibri" w:hAnsi="Calibri" w:cs="Calibri"/>
          <w:sz w:val="24"/>
          <w:lang w:val="en-GB"/>
        </w:rPr>
        <w:t>d</w:t>
      </w:r>
      <w:r>
        <w:rPr>
          <w:rFonts w:ascii="Calibri" w:hAnsi="Calibri" w:cs="Calibri"/>
          <w:sz w:val="24"/>
          <w:lang w:val="en-GB"/>
        </w:rPr>
        <w:t xml:space="preserve"> of competition, </w:t>
      </w:r>
      <w:proofErr w:type="gramStart"/>
      <w:r>
        <w:rPr>
          <w:rFonts w:ascii="Calibri" w:hAnsi="Calibri" w:cs="Calibri"/>
          <w:sz w:val="24"/>
          <w:lang w:val="en-GB"/>
        </w:rPr>
        <w:t>contact :</w:t>
      </w:r>
      <w:proofErr w:type="gramEnd"/>
      <w:r>
        <w:rPr>
          <w:rFonts w:ascii="Calibri" w:hAnsi="Calibri" w:cs="Calibri"/>
          <w:sz w:val="24"/>
          <w:lang w:val="en-GB"/>
        </w:rPr>
        <w:t xml:space="preserve"> </w:t>
      </w:r>
      <w:hyperlink r:id="rId13" w:history="1">
        <w:r w:rsidRPr="0023412F">
          <w:rPr>
            <w:rStyle w:val="Hyperlink"/>
            <w:rFonts w:ascii="Calibri" w:hAnsi="Calibri" w:cs="Calibri"/>
            <w:sz w:val="24"/>
            <w:lang w:val="en-GB"/>
          </w:rPr>
          <w:t>wa@ita.sport</w:t>
        </w:r>
      </w:hyperlink>
    </w:p>
    <w:p w14:paraId="674BEC59" w14:textId="3718801D" w:rsidR="00615C28" w:rsidRPr="004252A4" w:rsidRDefault="00615C28" w:rsidP="00BB1273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color w:val="538135" w:themeColor="accent6" w:themeShade="BF"/>
          <w:sz w:val="24"/>
          <w:lang w:val="en-GB"/>
        </w:rPr>
      </w:pPr>
      <w:r w:rsidRPr="004252A4">
        <w:rPr>
          <w:rFonts w:asciiTheme="minorHAnsi" w:hAnsiTheme="minorHAnsi" w:cstheme="minorHAnsi"/>
          <w:b/>
          <w:bCs/>
          <w:color w:val="538135" w:themeColor="accent6" w:themeShade="BF"/>
          <w:sz w:val="24"/>
          <w:lang w:val="en-GB"/>
        </w:rPr>
        <w:t>Results</w:t>
      </w:r>
    </w:p>
    <w:p w14:paraId="66B70F76" w14:textId="3CBFC644" w:rsidR="00615C28" w:rsidRPr="00B8060A" w:rsidRDefault="00615C28" w:rsidP="00615C2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GB"/>
        </w:rPr>
      </w:pPr>
      <w:r w:rsidRPr="00D500BB">
        <w:rPr>
          <w:rFonts w:ascii="Calibri" w:hAnsi="Calibri" w:cs="Calibri"/>
          <w:sz w:val="24"/>
          <w:szCs w:val="24"/>
          <w:lang w:val="en-GB"/>
        </w:rPr>
        <w:t>The results must be done according to WAE results system (IANSEO) and must be published live (arrow by arrow) on</w:t>
      </w:r>
      <w:r w:rsidRPr="00D500BB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Pr="00D500BB">
        <w:rPr>
          <w:rFonts w:ascii="Calibri" w:hAnsi="Calibri" w:cs="Calibri"/>
          <w:sz w:val="24"/>
          <w:szCs w:val="24"/>
          <w:lang w:val="en-GB"/>
        </w:rPr>
        <w:t xml:space="preserve"> the Website created by the organizer and be made available to WAE  Website.</w:t>
      </w:r>
      <w:r w:rsidRPr="00D500BB">
        <w:rPr>
          <w:rFonts w:ascii="Calibri" w:hAnsi="Calibri" w:cs="Calibri"/>
        </w:rPr>
        <w:t xml:space="preserve"> </w:t>
      </w:r>
    </w:p>
    <w:p w14:paraId="17D91436" w14:textId="13EB8797" w:rsidR="00615C28" w:rsidRDefault="00615C28" w:rsidP="00615C28">
      <w:pPr>
        <w:jc w:val="both"/>
        <w:outlineLvl w:val="1"/>
        <w:rPr>
          <w:rFonts w:ascii="Calibri" w:hAnsi="Calibri" w:cs="Calibri"/>
          <w:sz w:val="24"/>
          <w:szCs w:val="24"/>
          <w:lang w:val="en-GB"/>
        </w:rPr>
      </w:pPr>
      <w:r w:rsidRPr="00D500BB">
        <w:rPr>
          <w:rFonts w:ascii="Calibri" w:hAnsi="Calibri" w:cs="Calibri"/>
          <w:sz w:val="24"/>
          <w:szCs w:val="24"/>
        </w:rPr>
        <w:t>The MA will be supported by the Results Team according to an agreement made</w:t>
      </w:r>
      <w:r>
        <w:rPr>
          <w:rFonts w:ascii="Calibri" w:hAnsi="Calibri" w:cs="Calibri"/>
          <w:sz w:val="24"/>
          <w:szCs w:val="24"/>
        </w:rPr>
        <w:t xml:space="preserve"> </w:t>
      </w:r>
      <w:r w:rsidRPr="00D500BB">
        <w:rPr>
          <w:rFonts w:ascii="Calibri" w:hAnsi="Calibri" w:cs="Calibri"/>
          <w:sz w:val="24"/>
          <w:szCs w:val="24"/>
        </w:rPr>
        <w:t xml:space="preserve">between the MA and the Results </w:t>
      </w:r>
      <w:proofErr w:type="gramStart"/>
      <w:r w:rsidRPr="00D500BB">
        <w:rPr>
          <w:rFonts w:ascii="Calibri" w:hAnsi="Calibri" w:cs="Calibri"/>
          <w:sz w:val="24"/>
          <w:szCs w:val="24"/>
        </w:rPr>
        <w:t xml:space="preserve">Team </w:t>
      </w:r>
      <w:r w:rsidRPr="00D500BB">
        <w:rPr>
          <w:rFonts w:ascii="Calibri" w:hAnsi="Calibri" w:cs="Calibri"/>
          <w:sz w:val="24"/>
          <w:szCs w:val="24"/>
          <w:lang w:val="en-GB"/>
        </w:rPr>
        <w:t xml:space="preserve"> for</w:t>
      </w:r>
      <w:proofErr w:type="gramEnd"/>
      <w:r w:rsidRPr="00D500BB">
        <w:rPr>
          <w:rFonts w:ascii="Calibri" w:hAnsi="Calibri" w:cs="Calibri"/>
          <w:sz w:val="24"/>
          <w:szCs w:val="24"/>
          <w:lang w:val="en-GB"/>
        </w:rPr>
        <w:t xml:space="preserve"> what concern the accreditations, devices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500BB">
        <w:rPr>
          <w:rFonts w:ascii="Calibri" w:hAnsi="Calibri" w:cs="Calibri"/>
          <w:sz w:val="24"/>
          <w:szCs w:val="24"/>
          <w:lang w:val="en-GB"/>
        </w:rPr>
        <w:t>management, sport presentation,  the results and the publicity of the daily results on</w:t>
      </w:r>
      <w:r>
        <w:rPr>
          <w:rFonts w:ascii="Calibri" w:hAnsi="Calibri" w:cs="Calibri"/>
          <w:sz w:val="24"/>
          <w:szCs w:val="24"/>
        </w:rPr>
        <w:t xml:space="preserve"> </w:t>
      </w:r>
      <w:r w:rsidRPr="00D500BB">
        <w:rPr>
          <w:rFonts w:ascii="Calibri" w:hAnsi="Calibri" w:cs="Calibri"/>
          <w:sz w:val="24"/>
          <w:szCs w:val="24"/>
          <w:lang w:val="en-GB"/>
        </w:rPr>
        <w:t>the competition website  and on the WAE website.</w:t>
      </w:r>
    </w:p>
    <w:p w14:paraId="1B444726" w14:textId="703E155E" w:rsidR="00B727AC" w:rsidRDefault="00B727AC" w:rsidP="00BB1273">
      <w:pPr>
        <w:shd w:val="clear" w:color="auto" w:fill="E2EFD9" w:themeFill="accent6" w:themeFillTint="33"/>
        <w:jc w:val="both"/>
        <w:outlineLvl w:val="1"/>
        <w:rPr>
          <w:rFonts w:ascii="Calibri" w:hAnsi="Calibri" w:cs="Calibri"/>
          <w:sz w:val="24"/>
          <w:lang w:val="en-GB"/>
        </w:rPr>
      </w:pPr>
      <w:r>
        <w:rPr>
          <w:rFonts w:asciiTheme="minorHAnsi" w:hAnsiTheme="minorHAnsi" w:cstheme="minorHAnsi"/>
          <w:b/>
          <w:bCs/>
          <w:color w:val="538135" w:themeColor="accent6" w:themeShade="BF"/>
          <w:sz w:val="24"/>
          <w:lang w:val="en-GB"/>
        </w:rPr>
        <w:t>Office facilities</w:t>
      </w:r>
    </w:p>
    <w:p w14:paraId="4DBD6686" w14:textId="0316C305" w:rsidR="00B727AC" w:rsidRPr="00B8060A" w:rsidRDefault="00B727AC" w:rsidP="00615C28">
      <w:pPr>
        <w:jc w:val="both"/>
        <w:outlineLvl w:val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lang w:val="en-GB"/>
        </w:rPr>
        <w:t>A</w:t>
      </w:r>
      <w:r w:rsidRPr="00D500BB">
        <w:rPr>
          <w:rFonts w:ascii="Calibri" w:hAnsi="Calibri" w:cs="Calibri"/>
          <w:sz w:val="24"/>
          <w:lang w:val="en-GB"/>
        </w:rPr>
        <w:t>t least one photocopier must be available</w:t>
      </w:r>
    </w:p>
    <w:p w14:paraId="7203113B" w14:textId="77777777" w:rsidR="00615C28" w:rsidRPr="004252A4" w:rsidRDefault="00615C28" w:rsidP="00BB1273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color w:val="538135" w:themeColor="accent6" w:themeShade="BF"/>
          <w:sz w:val="24"/>
        </w:rPr>
      </w:pPr>
      <w:proofErr w:type="spellStart"/>
      <w:r w:rsidRPr="004252A4">
        <w:rPr>
          <w:rFonts w:asciiTheme="minorHAnsi" w:hAnsiTheme="minorHAnsi" w:cstheme="minorHAnsi"/>
          <w:b/>
          <w:bCs/>
          <w:color w:val="538135" w:themeColor="accent6" w:themeShade="BF"/>
          <w:sz w:val="24"/>
        </w:rPr>
        <w:t>Accomodation</w:t>
      </w:r>
      <w:proofErr w:type="spellEnd"/>
    </w:p>
    <w:p w14:paraId="17A5F4AC" w14:textId="77777777" w:rsidR="00AA713D" w:rsidRPr="00D500BB" w:rsidRDefault="00AA713D" w:rsidP="00AA713D">
      <w:pPr>
        <w:pStyle w:val="BodyTextIndent3"/>
        <w:ind w:left="0"/>
        <w:rPr>
          <w:rFonts w:ascii="Calibri" w:hAnsi="Calibri" w:cs="Calibri"/>
        </w:rPr>
      </w:pPr>
      <w:r w:rsidRPr="00D500BB">
        <w:rPr>
          <w:rFonts w:ascii="Calibri" w:hAnsi="Calibri" w:cs="Calibri"/>
        </w:rPr>
        <w:t>Please take note that the Hotels must have breakfast and dinner inside</w:t>
      </w:r>
    </w:p>
    <w:p w14:paraId="7AB90070" w14:textId="7DE9CA35" w:rsidR="00615C28" w:rsidRDefault="00615C28" w:rsidP="00615C28">
      <w:pPr>
        <w:pStyle w:val="BodyTextIndent3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D500BB">
        <w:rPr>
          <w:rFonts w:ascii="Calibri" w:hAnsi="Calibri" w:cs="Calibri"/>
        </w:rPr>
        <w:t xml:space="preserve">ingle room accommodation is </w:t>
      </w:r>
      <w:r>
        <w:rPr>
          <w:rFonts w:ascii="Calibri" w:hAnsi="Calibri" w:cs="Calibri"/>
        </w:rPr>
        <w:t>mandato</w:t>
      </w:r>
      <w:r w:rsidRPr="00D500BB">
        <w:rPr>
          <w:rFonts w:ascii="Calibri" w:hAnsi="Calibri" w:cs="Calibri"/>
        </w:rPr>
        <w:t xml:space="preserve">ry for judges, </w:t>
      </w:r>
      <w:r>
        <w:rPr>
          <w:rFonts w:ascii="Calibri" w:hAnsi="Calibri" w:cs="Calibri"/>
        </w:rPr>
        <w:t xml:space="preserve">classifiers, </w:t>
      </w:r>
      <w:proofErr w:type="gramStart"/>
      <w:r w:rsidRPr="00D500BB">
        <w:rPr>
          <w:rFonts w:ascii="Calibri" w:hAnsi="Calibri" w:cs="Calibri"/>
        </w:rPr>
        <w:t>TD</w:t>
      </w:r>
      <w:proofErr w:type="gramEnd"/>
      <w:r w:rsidRPr="00D500BB">
        <w:rPr>
          <w:rFonts w:ascii="Calibri" w:hAnsi="Calibri" w:cs="Calibri"/>
        </w:rPr>
        <w:t xml:space="preserve"> and officials</w:t>
      </w:r>
    </w:p>
    <w:p w14:paraId="2DD69359" w14:textId="6387C2E4" w:rsidR="00E90FBA" w:rsidRPr="004252A4" w:rsidRDefault="00E90FBA" w:rsidP="00BB1273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color w:val="538135" w:themeColor="accent6" w:themeShade="BF"/>
          <w:sz w:val="24"/>
        </w:rPr>
      </w:pPr>
      <w:r>
        <w:rPr>
          <w:rFonts w:asciiTheme="minorHAnsi" w:hAnsiTheme="minorHAnsi" w:cstheme="minorHAnsi"/>
          <w:b/>
          <w:bCs/>
          <w:color w:val="538135" w:themeColor="accent6" w:themeShade="BF"/>
          <w:sz w:val="24"/>
        </w:rPr>
        <w:t xml:space="preserve">Water supply </w:t>
      </w:r>
    </w:p>
    <w:p w14:paraId="539357AF" w14:textId="318F6686" w:rsidR="00E90FBA" w:rsidRPr="00E90FBA" w:rsidRDefault="00E90FBA" w:rsidP="00E90FBA">
      <w:pPr>
        <w:rPr>
          <w:rFonts w:ascii="Calibri" w:hAnsi="Calibri" w:cs="Calibri"/>
          <w:bCs/>
          <w:sz w:val="24"/>
          <w:lang w:val="en-GB"/>
        </w:rPr>
      </w:pPr>
      <w:r w:rsidRPr="00D500BB">
        <w:rPr>
          <w:rFonts w:ascii="Calibri" w:hAnsi="Calibri" w:cs="Calibri"/>
          <w:bCs/>
          <w:sz w:val="24"/>
          <w:lang w:val="en-GB"/>
        </w:rPr>
        <w:t>Bottled water to be suppl</w:t>
      </w:r>
      <w:r>
        <w:rPr>
          <w:rFonts w:ascii="Calibri" w:hAnsi="Calibri" w:cs="Calibri"/>
          <w:bCs/>
          <w:sz w:val="24"/>
          <w:lang w:val="en-GB"/>
        </w:rPr>
        <w:t>i</w:t>
      </w:r>
      <w:r w:rsidRPr="00D500BB">
        <w:rPr>
          <w:rFonts w:ascii="Calibri" w:hAnsi="Calibri" w:cs="Calibri"/>
          <w:bCs/>
          <w:sz w:val="24"/>
          <w:lang w:val="en-GB"/>
        </w:rPr>
        <w:t xml:space="preserve">ed free of charge on the fields. At least 2 </w:t>
      </w:r>
      <w:proofErr w:type="spellStart"/>
      <w:r w:rsidRPr="00D500BB">
        <w:rPr>
          <w:rFonts w:ascii="Calibri" w:hAnsi="Calibri" w:cs="Calibri"/>
          <w:bCs/>
          <w:sz w:val="24"/>
          <w:lang w:val="en-GB"/>
        </w:rPr>
        <w:t>liters</w:t>
      </w:r>
      <w:proofErr w:type="spellEnd"/>
      <w:r w:rsidRPr="00D500BB">
        <w:rPr>
          <w:rFonts w:ascii="Calibri" w:hAnsi="Calibri" w:cs="Calibri"/>
          <w:bCs/>
          <w:sz w:val="24"/>
          <w:lang w:val="en-GB"/>
        </w:rPr>
        <w:t xml:space="preserve"> per day per athlete.</w:t>
      </w:r>
    </w:p>
    <w:p w14:paraId="4EBE3DEC" w14:textId="77777777" w:rsidR="00615C28" w:rsidRPr="004252A4" w:rsidRDefault="00615C28" w:rsidP="00BB1273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color w:val="538135" w:themeColor="accent6" w:themeShade="BF"/>
          <w:sz w:val="24"/>
          <w:lang w:val="en-GB"/>
        </w:rPr>
      </w:pPr>
      <w:r w:rsidRPr="004252A4">
        <w:rPr>
          <w:rFonts w:asciiTheme="minorHAnsi" w:hAnsiTheme="minorHAnsi" w:cstheme="minorHAnsi"/>
          <w:b/>
          <w:bCs/>
          <w:color w:val="538135" w:themeColor="accent6" w:themeShade="BF"/>
          <w:sz w:val="24"/>
          <w:lang w:val="en-GB"/>
        </w:rPr>
        <w:t>Maximum entry fees in Euros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1"/>
        <w:gridCol w:w="751"/>
        <w:gridCol w:w="824"/>
        <w:gridCol w:w="740"/>
        <w:gridCol w:w="4370"/>
      </w:tblGrid>
      <w:tr w:rsidR="00615C28" w14:paraId="7560196D" w14:textId="77777777" w:rsidTr="00E26C50">
        <w:tc>
          <w:tcPr>
            <w:tcW w:w="3511" w:type="dxa"/>
          </w:tcPr>
          <w:p w14:paraId="735A6930" w14:textId="77777777" w:rsidR="00615C28" w:rsidRPr="002A0FF6" w:rsidRDefault="00615C28" w:rsidP="00E26C50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lang w:val="en-GB"/>
              </w:rPr>
            </w:pPr>
            <w:r w:rsidRPr="002A0FF6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GB"/>
              </w:rPr>
              <w:t>Event</w:t>
            </w:r>
          </w:p>
        </w:tc>
        <w:tc>
          <w:tcPr>
            <w:tcW w:w="751" w:type="dxa"/>
            <w:vAlign w:val="center"/>
          </w:tcPr>
          <w:p w14:paraId="6E824A33" w14:textId="77777777" w:rsidR="00615C28" w:rsidRPr="002A0FF6" w:rsidRDefault="00615C28" w:rsidP="00E26C50">
            <w:pPr>
              <w:jc w:val="center"/>
              <w:rPr>
                <w:rFonts w:asciiTheme="minorHAnsi" w:hAnsiTheme="minorHAnsi" w:cstheme="minorHAnsi"/>
                <w:i/>
                <w:iCs/>
                <w:szCs w:val="16"/>
                <w:lang w:val="en-GB"/>
              </w:rPr>
            </w:pPr>
            <w:r w:rsidRPr="002A0FF6">
              <w:rPr>
                <w:rFonts w:asciiTheme="minorHAnsi" w:hAnsiTheme="minorHAnsi" w:cstheme="minorHAnsi"/>
                <w:i/>
                <w:iCs/>
                <w:szCs w:val="16"/>
                <w:lang w:val="en-GB"/>
              </w:rPr>
              <w:t>Archer</w:t>
            </w:r>
          </w:p>
        </w:tc>
        <w:tc>
          <w:tcPr>
            <w:tcW w:w="824" w:type="dxa"/>
            <w:vAlign w:val="center"/>
          </w:tcPr>
          <w:p w14:paraId="176578CC" w14:textId="77777777" w:rsidR="00615C28" w:rsidRPr="002A0FF6" w:rsidRDefault="00615C28" w:rsidP="00E26C50">
            <w:pPr>
              <w:jc w:val="center"/>
              <w:rPr>
                <w:rFonts w:asciiTheme="minorHAnsi" w:hAnsiTheme="minorHAnsi" w:cstheme="minorHAnsi"/>
                <w:i/>
                <w:iCs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Cs w:val="16"/>
                <w:lang w:val="en-GB"/>
              </w:rPr>
              <w:t>Team</w:t>
            </w:r>
          </w:p>
        </w:tc>
        <w:tc>
          <w:tcPr>
            <w:tcW w:w="740" w:type="dxa"/>
            <w:vAlign w:val="center"/>
          </w:tcPr>
          <w:p w14:paraId="2AD7DDBD" w14:textId="77777777" w:rsidR="00615C28" w:rsidRPr="002A0FF6" w:rsidRDefault="00615C28" w:rsidP="00E26C50">
            <w:pPr>
              <w:jc w:val="center"/>
              <w:rPr>
                <w:rFonts w:asciiTheme="minorHAnsi" w:hAnsiTheme="minorHAnsi" w:cstheme="minorHAnsi"/>
                <w:i/>
                <w:iCs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Cs w:val="16"/>
                <w:lang w:val="en-GB"/>
              </w:rPr>
              <w:t>Officel</w:t>
            </w:r>
            <w:proofErr w:type="spellEnd"/>
          </w:p>
        </w:tc>
        <w:tc>
          <w:tcPr>
            <w:tcW w:w="4370" w:type="dxa"/>
          </w:tcPr>
          <w:p w14:paraId="366254E8" w14:textId="77777777" w:rsidR="00615C28" w:rsidRPr="002A0FF6" w:rsidRDefault="00615C28" w:rsidP="00E26C50">
            <w:pPr>
              <w:rPr>
                <w:rFonts w:asciiTheme="minorHAnsi" w:hAnsiTheme="minorHAnsi" w:cstheme="minorHAnsi"/>
                <w:i/>
                <w:iCs/>
                <w:szCs w:val="16"/>
                <w:lang w:val="en-GB"/>
              </w:rPr>
            </w:pPr>
            <w:r w:rsidRPr="002A0FF6">
              <w:rPr>
                <w:rFonts w:asciiTheme="minorHAnsi" w:hAnsiTheme="minorHAnsi" w:cstheme="minorHAnsi"/>
                <w:i/>
                <w:iCs/>
                <w:szCs w:val="16"/>
                <w:lang w:val="en-GB"/>
              </w:rPr>
              <w:t>Comments</w:t>
            </w:r>
          </w:p>
        </w:tc>
      </w:tr>
      <w:tr w:rsidR="00615C28" w14:paraId="079C26BD" w14:textId="77777777" w:rsidTr="00E26C50">
        <w:tc>
          <w:tcPr>
            <w:tcW w:w="3511" w:type="dxa"/>
          </w:tcPr>
          <w:p w14:paraId="2E10E415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Outdoor target Championships</w:t>
            </w:r>
          </w:p>
        </w:tc>
        <w:tc>
          <w:tcPr>
            <w:tcW w:w="751" w:type="dxa"/>
          </w:tcPr>
          <w:p w14:paraId="590AC7B4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200</w:t>
            </w:r>
          </w:p>
        </w:tc>
        <w:tc>
          <w:tcPr>
            <w:tcW w:w="824" w:type="dxa"/>
          </w:tcPr>
          <w:p w14:paraId="0D9C2893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125</w:t>
            </w:r>
          </w:p>
        </w:tc>
        <w:tc>
          <w:tcPr>
            <w:tcW w:w="740" w:type="dxa"/>
          </w:tcPr>
          <w:p w14:paraId="3ACD3D42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100</w:t>
            </w:r>
          </w:p>
        </w:tc>
        <w:tc>
          <w:tcPr>
            <w:tcW w:w="4370" w:type="dxa"/>
          </w:tcPr>
          <w:p w14:paraId="6EB3ED1B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No entry fee for mixed teams</w:t>
            </w:r>
          </w:p>
        </w:tc>
      </w:tr>
      <w:tr w:rsidR="00615C28" w14:paraId="065DDEE8" w14:textId="77777777" w:rsidTr="00E26C50">
        <w:tc>
          <w:tcPr>
            <w:tcW w:w="3511" w:type="dxa"/>
          </w:tcPr>
          <w:p w14:paraId="0C86D2F1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Youth Championships</w:t>
            </w:r>
          </w:p>
        </w:tc>
        <w:tc>
          <w:tcPr>
            <w:tcW w:w="751" w:type="dxa"/>
          </w:tcPr>
          <w:p w14:paraId="2B571675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200</w:t>
            </w:r>
          </w:p>
        </w:tc>
        <w:tc>
          <w:tcPr>
            <w:tcW w:w="824" w:type="dxa"/>
          </w:tcPr>
          <w:p w14:paraId="4705551B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125</w:t>
            </w:r>
          </w:p>
        </w:tc>
        <w:tc>
          <w:tcPr>
            <w:tcW w:w="740" w:type="dxa"/>
          </w:tcPr>
          <w:p w14:paraId="329EB50A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100</w:t>
            </w:r>
          </w:p>
        </w:tc>
        <w:tc>
          <w:tcPr>
            <w:tcW w:w="4370" w:type="dxa"/>
          </w:tcPr>
          <w:p w14:paraId="0D941E5F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No entry fee for mixed teams</w:t>
            </w:r>
          </w:p>
        </w:tc>
      </w:tr>
      <w:tr w:rsidR="00615C28" w14:paraId="76373A38" w14:textId="77777777" w:rsidTr="00E26C50">
        <w:tc>
          <w:tcPr>
            <w:tcW w:w="3511" w:type="dxa"/>
            <w:vAlign w:val="center"/>
          </w:tcPr>
          <w:p w14:paraId="5A3D2D31" w14:textId="529EDEBB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Para-Archery Championships</w:t>
            </w:r>
            <w:r w:rsidR="00137147">
              <w:rPr>
                <w:rFonts w:asciiTheme="minorHAnsi" w:hAnsiTheme="minorHAnsi" w:cstheme="minorHAnsi"/>
                <w:sz w:val="24"/>
                <w:lang w:val="en-GB"/>
              </w:rPr>
              <w:t>*</w:t>
            </w:r>
          </w:p>
        </w:tc>
        <w:tc>
          <w:tcPr>
            <w:tcW w:w="751" w:type="dxa"/>
            <w:vAlign w:val="center"/>
          </w:tcPr>
          <w:p w14:paraId="77FB9281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200</w:t>
            </w:r>
          </w:p>
        </w:tc>
        <w:tc>
          <w:tcPr>
            <w:tcW w:w="824" w:type="dxa"/>
            <w:vAlign w:val="center"/>
          </w:tcPr>
          <w:p w14:paraId="093059AD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0</w:t>
            </w:r>
          </w:p>
        </w:tc>
        <w:tc>
          <w:tcPr>
            <w:tcW w:w="740" w:type="dxa"/>
            <w:vAlign w:val="center"/>
          </w:tcPr>
          <w:p w14:paraId="1EECEA3D" w14:textId="6A7D923F" w:rsidR="00615C28" w:rsidRDefault="00867660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100</w:t>
            </w:r>
          </w:p>
        </w:tc>
        <w:tc>
          <w:tcPr>
            <w:tcW w:w="4370" w:type="dxa"/>
          </w:tcPr>
          <w:p w14:paraId="01E2D5F8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“teams” = Doubles and Mixed teams</w:t>
            </w:r>
          </w:p>
        </w:tc>
      </w:tr>
      <w:tr w:rsidR="00615C28" w14:paraId="67480CD8" w14:textId="77777777" w:rsidTr="00E26C50">
        <w:tc>
          <w:tcPr>
            <w:tcW w:w="3511" w:type="dxa"/>
          </w:tcPr>
          <w:p w14:paraId="3FC18037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Field Championships</w:t>
            </w:r>
          </w:p>
        </w:tc>
        <w:tc>
          <w:tcPr>
            <w:tcW w:w="751" w:type="dxa"/>
          </w:tcPr>
          <w:p w14:paraId="7D6090EC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200</w:t>
            </w:r>
          </w:p>
        </w:tc>
        <w:tc>
          <w:tcPr>
            <w:tcW w:w="824" w:type="dxa"/>
          </w:tcPr>
          <w:p w14:paraId="7CA4B0DB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125</w:t>
            </w:r>
          </w:p>
        </w:tc>
        <w:tc>
          <w:tcPr>
            <w:tcW w:w="740" w:type="dxa"/>
          </w:tcPr>
          <w:p w14:paraId="5521BCF7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100</w:t>
            </w:r>
          </w:p>
        </w:tc>
        <w:tc>
          <w:tcPr>
            <w:tcW w:w="4370" w:type="dxa"/>
          </w:tcPr>
          <w:p w14:paraId="0A5B2FDE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No entry fee for mixed teams</w:t>
            </w:r>
          </w:p>
        </w:tc>
      </w:tr>
      <w:tr w:rsidR="00615C28" w14:paraId="0FA9CBF8" w14:textId="77777777" w:rsidTr="00E26C50">
        <w:tc>
          <w:tcPr>
            <w:tcW w:w="3511" w:type="dxa"/>
          </w:tcPr>
          <w:p w14:paraId="5221B952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3D Championships</w:t>
            </w:r>
          </w:p>
        </w:tc>
        <w:tc>
          <w:tcPr>
            <w:tcW w:w="751" w:type="dxa"/>
          </w:tcPr>
          <w:p w14:paraId="72CF6C7B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200</w:t>
            </w:r>
          </w:p>
        </w:tc>
        <w:tc>
          <w:tcPr>
            <w:tcW w:w="824" w:type="dxa"/>
          </w:tcPr>
          <w:p w14:paraId="1A81A7E4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125</w:t>
            </w:r>
          </w:p>
        </w:tc>
        <w:tc>
          <w:tcPr>
            <w:tcW w:w="740" w:type="dxa"/>
          </w:tcPr>
          <w:p w14:paraId="7B129D62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100</w:t>
            </w:r>
          </w:p>
        </w:tc>
        <w:tc>
          <w:tcPr>
            <w:tcW w:w="4370" w:type="dxa"/>
          </w:tcPr>
          <w:p w14:paraId="142CA45A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No entry fee for mixed teams</w:t>
            </w:r>
          </w:p>
        </w:tc>
      </w:tr>
      <w:tr w:rsidR="00615C28" w14:paraId="3D3DF045" w14:textId="77777777" w:rsidTr="00E26C50">
        <w:tc>
          <w:tcPr>
            <w:tcW w:w="3511" w:type="dxa"/>
          </w:tcPr>
          <w:p w14:paraId="00029036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Indoor Championships</w:t>
            </w:r>
          </w:p>
        </w:tc>
        <w:tc>
          <w:tcPr>
            <w:tcW w:w="751" w:type="dxa"/>
          </w:tcPr>
          <w:p w14:paraId="7D63140C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200</w:t>
            </w:r>
          </w:p>
        </w:tc>
        <w:tc>
          <w:tcPr>
            <w:tcW w:w="824" w:type="dxa"/>
          </w:tcPr>
          <w:p w14:paraId="5D05058C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125</w:t>
            </w:r>
          </w:p>
        </w:tc>
        <w:tc>
          <w:tcPr>
            <w:tcW w:w="740" w:type="dxa"/>
          </w:tcPr>
          <w:p w14:paraId="24B2B6EF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100</w:t>
            </w:r>
          </w:p>
        </w:tc>
        <w:tc>
          <w:tcPr>
            <w:tcW w:w="4370" w:type="dxa"/>
          </w:tcPr>
          <w:p w14:paraId="7720B7F4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No entry fee for mixed teams</w:t>
            </w:r>
          </w:p>
        </w:tc>
      </w:tr>
      <w:tr w:rsidR="00615C28" w14:paraId="324BBA68" w14:textId="77777777" w:rsidTr="00E26C50">
        <w:tc>
          <w:tcPr>
            <w:tcW w:w="3511" w:type="dxa"/>
          </w:tcPr>
          <w:p w14:paraId="0C375ED0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Youth Cup</w:t>
            </w:r>
          </w:p>
        </w:tc>
        <w:tc>
          <w:tcPr>
            <w:tcW w:w="751" w:type="dxa"/>
          </w:tcPr>
          <w:p w14:paraId="433CF993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824" w:type="dxa"/>
          </w:tcPr>
          <w:p w14:paraId="153F5618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740" w:type="dxa"/>
          </w:tcPr>
          <w:p w14:paraId="39D69A74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4370" w:type="dxa"/>
          </w:tcPr>
          <w:p w14:paraId="78F035C5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615C28" w14:paraId="237F2DD0" w14:textId="77777777" w:rsidTr="00E26C50">
        <w:tc>
          <w:tcPr>
            <w:tcW w:w="3511" w:type="dxa"/>
          </w:tcPr>
          <w:p w14:paraId="1E3AFABB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Grand Prix</w:t>
            </w:r>
          </w:p>
        </w:tc>
        <w:tc>
          <w:tcPr>
            <w:tcW w:w="751" w:type="dxa"/>
          </w:tcPr>
          <w:p w14:paraId="57B18E55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200</w:t>
            </w:r>
          </w:p>
        </w:tc>
        <w:tc>
          <w:tcPr>
            <w:tcW w:w="824" w:type="dxa"/>
          </w:tcPr>
          <w:p w14:paraId="51AE27C6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125</w:t>
            </w:r>
          </w:p>
        </w:tc>
        <w:tc>
          <w:tcPr>
            <w:tcW w:w="740" w:type="dxa"/>
          </w:tcPr>
          <w:p w14:paraId="2138A90E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100</w:t>
            </w:r>
          </w:p>
        </w:tc>
        <w:tc>
          <w:tcPr>
            <w:tcW w:w="4370" w:type="dxa"/>
          </w:tcPr>
          <w:p w14:paraId="15BA3490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615C28" w14:paraId="29F4B325" w14:textId="77777777" w:rsidTr="00E26C50">
        <w:tc>
          <w:tcPr>
            <w:tcW w:w="3511" w:type="dxa"/>
            <w:vAlign w:val="center"/>
          </w:tcPr>
          <w:p w14:paraId="610D5290" w14:textId="7D6624CE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 xml:space="preserve">Para-Archery </w:t>
            </w:r>
            <w:proofErr w:type="spellStart"/>
            <w:r>
              <w:rPr>
                <w:rFonts w:asciiTheme="minorHAnsi" w:hAnsiTheme="minorHAnsi" w:cstheme="minorHAnsi"/>
                <w:sz w:val="24"/>
                <w:lang w:val="en-GB"/>
              </w:rPr>
              <w:t>Europ</w:t>
            </w:r>
            <w:proofErr w:type="spellEnd"/>
            <w:r>
              <w:rPr>
                <w:rFonts w:asciiTheme="minorHAnsi" w:hAnsiTheme="minorHAnsi" w:cstheme="minorHAnsi"/>
                <w:sz w:val="24"/>
                <w:lang w:val="en-GB"/>
              </w:rPr>
              <w:t>. Cup Leg</w:t>
            </w:r>
            <w:r w:rsidR="00137147">
              <w:rPr>
                <w:rFonts w:asciiTheme="minorHAnsi" w:hAnsiTheme="minorHAnsi" w:cstheme="minorHAnsi"/>
                <w:sz w:val="24"/>
                <w:lang w:val="en-GB"/>
              </w:rPr>
              <w:t>*</w:t>
            </w:r>
          </w:p>
        </w:tc>
        <w:tc>
          <w:tcPr>
            <w:tcW w:w="751" w:type="dxa"/>
            <w:vAlign w:val="center"/>
          </w:tcPr>
          <w:p w14:paraId="57253B86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170</w:t>
            </w:r>
          </w:p>
        </w:tc>
        <w:tc>
          <w:tcPr>
            <w:tcW w:w="824" w:type="dxa"/>
            <w:vAlign w:val="center"/>
          </w:tcPr>
          <w:p w14:paraId="4A695C05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0</w:t>
            </w:r>
          </w:p>
        </w:tc>
        <w:tc>
          <w:tcPr>
            <w:tcW w:w="740" w:type="dxa"/>
            <w:vAlign w:val="center"/>
          </w:tcPr>
          <w:p w14:paraId="46FC0B93" w14:textId="4C5EF874" w:rsidR="00615C28" w:rsidRDefault="008F5969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100</w:t>
            </w:r>
          </w:p>
        </w:tc>
        <w:tc>
          <w:tcPr>
            <w:tcW w:w="4370" w:type="dxa"/>
          </w:tcPr>
          <w:p w14:paraId="4E54E57C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“teams” = Doubles and Mixed teams</w:t>
            </w:r>
          </w:p>
        </w:tc>
      </w:tr>
      <w:tr w:rsidR="00615C28" w14:paraId="0B63089D" w14:textId="77777777" w:rsidTr="00E26C50">
        <w:tc>
          <w:tcPr>
            <w:tcW w:w="3511" w:type="dxa"/>
            <w:vAlign w:val="center"/>
          </w:tcPr>
          <w:p w14:paraId="2B8957E7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Club Teams Cup</w:t>
            </w:r>
          </w:p>
        </w:tc>
        <w:tc>
          <w:tcPr>
            <w:tcW w:w="751" w:type="dxa"/>
            <w:vAlign w:val="center"/>
          </w:tcPr>
          <w:p w14:paraId="4EFDFB01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00933726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2AB761DB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4370" w:type="dxa"/>
          </w:tcPr>
          <w:p w14:paraId="5831D91D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615C28" w14:paraId="614C51EB" w14:textId="77777777" w:rsidTr="00E26C50">
        <w:tc>
          <w:tcPr>
            <w:tcW w:w="3511" w:type="dxa"/>
          </w:tcPr>
          <w:p w14:paraId="714E2D5F" w14:textId="77777777" w:rsidR="00615C28" w:rsidRDefault="00615C28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Run-Archery Cup</w:t>
            </w:r>
          </w:p>
        </w:tc>
        <w:tc>
          <w:tcPr>
            <w:tcW w:w="751" w:type="dxa"/>
          </w:tcPr>
          <w:p w14:paraId="5F2F9A82" w14:textId="77777777" w:rsidR="00615C28" w:rsidRDefault="00615C28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60</w:t>
            </w:r>
          </w:p>
        </w:tc>
        <w:tc>
          <w:tcPr>
            <w:tcW w:w="824" w:type="dxa"/>
          </w:tcPr>
          <w:p w14:paraId="404756F3" w14:textId="09EDECE5" w:rsidR="00615C28" w:rsidRDefault="00DE741A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60</w:t>
            </w:r>
          </w:p>
        </w:tc>
        <w:tc>
          <w:tcPr>
            <w:tcW w:w="740" w:type="dxa"/>
          </w:tcPr>
          <w:p w14:paraId="0BDF8D6F" w14:textId="7ED15B49" w:rsidR="00615C28" w:rsidRDefault="00DE741A" w:rsidP="00E26C50">
            <w:pPr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>30</w:t>
            </w:r>
          </w:p>
        </w:tc>
        <w:tc>
          <w:tcPr>
            <w:tcW w:w="4370" w:type="dxa"/>
          </w:tcPr>
          <w:p w14:paraId="1A41970B" w14:textId="409A601E" w:rsidR="00615C28" w:rsidRDefault="002E4CE0" w:rsidP="00E26C50">
            <w:pPr>
              <w:rPr>
                <w:rFonts w:asciiTheme="minorHAns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lang w:val="en-GB"/>
              </w:rPr>
              <w:t xml:space="preserve">“teams” </w:t>
            </w:r>
            <w:r w:rsidR="00137147">
              <w:rPr>
                <w:rFonts w:asciiTheme="minorHAnsi" w:hAnsiTheme="minorHAnsi" w:cstheme="minorHAnsi"/>
                <w:sz w:val="24"/>
                <w:lang w:val="en-GB"/>
              </w:rPr>
              <w:t>= Relay and Mixed Relay</w:t>
            </w:r>
          </w:p>
        </w:tc>
      </w:tr>
    </w:tbl>
    <w:p w14:paraId="4AC6A3E8" w14:textId="7226017A" w:rsidR="00615C28" w:rsidRPr="003E1F01" w:rsidRDefault="00137147" w:rsidP="00615C28">
      <w:pPr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sz w:val="24"/>
          <w:lang w:val="en-GB"/>
        </w:rPr>
        <w:t>(*)</w:t>
      </w:r>
      <w:r w:rsidR="00E64F39">
        <w:rPr>
          <w:rFonts w:asciiTheme="minorHAnsi" w:hAnsiTheme="minorHAnsi" w:cstheme="minorHAnsi"/>
          <w:sz w:val="24"/>
          <w:lang w:val="en-GB"/>
        </w:rPr>
        <w:t xml:space="preserve"> an additional</w:t>
      </w:r>
      <w:r w:rsidR="00615C28">
        <w:rPr>
          <w:rFonts w:asciiTheme="minorHAnsi" w:hAnsiTheme="minorHAnsi" w:cstheme="minorHAnsi"/>
          <w:sz w:val="24"/>
          <w:lang w:val="en-GB"/>
        </w:rPr>
        <w:t xml:space="preserve"> 30 Euros capitation fee </w:t>
      </w:r>
      <w:proofErr w:type="gramStart"/>
      <w:r w:rsidR="00615C28">
        <w:rPr>
          <w:rFonts w:asciiTheme="minorHAnsi" w:hAnsiTheme="minorHAnsi" w:cstheme="minorHAnsi"/>
          <w:sz w:val="24"/>
          <w:lang w:val="en-GB"/>
        </w:rPr>
        <w:t>has to</w:t>
      </w:r>
      <w:proofErr w:type="gramEnd"/>
      <w:r w:rsidR="00615C28">
        <w:rPr>
          <w:rFonts w:asciiTheme="minorHAnsi" w:hAnsiTheme="minorHAnsi" w:cstheme="minorHAnsi"/>
          <w:sz w:val="24"/>
          <w:lang w:val="en-GB"/>
        </w:rPr>
        <w:t xml:space="preserve"> be collected and </w:t>
      </w:r>
      <w:proofErr w:type="spellStart"/>
      <w:r w:rsidR="00615C28">
        <w:rPr>
          <w:rFonts w:asciiTheme="minorHAnsi" w:hAnsiTheme="minorHAnsi" w:cstheme="minorHAnsi"/>
          <w:sz w:val="24"/>
          <w:lang w:val="en-GB"/>
        </w:rPr>
        <w:t>refounded</w:t>
      </w:r>
      <w:proofErr w:type="spellEnd"/>
      <w:r w:rsidR="00615C28">
        <w:rPr>
          <w:rFonts w:asciiTheme="minorHAnsi" w:hAnsiTheme="minorHAnsi" w:cstheme="minorHAnsi"/>
          <w:sz w:val="24"/>
          <w:lang w:val="en-GB"/>
        </w:rPr>
        <w:t xml:space="preserve"> to World Archery Europe for each archer and each official on Para-archery</w:t>
      </w:r>
      <w:r w:rsidR="007078E7">
        <w:rPr>
          <w:rFonts w:asciiTheme="minorHAnsi" w:hAnsiTheme="minorHAnsi" w:cstheme="minorHAnsi"/>
          <w:sz w:val="24"/>
          <w:lang w:val="en-GB"/>
        </w:rPr>
        <w:t xml:space="preserve"> </w:t>
      </w:r>
      <w:proofErr w:type="spellStart"/>
      <w:r w:rsidR="00615C28">
        <w:rPr>
          <w:rFonts w:asciiTheme="minorHAnsi" w:hAnsiTheme="minorHAnsi" w:cstheme="minorHAnsi"/>
          <w:sz w:val="24"/>
          <w:lang w:val="en-GB"/>
        </w:rPr>
        <w:t>Chapionships</w:t>
      </w:r>
      <w:proofErr w:type="spellEnd"/>
      <w:r w:rsidR="00615C28">
        <w:rPr>
          <w:rFonts w:asciiTheme="minorHAnsi" w:hAnsiTheme="minorHAnsi" w:cstheme="minorHAnsi"/>
          <w:sz w:val="24"/>
          <w:lang w:val="en-GB"/>
        </w:rPr>
        <w:t xml:space="preserve"> and </w:t>
      </w:r>
      <w:proofErr w:type="spellStart"/>
      <w:r w:rsidR="00615C28">
        <w:rPr>
          <w:rFonts w:asciiTheme="minorHAnsi" w:hAnsiTheme="minorHAnsi" w:cstheme="minorHAnsi"/>
          <w:sz w:val="24"/>
          <w:lang w:val="en-GB"/>
        </w:rPr>
        <w:t>Parar</w:t>
      </w:r>
      <w:proofErr w:type="spellEnd"/>
      <w:r w:rsidR="00615C28">
        <w:rPr>
          <w:rFonts w:asciiTheme="minorHAnsi" w:hAnsiTheme="minorHAnsi" w:cstheme="minorHAnsi"/>
          <w:sz w:val="24"/>
          <w:lang w:val="en-GB"/>
        </w:rPr>
        <w:t>-archery European Cup legs.</w:t>
      </w:r>
    </w:p>
    <w:p w14:paraId="07CE714F" w14:textId="6A4C8CE7" w:rsidR="00E12721" w:rsidRDefault="00E12721">
      <w:pPr>
        <w:rPr>
          <w:rFonts w:ascii="Calibri" w:hAnsi="Calibri" w:cs="Calibri"/>
          <w:sz w:val="24"/>
          <w:lang w:val="en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8D3F21" w14:paraId="062959E5" w14:textId="77777777" w:rsidTr="00A37888">
        <w:trPr>
          <w:trHeight w:val="313"/>
        </w:trPr>
        <w:tc>
          <w:tcPr>
            <w:tcW w:w="5098" w:type="dxa"/>
          </w:tcPr>
          <w:p w14:paraId="54BA3F90" w14:textId="448B0AE9" w:rsidR="008D3F21" w:rsidRDefault="008D3F21" w:rsidP="00335CC1">
            <w:pPr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Date:</w:t>
            </w:r>
          </w:p>
        </w:tc>
        <w:tc>
          <w:tcPr>
            <w:tcW w:w="5103" w:type="dxa"/>
          </w:tcPr>
          <w:p w14:paraId="39477A3D" w14:textId="5EFB17DA" w:rsidR="008D3F21" w:rsidRDefault="008D3F21" w:rsidP="00335CC1">
            <w:pPr>
              <w:rPr>
                <w:rFonts w:ascii="Calibri" w:hAnsi="Calibri" w:cs="Calibri"/>
                <w:sz w:val="24"/>
                <w:lang w:val="en-GB"/>
              </w:rPr>
            </w:pPr>
            <w:proofErr w:type="gramStart"/>
            <w:r>
              <w:rPr>
                <w:rFonts w:ascii="Calibri" w:hAnsi="Calibri" w:cs="Calibri"/>
                <w:sz w:val="24"/>
                <w:lang w:val="en-GB"/>
              </w:rPr>
              <w:t>Date :</w:t>
            </w:r>
            <w:proofErr w:type="gramEnd"/>
          </w:p>
        </w:tc>
      </w:tr>
      <w:tr w:rsidR="008D3F21" w14:paraId="71A82150" w14:textId="77777777" w:rsidTr="0099114C">
        <w:trPr>
          <w:trHeight w:val="2114"/>
        </w:trPr>
        <w:tc>
          <w:tcPr>
            <w:tcW w:w="5098" w:type="dxa"/>
          </w:tcPr>
          <w:p w14:paraId="345A1B63" w14:textId="4C8A2178" w:rsidR="008D3F21" w:rsidRDefault="008D3F21" w:rsidP="00335CC1">
            <w:pPr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MA President:</w:t>
            </w:r>
          </w:p>
          <w:p w14:paraId="6A32C71E" w14:textId="166AA9C0" w:rsidR="008D3F21" w:rsidRPr="008D3F21" w:rsidRDefault="00A37888" w:rsidP="00335CC1">
            <w:pPr>
              <w:rPr>
                <w:rFonts w:ascii="Calibri" w:hAnsi="Calibri" w:cs="Calibri"/>
                <w:i/>
                <w:iCs/>
                <w:sz w:val="18"/>
                <w:szCs w:val="14"/>
                <w:lang w:val="en-GB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4"/>
                <w:lang w:val="en-GB"/>
              </w:rPr>
              <w:t>In all cases</w:t>
            </w:r>
          </w:p>
          <w:p w14:paraId="02038B13" w14:textId="77777777" w:rsidR="008D3F21" w:rsidRDefault="008D3F21" w:rsidP="00335CC1">
            <w:pPr>
              <w:rPr>
                <w:rFonts w:ascii="Calibri" w:hAnsi="Calibri" w:cs="Calibri"/>
                <w:sz w:val="24"/>
                <w:lang w:val="en-GB"/>
              </w:rPr>
            </w:pPr>
            <w:proofErr w:type="gramStart"/>
            <w:r>
              <w:rPr>
                <w:rFonts w:ascii="Calibri" w:hAnsi="Calibri" w:cs="Calibri"/>
                <w:sz w:val="24"/>
                <w:lang w:val="en-GB"/>
              </w:rPr>
              <w:t>Signature :</w:t>
            </w:r>
            <w:proofErr w:type="gramEnd"/>
          </w:p>
          <w:p w14:paraId="23C592E0" w14:textId="77777777" w:rsidR="008D3F21" w:rsidRDefault="008D3F21" w:rsidP="00335CC1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40E16C2B" w14:textId="393B326D" w:rsidR="008D3F21" w:rsidRDefault="008D3F21" w:rsidP="008D3F21">
            <w:pPr>
              <w:rPr>
                <w:rFonts w:ascii="Calibri" w:hAnsi="Calibri" w:cs="Calibri"/>
                <w:sz w:val="24"/>
                <w:lang w:val="en-GB"/>
              </w:rPr>
            </w:pPr>
            <w:proofErr w:type="gramStart"/>
            <w:r>
              <w:rPr>
                <w:rFonts w:ascii="Calibri" w:hAnsi="Calibri" w:cs="Calibri"/>
                <w:sz w:val="24"/>
                <w:lang w:val="en-GB"/>
              </w:rPr>
              <w:t>Stamp :</w:t>
            </w:r>
            <w:proofErr w:type="gramEnd"/>
          </w:p>
        </w:tc>
        <w:tc>
          <w:tcPr>
            <w:tcW w:w="5103" w:type="dxa"/>
          </w:tcPr>
          <w:p w14:paraId="495EAD05" w14:textId="29111142" w:rsidR="008D3F21" w:rsidRDefault="008D3F21" w:rsidP="00335CC1">
            <w:pPr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 xml:space="preserve">LOC </w:t>
            </w:r>
            <w:proofErr w:type="gramStart"/>
            <w:r>
              <w:rPr>
                <w:rFonts w:ascii="Calibri" w:hAnsi="Calibri" w:cs="Calibri"/>
                <w:sz w:val="24"/>
                <w:lang w:val="en-GB"/>
              </w:rPr>
              <w:t>President :</w:t>
            </w:r>
            <w:proofErr w:type="gramEnd"/>
          </w:p>
          <w:p w14:paraId="0ECFDBFC" w14:textId="73893CB1" w:rsidR="008D3F21" w:rsidRPr="008D3F21" w:rsidRDefault="008D3F21" w:rsidP="00335CC1">
            <w:pPr>
              <w:rPr>
                <w:rFonts w:ascii="Calibri" w:hAnsi="Calibri" w:cs="Calibri"/>
                <w:i/>
                <w:iCs/>
                <w:sz w:val="18"/>
                <w:szCs w:val="14"/>
                <w:lang w:val="en-GB"/>
              </w:rPr>
            </w:pPr>
            <w:r w:rsidRPr="008D3F21">
              <w:rPr>
                <w:rFonts w:ascii="Calibri" w:hAnsi="Calibri" w:cs="Calibri"/>
                <w:i/>
                <w:iCs/>
                <w:sz w:val="18"/>
                <w:szCs w:val="14"/>
                <w:lang w:val="en-GB"/>
              </w:rPr>
              <w:t>When</w:t>
            </w:r>
            <w:r w:rsidR="00EC201C">
              <w:rPr>
                <w:rFonts w:ascii="Calibri" w:hAnsi="Calibri" w:cs="Calibri"/>
                <w:i/>
                <w:iCs/>
                <w:sz w:val="18"/>
                <w:szCs w:val="14"/>
                <w:lang w:val="en-GB"/>
              </w:rPr>
              <w:t xml:space="preserve"> LOC is not the </w:t>
            </w:r>
            <w:r w:rsidRPr="008D3F21">
              <w:rPr>
                <w:rFonts w:ascii="Calibri" w:hAnsi="Calibri" w:cs="Calibri"/>
                <w:i/>
                <w:iCs/>
                <w:sz w:val="18"/>
                <w:szCs w:val="14"/>
                <w:lang w:val="en-GB"/>
              </w:rPr>
              <w:t>MA</w:t>
            </w:r>
          </w:p>
          <w:p w14:paraId="43D0930F" w14:textId="77777777" w:rsidR="008D3F21" w:rsidRDefault="008D3F21" w:rsidP="00335CC1">
            <w:pPr>
              <w:rPr>
                <w:rFonts w:ascii="Calibri" w:hAnsi="Calibri" w:cs="Calibri"/>
                <w:sz w:val="24"/>
                <w:lang w:val="en-GB"/>
              </w:rPr>
            </w:pPr>
            <w:proofErr w:type="gramStart"/>
            <w:r>
              <w:rPr>
                <w:rFonts w:ascii="Calibri" w:hAnsi="Calibri" w:cs="Calibri"/>
                <w:sz w:val="24"/>
                <w:lang w:val="en-GB"/>
              </w:rPr>
              <w:t>Signature :</w:t>
            </w:r>
            <w:proofErr w:type="gramEnd"/>
          </w:p>
          <w:p w14:paraId="13444333" w14:textId="77777777" w:rsidR="008D3F21" w:rsidRDefault="008D3F21" w:rsidP="00335CC1">
            <w:pPr>
              <w:rPr>
                <w:rFonts w:ascii="Calibri" w:hAnsi="Calibri" w:cs="Calibri"/>
                <w:sz w:val="24"/>
                <w:lang w:val="en-GB"/>
              </w:rPr>
            </w:pPr>
          </w:p>
          <w:p w14:paraId="067FD8AD" w14:textId="6C2627BD" w:rsidR="008D3F21" w:rsidRDefault="008D3F21" w:rsidP="00335CC1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5950E9CC" w14:textId="22EBA358" w:rsidR="0099114C" w:rsidRPr="0099114C" w:rsidRDefault="0099114C" w:rsidP="0099114C">
      <w:pPr>
        <w:tabs>
          <w:tab w:val="left" w:pos="1032"/>
        </w:tabs>
        <w:rPr>
          <w:rFonts w:ascii="Calibri" w:hAnsi="Calibri" w:cs="Calibri"/>
          <w:sz w:val="24"/>
          <w:lang w:val="en-GB"/>
        </w:rPr>
      </w:pPr>
    </w:p>
    <w:sectPr w:rsidR="0099114C" w:rsidRPr="0099114C" w:rsidSect="008A3B3E">
      <w:footerReference w:type="even" r:id="rId14"/>
      <w:footerReference w:type="default" r:id="rId15"/>
      <w:footnotePr>
        <w:numFmt w:val="chicago"/>
        <w:numRestart w:val="eachPage"/>
      </w:footnotePr>
      <w:endnotePr>
        <w:numFmt w:val="decimal"/>
      </w:endnotePr>
      <w:pgSz w:w="11907" w:h="16840" w:code="9"/>
      <w:pgMar w:top="284" w:right="850" w:bottom="284" w:left="851" w:header="340" w:footer="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B9A4" w14:textId="77777777" w:rsidR="007E66EF" w:rsidRDefault="007E66EF">
      <w:r>
        <w:separator/>
      </w:r>
    </w:p>
  </w:endnote>
  <w:endnote w:type="continuationSeparator" w:id="0">
    <w:p w14:paraId="164A41AB" w14:textId="77777777" w:rsidR="007E66EF" w:rsidRDefault="007E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4EF2" w14:textId="77777777" w:rsidR="008324E2" w:rsidRDefault="00832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EF7F24" w14:textId="77777777" w:rsidR="008324E2" w:rsidRDefault="00832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CBF1" w14:textId="77777777" w:rsidR="004E68E9" w:rsidRDefault="004E68E9" w:rsidP="00AC202E">
    <w:pPr>
      <w:pStyle w:val="Footer"/>
      <w:rPr>
        <w:rStyle w:val="PageNumber"/>
      </w:rPr>
    </w:pPr>
  </w:p>
  <w:p w14:paraId="1D6CD587" w14:textId="61B52D15" w:rsidR="00F622CE" w:rsidRDefault="00F622CE" w:rsidP="00F622CE">
    <w:pPr>
      <w:pStyle w:val="Footer"/>
      <w:jc w:val="center"/>
      <w:rPr>
        <w:rStyle w:val="PageNumber"/>
        <w:rFonts w:asciiTheme="minorHAnsi" w:hAnsiTheme="minorHAnsi" w:cstheme="minorHAnsi"/>
        <w:color w:val="538135" w:themeColor="accent6" w:themeShade="BF"/>
      </w:rPr>
    </w:pPr>
    <w:r>
      <w:rPr>
        <w:rStyle w:val="PageNumber"/>
        <w:rFonts w:asciiTheme="minorHAnsi" w:hAnsiTheme="minorHAnsi" w:cstheme="minorHAnsi"/>
        <w:color w:val="538135" w:themeColor="accent6" w:themeShade="BF"/>
      </w:rPr>
      <w:t xml:space="preserve">World Archery Europe Events - </w:t>
    </w:r>
    <w:r w:rsidR="008324E2" w:rsidRPr="00F622CE">
      <w:rPr>
        <w:rStyle w:val="PageNumber"/>
        <w:rFonts w:asciiTheme="minorHAnsi" w:hAnsiTheme="minorHAnsi" w:cstheme="minorHAnsi"/>
        <w:color w:val="538135" w:themeColor="accent6" w:themeShade="BF"/>
      </w:rPr>
      <w:t>Bid/Evaluation Checklist</w:t>
    </w:r>
    <w:r>
      <w:rPr>
        <w:rStyle w:val="PageNumber"/>
        <w:rFonts w:asciiTheme="minorHAnsi" w:hAnsiTheme="minorHAnsi" w:cstheme="minorHAnsi"/>
        <w:color w:val="538135" w:themeColor="accent6" w:themeShade="BF"/>
      </w:rPr>
      <w:t xml:space="preserve"> – Version 05 June 2022</w:t>
    </w:r>
  </w:p>
  <w:p w14:paraId="1D1AEC50" w14:textId="30CC8BDE" w:rsidR="008324E2" w:rsidRDefault="002A0FF6" w:rsidP="0018172C">
    <w:pPr>
      <w:pStyle w:val="Footer"/>
      <w:jc w:val="center"/>
      <w:rPr>
        <w:rStyle w:val="PageNumber"/>
      </w:rPr>
    </w:pPr>
    <w:r>
      <w:rPr>
        <w:rStyle w:val="PageNumber"/>
        <w:rFonts w:asciiTheme="minorHAnsi" w:hAnsiTheme="minorHAnsi" w:cstheme="minorHAnsi"/>
        <w:color w:val="538135" w:themeColor="accent6" w:themeShade="BF"/>
      </w:rPr>
      <w:t>page</w:t>
    </w:r>
    <w:r w:rsidRPr="002A0FF6">
      <w:rPr>
        <w:rStyle w:val="PageNumber"/>
        <w:rFonts w:asciiTheme="minorHAnsi" w:hAnsiTheme="minorHAnsi" w:cstheme="minorHAnsi"/>
        <w:color w:val="538135" w:themeColor="accent6" w:themeShade="BF"/>
      </w:rPr>
      <w:t xml:space="preserve"> </w:t>
    </w:r>
    <w:r w:rsidR="008324E2" w:rsidRPr="002A0FF6">
      <w:rPr>
        <w:rStyle w:val="PageNumber"/>
        <w:rFonts w:asciiTheme="minorHAnsi" w:hAnsiTheme="minorHAnsi" w:cstheme="minorHAnsi"/>
        <w:color w:val="538135" w:themeColor="accent6" w:themeShade="BF"/>
      </w:rPr>
      <w:fldChar w:fldCharType="begin"/>
    </w:r>
    <w:r w:rsidR="008324E2" w:rsidRPr="002A0FF6">
      <w:rPr>
        <w:rStyle w:val="PageNumber"/>
        <w:rFonts w:asciiTheme="minorHAnsi" w:hAnsiTheme="minorHAnsi" w:cstheme="minorHAnsi"/>
        <w:color w:val="538135" w:themeColor="accent6" w:themeShade="BF"/>
      </w:rPr>
      <w:instrText xml:space="preserve"> PAGE </w:instrText>
    </w:r>
    <w:r w:rsidR="008324E2" w:rsidRPr="002A0FF6">
      <w:rPr>
        <w:rStyle w:val="PageNumber"/>
        <w:rFonts w:asciiTheme="minorHAnsi" w:hAnsiTheme="minorHAnsi" w:cstheme="minorHAnsi"/>
        <w:color w:val="538135" w:themeColor="accent6" w:themeShade="BF"/>
      </w:rPr>
      <w:fldChar w:fldCharType="separate"/>
    </w:r>
    <w:r w:rsidR="00BC2D27" w:rsidRPr="002A0FF6">
      <w:rPr>
        <w:rStyle w:val="PageNumber"/>
        <w:rFonts w:asciiTheme="minorHAnsi" w:hAnsiTheme="minorHAnsi" w:cstheme="minorHAnsi"/>
        <w:noProof/>
        <w:color w:val="538135" w:themeColor="accent6" w:themeShade="BF"/>
      </w:rPr>
      <w:t>2</w:t>
    </w:r>
    <w:r w:rsidR="008324E2" w:rsidRPr="002A0FF6">
      <w:rPr>
        <w:rStyle w:val="PageNumber"/>
        <w:rFonts w:asciiTheme="minorHAnsi" w:hAnsiTheme="minorHAnsi" w:cstheme="minorHAnsi"/>
        <w:color w:val="538135" w:themeColor="accent6" w:themeShade="BF"/>
      </w:rPr>
      <w:fldChar w:fldCharType="end"/>
    </w:r>
    <w:r w:rsidR="008324E2" w:rsidRPr="002A0FF6">
      <w:rPr>
        <w:rStyle w:val="PageNumber"/>
        <w:rFonts w:asciiTheme="minorHAnsi" w:hAnsiTheme="minorHAnsi" w:cstheme="minorHAnsi"/>
        <w:color w:val="538135" w:themeColor="accent6" w:themeShade="BF"/>
      </w:rPr>
      <w:t>/</w:t>
    </w:r>
    <w:r w:rsidR="008324E2" w:rsidRPr="002A0FF6">
      <w:rPr>
        <w:rStyle w:val="PageNumber"/>
        <w:rFonts w:asciiTheme="minorHAnsi" w:hAnsiTheme="minorHAnsi" w:cstheme="minorHAnsi"/>
        <w:color w:val="538135" w:themeColor="accent6" w:themeShade="BF"/>
      </w:rPr>
      <w:fldChar w:fldCharType="begin"/>
    </w:r>
    <w:r w:rsidR="008324E2" w:rsidRPr="002A0FF6">
      <w:rPr>
        <w:rStyle w:val="PageNumber"/>
        <w:rFonts w:asciiTheme="minorHAnsi" w:hAnsiTheme="minorHAnsi" w:cstheme="minorHAnsi"/>
        <w:color w:val="538135" w:themeColor="accent6" w:themeShade="BF"/>
      </w:rPr>
      <w:instrText xml:space="preserve"> NUMPAGES </w:instrText>
    </w:r>
    <w:r w:rsidR="008324E2" w:rsidRPr="002A0FF6">
      <w:rPr>
        <w:rStyle w:val="PageNumber"/>
        <w:rFonts w:asciiTheme="minorHAnsi" w:hAnsiTheme="minorHAnsi" w:cstheme="minorHAnsi"/>
        <w:color w:val="538135" w:themeColor="accent6" w:themeShade="BF"/>
      </w:rPr>
      <w:fldChar w:fldCharType="separate"/>
    </w:r>
    <w:r w:rsidR="00BC2D27" w:rsidRPr="002A0FF6">
      <w:rPr>
        <w:rStyle w:val="PageNumber"/>
        <w:rFonts w:asciiTheme="minorHAnsi" w:hAnsiTheme="minorHAnsi" w:cstheme="minorHAnsi"/>
        <w:noProof/>
        <w:color w:val="538135" w:themeColor="accent6" w:themeShade="BF"/>
      </w:rPr>
      <w:t>9</w:t>
    </w:r>
    <w:r w:rsidR="008324E2" w:rsidRPr="002A0FF6">
      <w:rPr>
        <w:rStyle w:val="PageNumber"/>
        <w:rFonts w:asciiTheme="minorHAnsi" w:hAnsiTheme="minorHAnsi" w:cstheme="minorHAnsi"/>
        <w:color w:val="538135" w:themeColor="accent6" w:themeShade="BF"/>
      </w:rPr>
      <w:fldChar w:fldCharType="end"/>
    </w:r>
  </w:p>
  <w:p w14:paraId="2CE86D5D" w14:textId="77777777" w:rsidR="008324E2" w:rsidRPr="0018172C" w:rsidRDefault="008324E2" w:rsidP="0018172C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F972" w14:textId="77777777" w:rsidR="007E66EF" w:rsidRDefault="007E66EF">
      <w:r>
        <w:separator/>
      </w:r>
    </w:p>
  </w:footnote>
  <w:footnote w:type="continuationSeparator" w:id="0">
    <w:p w14:paraId="25203734" w14:textId="77777777" w:rsidR="007E66EF" w:rsidRDefault="007E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616"/>
    <w:multiLevelType w:val="hybridMultilevel"/>
    <w:tmpl w:val="DB109726"/>
    <w:lvl w:ilvl="0" w:tplc="15D04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7A8F"/>
    <w:multiLevelType w:val="multilevel"/>
    <w:tmpl w:val="07FA54A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D16540"/>
    <w:multiLevelType w:val="multilevel"/>
    <w:tmpl w:val="1848EA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F92CC9"/>
    <w:multiLevelType w:val="hybridMultilevel"/>
    <w:tmpl w:val="95A66BC4"/>
    <w:lvl w:ilvl="0" w:tplc="15D04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05E5"/>
    <w:multiLevelType w:val="multilevel"/>
    <w:tmpl w:val="BF6885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C71149E"/>
    <w:multiLevelType w:val="multilevel"/>
    <w:tmpl w:val="6C0C6A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47B34E5"/>
    <w:multiLevelType w:val="multilevel"/>
    <w:tmpl w:val="DF6CEC3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B0172F7"/>
    <w:multiLevelType w:val="multilevel"/>
    <w:tmpl w:val="8DDE017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C876508"/>
    <w:multiLevelType w:val="hybridMultilevel"/>
    <w:tmpl w:val="3ED6FBE2"/>
    <w:lvl w:ilvl="0" w:tplc="15D04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F6504"/>
    <w:multiLevelType w:val="hybridMultilevel"/>
    <w:tmpl w:val="AB742C8A"/>
    <w:lvl w:ilvl="0" w:tplc="15D04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96E83"/>
    <w:multiLevelType w:val="multilevel"/>
    <w:tmpl w:val="AC6069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D692F5C"/>
    <w:multiLevelType w:val="multilevel"/>
    <w:tmpl w:val="4C48E7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A392385"/>
    <w:multiLevelType w:val="multilevel"/>
    <w:tmpl w:val="AB5EE45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A584895"/>
    <w:multiLevelType w:val="multilevel"/>
    <w:tmpl w:val="7F3C8F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FC3D01"/>
    <w:multiLevelType w:val="multilevel"/>
    <w:tmpl w:val="21CE2B1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99975232">
    <w:abstractNumId w:val="11"/>
  </w:num>
  <w:num w:numId="2" w16cid:durableId="960306134">
    <w:abstractNumId w:val="12"/>
  </w:num>
  <w:num w:numId="3" w16cid:durableId="446241649">
    <w:abstractNumId w:val="14"/>
  </w:num>
  <w:num w:numId="4" w16cid:durableId="111678696">
    <w:abstractNumId w:val="2"/>
  </w:num>
  <w:num w:numId="5" w16cid:durableId="1023020546">
    <w:abstractNumId w:val="4"/>
  </w:num>
  <w:num w:numId="6" w16cid:durableId="630596495">
    <w:abstractNumId w:val="6"/>
  </w:num>
  <w:num w:numId="7" w16cid:durableId="1838955211">
    <w:abstractNumId w:val="5"/>
  </w:num>
  <w:num w:numId="8" w16cid:durableId="1335381436">
    <w:abstractNumId w:val="7"/>
  </w:num>
  <w:num w:numId="9" w16cid:durableId="1600873327">
    <w:abstractNumId w:val="1"/>
  </w:num>
  <w:num w:numId="10" w16cid:durableId="1569605653">
    <w:abstractNumId w:val="10"/>
  </w:num>
  <w:num w:numId="11" w16cid:durableId="503516341">
    <w:abstractNumId w:val="13"/>
  </w:num>
  <w:num w:numId="12" w16cid:durableId="861086290">
    <w:abstractNumId w:val="9"/>
  </w:num>
  <w:num w:numId="13" w16cid:durableId="1309016409">
    <w:abstractNumId w:val="3"/>
  </w:num>
  <w:num w:numId="14" w16cid:durableId="1652326366">
    <w:abstractNumId w:val="8"/>
  </w:num>
  <w:num w:numId="15" w16cid:durableId="1153260212">
    <w:abstractNumId w:val="0"/>
  </w:num>
  <w:num w:numId="16" w16cid:durableId="328413270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1"/>
    <w:rsid w:val="00003192"/>
    <w:rsid w:val="00003BC6"/>
    <w:rsid w:val="00022B04"/>
    <w:rsid w:val="00041A24"/>
    <w:rsid w:val="0005400F"/>
    <w:rsid w:val="0009107C"/>
    <w:rsid w:val="00104D08"/>
    <w:rsid w:val="00134513"/>
    <w:rsid w:val="00136C87"/>
    <w:rsid w:val="00137147"/>
    <w:rsid w:val="001627FA"/>
    <w:rsid w:val="0017780D"/>
    <w:rsid w:val="0018172C"/>
    <w:rsid w:val="001A0C1A"/>
    <w:rsid w:val="001C2F55"/>
    <w:rsid w:val="001D4B62"/>
    <w:rsid w:val="00243079"/>
    <w:rsid w:val="002574DC"/>
    <w:rsid w:val="002747CA"/>
    <w:rsid w:val="00277BC3"/>
    <w:rsid w:val="00286597"/>
    <w:rsid w:val="00295935"/>
    <w:rsid w:val="002A0FF6"/>
    <w:rsid w:val="002A4E1A"/>
    <w:rsid w:val="002A5C9D"/>
    <w:rsid w:val="002D7556"/>
    <w:rsid w:val="002E36F1"/>
    <w:rsid w:val="002E3E1B"/>
    <w:rsid w:val="002E4CE0"/>
    <w:rsid w:val="0031209A"/>
    <w:rsid w:val="00334055"/>
    <w:rsid w:val="00335CC1"/>
    <w:rsid w:val="00393396"/>
    <w:rsid w:val="003A0F6B"/>
    <w:rsid w:val="003C5DCE"/>
    <w:rsid w:val="003E1F01"/>
    <w:rsid w:val="003E6517"/>
    <w:rsid w:val="00413C39"/>
    <w:rsid w:val="004252A4"/>
    <w:rsid w:val="00441D32"/>
    <w:rsid w:val="00452AE9"/>
    <w:rsid w:val="0046529B"/>
    <w:rsid w:val="00475859"/>
    <w:rsid w:val="00481868"/>
    <w:rsid w:val="004935EC"/>
    <w:rsid w:val="00496B82"/>
    <w:rsid w:val="0049701A"/>
    <w:rsid w:val="004B0CD1"/>
    <w:rsid w:val="004B0D40"/>
    <w:rsid w:val="004C4330"/>
    <w:rsid w:val="004E55A3"/>
    <w:rsid w:val="004E68E9"/>
    <w:rsid w:val="004F4E57"/>
    <w:rsid w:val="00517BCD"/>
    <w:rsid w:val="005317A0"/>
    <w:rsid w:val="00584BBB"/>
    <w:rsid w:val="005C7EA1"/>
    <w:rsid w:val="005D0177"/>
    <w:rsid w:val="005D3590"/>
    <w:rsid w:val="0061090C"/>
    <w:rsid w:val="00615C28"/>
    <w:rsid w:val="00624F63"/>
    <w:rsid w:val="00646293"/>
    <w:rsid w:val="00670CB1"/>
    <w:rsid w:val="006834CC"/>
    <w:rsid w:val="006B7AC8"/>
    <w:rsid w:val="006D04AD"/>
    <w:rsid w:val="006E5153"/>
    <w:rsid w:val="00704AA8"/>
    <w:rsid w:val="007078E7"/>
    <w:rsid w:val="007509AD"/>
    <w:rsid w:val="00754CF2"/>
    <w:rsid w:val="00772F8F"/>
    <w:rsid w:val="00797E51"/>
    <w:rsid w:val="007B3CE0"/>
    <w:rsid w:val="007D1099"/>
    <w:rsid w:val="007E300C"/>
    <w:rsid w:val="007E66EF"/>
    <w:rsid w:val="008057B8"/>
    <w:rsid w:val="00806970"/>
    <w:rsid w:val="00825E72"/>
    <w:rsid w:val="008324E2"/>
    <w:rsid w:val="00832BBC"/>
    <w:rsid w:val="00867660"/>
    <w:rsid w:val="00891912"/>
    <w:rsid w:val="008A3B3E"/>
    <w:rsid w:val="008B4890"/>
    <w:rsid w:val="008D3F21"/>
    <w:rsid w:val="008D47F8"/>
    <w:rsid w:val="008F1437"/>
    <w:rsid w:val="008F5969"/>
    <w:rsid w:val="008F6991"/>
    <w:rsid w:val="00904AB7"/>
    <w:rsid w:val="00920E3F"/>
    <w:rsid w:val="00936CA8"/>
    <w:rsid w:val="00964606"/>
    <w:rsid w:val="0099114C"/>
    <w:rsid w:val="009C1872"/>
    <w:rsid w:val="009C4318"/>
    <w:rsid w:val="009F3754"/>
    <w:rsid w:val="00A2629A"/>
    <w:rsid w:val="00A37888"/>
    <w:rsid w:val="00A4359B"/>
    <w:rsid w:val="00A4668C"/>
    <w:rsid w:val="00A53294"/>
    <w:rsid w:val="00A63A91"/>
    <w:rsid w:val="00A72964"/>
    <w:rsid w:val="00A82C65"/>
    <w:rsid w:val="00A954D5"/>
    <w:rsid w:val="00AA59A3"/>
    <w:rsid w:val="00AA604B"/>
    <w:rsid w:val="00AA713D"/>
    <w:rsid w:val="00AC202E"/>
    <w:rsid w:val="00AF67F8"/>
    <w:rsid w:val="00B31459"/>
    <w:rsid w:val="00B42BA4"/>
    <w:rsid w:val="00B4579E"/>
    <w:rsid w:val="00B51805"/>
    <w:rsid w:val="00B64830"/>
    <w:rsid w:val="00B66FC0"/>
    <w:rsid w:val="00B727AC"/>
    <w:rsid w:val="00B8060A"/>
    <w:rsid w:val="00BA059E"/>
    <w:rsid w:val="00BA21BE"/>
    <w:rsid w:val="00BA4BE0"/>
    <w:rsid w:val="00BB1273"/>
    <w:rsid w:val="00BB31D4"/>
    <w:rsid w:val="00BC2D27"/>
    <w:rsid w:val="00BE0213"/>
    <w:rsid w:val="00C0021B"/>
    <w:rsid w:val="00C0577B"/>
    <w:rsid w:val="00C25849"/>
    <w:rsid w:val="00C30C4C"/>
    <w:rsid w:val="00C45922"/>
    <w:rsid w:val="00C55D12"/>
    <w:rsid w:val="00C63727"/>
    <w:rsid w:val="00C6484A"/>
    <w:rsid w:val="00C77054"/>
    <w:rsid w:val="00C832CC"/>
    <w:rsid w:val="00C90EE2"/>
    <w:rsid w:val="00CD79BC"/>
    <w:rsid w:val="00D2585C"/>
    <w:rsid w:val="00D47A1D"/>
    <w:rsid w:val="00D500BB"/>
    <w:rsid w:val="00D6774D"/>
    <w:rsid w:val="00D77CC4"/>
    <w:rsid w:val="00D97839"/>
    <w:rsid w:val="00DE3C6E"/>
    <w:rsid w:val="00DE741A"/>
    <w:rsid w:val="00DF3FBD"/>
    <w:rsid w:val="00E012D3"/>
    <w:rsid w:val="00E07172"/>
    <w:rsid w:val="00E12721"/>
    <w:rsid w:val="00E21EBC"/>
    <w:rsid w:val="00E36449"/>
    <w:rsid w:val="00E45E6B"/>
    <w:rsid w:val="00E528F5"/>
    <w:rsid w:val="00E53F3D"/>
    <w:rsid w:val="00E64F39"/>
    <w:rsid w:val="00E90FBA"/>
    <w:rsid w:val="00E9171A"/>
    <w:rsid w:val="00E961E4"/>
    <w:rsid w:val="00EA0CA0"/>
    <w:rsid w:val="00EB59CF"/>
    <w:rsid w:val="00EB7DB0"/>
    <w:rsid w:val="00EC201C"/>
    <w:rsid w:val="00ED2A0A"/>
    <w:rsid w:val="00F355E1"/>
    <w:rsid w:val="00F3561B"/>
    <w:rsid w:val="00F426A3"/>
    <w:rsid w:val="00F42C04"/>
    <w:rsid w:val="00F61188"/>
    <w:rsid w:val="00F622CE"/>
    <w:rsid w:val="00F64061"/>
    <w:rsid w:val="00F67623"/>
    <w:rsid w:val="00F77323"/>
    <w:rsid w:val="00F90F85"/>
    <w:rsid w:val="00FA23C1"/>
    <w:rsid w:val="00FC4547"/>
    <w:rsid w:val="00FD5925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CE9B26B"/>
  <w15:chartTrackingRefBased/>
  <w15:docId w15:val="{0ADD6920-CCED-4A3F-9684-380F3AC1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14C"/>
    <w:rPr>
      <w:lang w:val="en-US" w:eastAsia="de-DE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BodyText">
    <w:name w:val="Body Text"/>
    <w:basedOn w:val="Normal"/>
    <w:pPr>
      <w:spacing w:after="16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odyTextIndent">
    <w:name w:val="Body Text Indent"/>
    <w:basedOn w:val="BodyText"/>
    <w:pPr>
      <w:ind w:left="36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18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styleId="Closing">
    <w:name w:val="Closing"/>
    <w:basedOn w:val="BodyText"/>
    <w:pPr>
      <w:keepNext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styleId="Date">
    <w:name w:val="Date"/>
    <w:basedOn w:val="BodyText"/>
    <w:next w:val="InsideAddress"/>
    <w:pPr>
      <w:spacing w:before="480"/>
    </w:pPr>
  </w:style>
  <w:style w:type="character" w:styleId="Emphasis">
    <w:name w:val="Emphasis"/>
    <w:qFormat/>
    <w:rPr>
      <w:i/>
    </w:rPr>
  </w:style>
  <w:style w:type="paragraph" w:customStyle="1" w:styleId="Enclosure">
    <w:name w:val="Enclosure"/>
    <w:basedOn w:val="BodyText"/>
    <w:next w:val="CC"/>
    <w:pPr>
      <w:keepLines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Header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InsideAddress">
    <w:name w:val="Inside Address"/>
    <w:basedOn w:val="Address"/>
    <w:next w:val="AttentionLine"/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styleId="MessageHeader">
    <w:name w:val="Message Header"/>
    <w:basedOn w:val="BodyText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character" w:styleId="PageNumber">
    <w:name w:val="page number"/>
    <w:rPr>
      <w:b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ReturnAddress">
    <w:name w:val="Return Address"/>
    <w:basedOn w:val="Address"/>
    <w:next w:val="Date"/>
  </w:style>
  <w:style w:type="paragraph" w:styleId="Salutation">
    <w:name w:val="Salutation"/>
    <w:basedOn w:val="BodyText"/>
    <w:next w:val="SubjectLine"/>
    <w:pPr>
      <w:spacing w:before="160"/>
    </w:pPr>
  </w:style>
  <w:style w:type="paragraph" w:styleId="Signature">
    <w:name w:val="Signature"/>
    <w:basedOn w:val="BodyText"/>
    <w:pPr>
      <w:keepNext/>
      <w:spacing w:after="0"/>
    </w:p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character" w:customStyle="1" w:styleId="Superscript">
    <w:name w:val="Superscript"/>
    <w:rPr>
      <w:vertAlign w:val="superscript"/>
    </w:rPr>
  </w:style>
  <w:style w:type="paragraph" w:styleId="BodyTextIndent2">
    <w:name w:val="Body Text Indent 2"/>
    <w:basedOn w:val="Normal"/>
    <w:pPr>
      <w:ind w:left="709" w:hanging="709"/>
      <w:jc w:val="both"/>
    </w:pPr>
    <w:rPr>
      <w:sz w:val="24"/>
      <w:lang w:val="en-GB"/>
    </w:rPr>
  </w:style>
  <w:style w:type="paragraph" w:styleId="BodyTextIndent3">
    <w:name w:val="Body Text Indent 3"/>
    <w:basedOn w:val="Normal"/>
    <w:link w:val="BodyTextIndent3Char"/>
    <w:pPr>
      <w:ind w:left="709"/>
    </w:pPr>
    <w:rPr>
      <w:sz w:val="24"/>
      <w:lang w:val="en-GB"/>
    </w:rPr>
  </w:style>
  <w:style w:type="paragraph" w:styleId="BodyText2">
    <w:name w:val="Body Text 2"/>
    <w:basedOn w:val="Normal"/>
    <w:rPr>
      <w:sz w:val="24"/>
      <w:lang w:val="en-GB"/>
    </w:rPr>
  </w:style>
  <w:style w:type="table" w:styleId="TableGrid">
    <w:name w:val="Table Grid"/>
    <w:basedOn w:val="TableNormal"/>
    <w:rsid w:val="00FD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basedOn w:val="DefaultParagraphFont"/>
    <w:link w:val="BodyTextIndent3"/>
    <w:rsid w:val="003E1F01"/>
    <w:rPr>
      <w:sz w:val="24"/>
      <w:lang w:val="en-GB" w:eastAsia="de-DE"/>
    </w:rPr>
  </w:style>
  <w:style w:type="character" w:styleId="Hyperlink">
    <w:name w:val="Hyperlink"/>
    <w:basedOn w:val="DefaultParagraphFont"/>
    <w:rsid w:val="00EB7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a@ita.s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ta\Empty%20pages%20for%20letterhe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2C75-ED49-456B-A7EC-185C1412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 pages for letterhead</Template>
  <TotalTime>37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FITA information letter French</vt:lpstr>
      <vt:lpstr>FITA information letter French</vt:lpstr>
      <vt:lpstr>FITA information letter French</vt:lpstr>
    </vt:vector>
  </TitlesOfParts>
  <Company>F.I.T.A.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FITA information letter French</dc:title>
  <dc:subject/>
  <dc:creator>Tom Dielen</dc:creator>
  <cp:keywords/>
  <cp:lastModifiedBy>Hilda Gibson</cp:lastModifiedBy>
  <cp:revision>10</cp:revision>
  <cp:lastPrinted>2008-11-24T17:45:00Z</cp:lastPrinted>
  <dcterms:created xsi:type="dcterms:W3CDTF">2022-04-26T13:00:00Z</dcterms:created>
  <dcterms:modified xsi:type="dcterms:W3CDTF">2023-03-21T19:16:00Z</dcterms:modified>
</cp:coreProperties>
</file>